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0E" w:rsidRDefault="00D30096">
      <w:r>
        <w:rPr>
          <w:noProof/>
        </w:rPr>
        <w:drawing>
          <wp:anchor distT="0" distB="0" distL="114300" distR="114300" simplePos="0" relativeHeight="251663360" behindDoc="0" locked="0" layoutInCell="1" allowOverlap="1" wp14:anchorId="51A30BEA" wp14:editId="770CF83B">
            <wp:simplePos x="0" y="0"/>
            <wp:positionH relativeFrom="margin">
              <wp:posOffset>1162050</wp:posOffset>
            </wp:positionH>
            <wp:positionV relativeFrom="margin">
              <wp:posOffset>-75565</wp:posOffset>
            </wp:positionV>
            <wp:extent cx="2755265" cy="764540"/>
            <wp:effectExtent l="0" t="0" r="6985" b="0"/>
            <wp:wrapSquare wrapText="bothSides"/>
            <wp:docPr id="20" name="Picture 20" descr="TSC Wording 2016 roy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 Wording 2016 royal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33C3B83" wp14:editId="58C3E27C">
            <wp:simplePos x="0" y="0"/>
            <wp:positionH relativeFrom="margin">
              <wp:posOffset>238125</wp:posOffset>
            </wp:positionH>
            <wp:positionV relativeFrom="margin">
              <wp:posOffset>104140</wp:posOffset>
            </wp:positionV>
            <wp:extent cx="790575" cy="941705"/>
            <wp:effectExtent l="0" t="0" r="9525" b="0"/>
            <wp:wrapSquare wrapText="bothSides"/>
            <wp:docPr id="21" name="Picture 21" descr="Orange Scorpio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Scorpion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096" w:rsidRDefault="00F37A0E" w:rsidP="00F37A0E">
      <w:pPr>
        <w:ind w:firstLine="720"/>
        <w:rPr>
          <w:color w:val="000000" w:themeColor="text1"/>
          <w:w w:val="97"/>
        </w:rPr>
      </w:pPr>
      <w:r>
        <w:rPr>
          <w:color w:val="000000" w:themeColor="text1"/>
          <w:w w:val="97"/>
        </w:rPr>
        <w:t xml:space="preserve">       </w:t>
      </w:r>
      <w:r w:rsidR="000D2694">
        <w:rPr>
          <w:color w:val="000000" w:themeColor="text1"/>
          <w:w w:val="97"/>
        </w:rPr>
        <w:t xml:space="preserve">   </w:t>
      </w:r>
    </w:p>
    <w:p w:rsidR="00D30096" w:rsidRDefault="00D30096" w:rsidP="00F37A0E">
      <w:pPr>
        <w:ind w:firstLine="720"/>
      </w:pPr>
    </w:p>
    <w:p w:rsidR="00D30096" w:rsidRPr="00D30096" w:rsidRDefault="00D30096" w:rsidP="00F37A0E">
      <w:pPr>
        <w:ind w:firstLine="720"/>
        <w:rPr>
          <w:rFonts w:asciiTheme="majorHAnsi" w:hAnsiTheme="majorHAnsi"/>
          <w:color w:val="000000" w:themeColor="text1"/>
          <w:w w:val="97"/>
          <w:sz w:val="24"/>
        </w:rPr>
      </w:pPr>
      <w:r w:rsidRPr="00D30096">
        <w:rPr>
          <w:rFonts w:asciiTheme="majorHAnsi" w:hAnsiTheme="majorHAnsi"/>
          <w:sz w:val="24"/>
        </w:rPr>
        <w:t xml:space="preserve">                          Financial Aid Office     </w:t>
      </w:r>
    </w:p>
    <w:p w:rsidR="00D30096" w:rsidRDefault="00D30096" w:rsidP="00D30096">
      <w:pPr>
        <w:ind w:firstLine="720"/>
        <w:rPr>
          <w:color w:val="000000" w:themeColor="text1"/>
          <w:w w:val="97"/>
        </w:rPr>
      </w:pPr>
      <w:r>
        <w:rPr>
          <w:noProof/>
        </w:rPr>
        <mc:AlternateContent>
          <mc:Choice Requires="wps">
            <w:drawing>
              <wp:anchor distT="0" distB="0" distL="114300" distR="114300" simplePos="0" relativeHeight="251667456" behindDoc="0" locked="0" layoutInCell="1" allowOverlap="1" wp14:anchorId="687CBC2B" wp14:editId="144B9C42">
                <wp:simplePos x="0" y="0"/>
                <wp:positionH relativeFrom="column">
                  <wp:posOffset>1095375</wp:posOffset>
                </wp:positionH>
                <wp:positionV relativeFrom="paragraph">
                  <wp:posOffset>18415</wp:posOffset>
                </wp:positionV>
                <wp:extent cx="5556885" cy="635"/>
                <wp:effectExtent l="7620" t="7620" r="762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CF728" id="_x0000_t32" coordsize="21600,21600" o:spt="32" o:oned="t" path="m,l21600,21600e" filled="f">
                <v:path arrowok="t" fillok="f" o:connecttype="none"/>
                <o:lock v:ext="edit" shapetype="t"/>
              </v:shapetype>
              <v:shape id="AutoShape 2" o:spid="_x0000_s1026" type="#_x0000_t32" style="position:absolute;margin-left:86.25pt;margin-top:1.45pt;width:437.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FQ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"/>
            </w:pict>
          </mc:Fallback>
        </mc:AlternateContent>
      </w:r>
    </w:p>
    <w:p w:rsidR="00F37A0E" w:rsidRPr="00D30096" w:rsidRDefault="000D2694" w:rsidP="00D30096">
      <w:pPr>
        <w:rPr>
          <w:rStyle w:val="Hyperlink"/>
          <w:color w:val="000000" w:themeColor="text1"/>
          <w:w w:val="97"/>
          <w:u w:val="none"/>
        </w:rPr>
      </w:pPr>
      <w:r>
        <w:rPr>
          <w:color w:val="000000" w:themeColor="text1"/>
          <w:w w:val="97"/>
        </w:rPr>
        <w:t xml:space="preserve">  </w:t>
      </w:r>
      <w:r w:rsidR="00F37A0E" w:rsidRPr="00D30096">
        <w:rPr>
          <w:color w:val="000000" w:themeColor="text1"/>
          <w:w w:val="97"/>
          <w:sz w:val="22"/>
        </w:rPr>
        <w:t xml:space="preserve">80 Fort Brown ▪ Brownsville, Texas 78520 ▪ (956) 295-3620▪ Fax (956) 295-3621 ▪ </w:t>
      </w:r>
      <w:hyperlink r:id="rId10" w:history="1">
        <w:r w:rsidR="00F37A0E" w:rsidRPr="00D30096">
          <w:rPr>
            <w:rStyle w:val="Hyperlink"/>
            <w:w w:val="97"/>
            <w:sz w:val="22"/>
          </w:rPr>
          <w:t>www.tsc.edu</w:t>
        </w:r>
      </w:hyperlink>
    </w:p>
    <w:p w:rsidR="00F37A0E" w:rsidRDefault="00F37A0E"/>
    <w:p w:rsidR="00443671" w:rsidRPr="009D0CA9" w:rsidRDefault="00443671"/>
    <w:p w:rsidR="00443671" w:rsidRPr="00443671" w:rsidRDefault="00443671">
      <w:pPr>
        <w:rPr>
          <w:sz w:val="18"/>
        </w:rPr>
      </w:pPr>
    </w:p>
    <w:p w:rsidR="0005566F" w:rsidRPr="00B04A50" w:rsidRDefault="00100F7C" w:rsidP="00100F7C">
      <w:pPr>
        <w:tabs>
          <w:tab w:val="center" w:pos="5688"/>
        </w:tabs>
        <w:rPr>
          <w:rFonts w:asciiTheme="majorHAnsi" w:hAnsiTheme="majorHAnsi"/>
          <w:b/>
          <w:caps/>
          <w:color w:val="004270"/>
          <w:sz w:val="32"/>
          <w:szCs w:val="32"/>
        </w:rPr>
      </w:pPr>
      <w:r w:rsidRPr="00B04A50">
        <w:rPr>
          <w:rFonts w:asciiTheme="majorHAnsi" w:hAnsiTheme="majorHAnsi"/>
          <w:b/>
          <w:caps/>
          <w:color w:val="004270"/>
          <w:sz w:val="32"/>
          <w:szCs w:val="32"/>
        </w:rPr>
        <w:tab/>
      </w:r>
      <w:r w:rsidR="00C303EF" w:rsidRPr="00B04A50">
        <w:rPr>
          <w:rFonts w:asciiTheme="majorHAnsi" w:hAnsiTheme="majorHAnsi"/>
          <w:b/>
          <w:caps/>
          <w:color w:val="004270"/>
          <w:sz w:val="32"/>
          <w:szCs w:val="32"/>
        </w:rPr>
        <w:t xml:space="preserve">TSC </w:t>
      </w:r>
      <w:r w:rsidR="0027482B" w:rsidRPr="00B04A50">
        <w:rPr>
          <w:rFonts w:asciiTheme="majorHAnsi" w:hAnsiTheme="majorHAnsi"/>
          <w:b/>
          <w:caps/>
          <w:color w:val="004270"/>
          <w:sz w:val="32"/>
          <w:szCs w:val="32"/>
        </w:rPr>
        <w:t>scorpion scholars</w:t>
      </w:r>
      <w:r w:rsidR="00BD59FB" w:rsidRPr="00B04A50">
        <w:rPr>
          <w:rFonts w:asciiTheme="majorHAnsi" w:hAnsiTheme="majorHAnsi"/>
          <w:b/>
          <w:caps/>
          <w:color w:val="004270"/>
          <w:sz w:val="32"/>
          <w:szCs w:val="32"/>
        </w:rPr>
        <w:t xml:space="preserve"> </w:t>
      </w:r>
    </w:p>
    <w:p w:rsidR="00C25177" w:rsidRPr="00B04A50" w:rsidRDefault="00C25177" w:rsidP="00202225">
      <w:pPr>
        <w:jc w:val="center"/>
        <w:rPr>
          <w:rFonts w:asciiTheme="majorHAnsi" w:hAnsiTheme="majorHAnsi"/>
          <w:b/>
          <w:caps/>
          <w:color w:val="004270"/>
          <w:sz w:val="32"/>
          <w:szCs w:val="32"/>
        </w:rPr>
      </w:pPr>
      <w:r w:rsidRPr="00B04A50">
        <w:rPr>
          <w:rFonts w:asciiTheme="majorHAnsi" w:hAnsiTheme="majorHAnsi"/>
          <w:b/>
          <w:caps/>
          <w:color w:val="004270"/>
          <w:sz w:val="32"/>
          <w:szCs w:val="32"/>
        </w:rPr>
        <w:t>2018-2019</w:t>
      </w:r>
      <w:r w:rsidR="00BD59FB" w:rsidRPr="00B04A50">
        <w:rPr>
          <w:rFonts w:asciiTheme="majorHAnsi" w:hAnsiTheme="majorHAnsi"/>
          <w:b/>
          <w:caps/>
          <w:color w:val="004270"/>
          <w:sz w:val="32"/>
          <w:szCs w:val="32"/>
        </w:rPr>
        <w:t xml:space="preserve"> </w:t>
      </w:r>
    </w:p>
    <w:p w:rsidR="00C54F63" w:rsidRDefault="00C54F63" w:rsidP="00C54F63">
      <w:pPr>
        <w:rPr>
          <w:color w:val="004270"/>
          <w:sz w:val="24"/>
          <w:szCs w:val="24"/>
        </w:rPr>
      </w:pPr>
    </w:p>
    <w:p w:rsidR="00B04A50" w:rsidRPr="00100F7C" w:rsidRDefault="00B04A50" w:rsidP="00C54F63">
      <w:pPr>
        <w:rPr>
          <w:color w:val="004270"/>
          <w:sz w:val="24"/>
          <w:szCs w:val="24"/>
        </w:rPr>
      </w:pPr>
    </w:p>
    <w:p w:rsidR="002D1769" w:rsidRPr="00D30096" w:rsidRDefault="002D1769" w:rsidP="002D1769">
      <w:pPr>
        <w:shd w:val="clear" w:color="auto" w:fill="000000" w:themeFill="text1"/>
        <w:rPr>
          <w:rFonts w:asciiTheme="minorHAnsi" w:hAnsiTheme="minorHAnsi"/>
          <w:b/>
          <w:sz w:val="24"/>
          <w:szCs w:val="24"/>
        </w:rPr>
      </w:pPr>
      <w:r w:rsidRPr="00D30096">
        <w:rPr>
          <w:rFonts w:asciiTheme="minorHAnsi" w:hAnsiTheme="minorHAnsi"/>
          <w:b/>
          <w:sz w:val="24"/>
          <w:szCs w:val="24"/>
        </w:rPr>
        <w:t>Scholarship Guidelines</w:t>
      </w:r>
    </w:p>
    <w:p w:rsidR="00C54F63" w:rsidRPr="00D30096" w:rsidRDefault="00C54F63" w:rsidP="00C54F63">
      <w:pPr>
        <w:rPr>
          <w:rFonts w:asciiTheme="minorHAnsi" w:hAnsiTheme="minorHAnsi"/>
          <w:sz w:val="24"/>
          <w:szCs w:val="24"/>
        </w:rPr>
      </w:pPr>
    </w:p>
    <w:p w:rsidR="00C54F63" w:rsidRPr="00B04A50" w:rsidRDefault="002D1769" w:rsidP="00C54F63">
      <w:pPr>
        <w:rPr>
          <w:rFonts w:asciiTheme="minorHAnsi" w:hAnsiTheme="minorHAnsi"/>
        </w:rPr>
      </w:pPr>
      <w:r w:rsidRPr="00B04A50">
        <w:rPr>
          <w:rFonts w:asciiTheme="minorHAnsi" w:hAnsiTheme="minorHAnsi"/>
        </w:rPr>
        <w:t>Please read the application carefully and answer all questions entirely before submitting. Submitting an incomplete packet will result in a rejected application. Scholarship application packet should include the following:</w:t>
      </w:r>
    </w:p>
    <w:p w:rsidR="00891A84" w:rsidRPr="00B04A50" w:rsidRDefault="00891A84" w:rsidP="00C54F63">
      <w:pPr>
        <w:rPr>
          <w:rFonts w:asciiTheme="minorHAnsi" w:hAnsiTheme="minorHAnsi"/>
        </w:rPr>
      </w:pPr>
    </w:p>
    <w:p w:rsidR="002D1769" w:rsidRPr="00B04A50" w:rsidRDefault="00190E42" w:rsidP="002D1769">
      <w:pPr>
        <w:pStyle w:val="ListParagraph"/>
        <w:numPr>
          <w:ilvl w:val="0"/>
          <w:numId w:val="10"/>
        </w:numPr>
        <w:rPr>
          <w:rFonts w:asciiTheme="minorHAnsi" w:hAnsiTheme="minorHAnsi" w:cstheme="minorHAnsi"/>
        </w:rPr>
      </w:pPr>
      <w:r w:rsidRPr="00B04A50">
        <w:rPr>
          <w:rFonts w:asciiTheme="minorHAnsi" w:hAnsiTheme="minorHAnsi" w:cstheme="minorHAnsi"/>
        </w:rPr>
        <w:t>S</w:t>
      </w:r>
      <w:r w:rsidR="00BD59FB" w:rsidRPr="00B04A50">
        <w:rPr>
          <w:rFonts w:asciiTheme="minorHAnsi" w:hAnsiTheme="minorHAnsi" w:cstheme="minorHAnsi"/>
        </w:rPr>
        <w:t xml:space="preserve">corpion Scholars </w:t>
      </w:r>
      <w:r w:rsidRPr="00B04A50">
        <w:rPr>
          <w:rFonts w:asciiTheme="minorHAnsi" w:hAnsiTheme="minorHAnsi" w:cstheme="minorHAnsi"/>
        </w:rPr>
        <w:t>application</w:t>
      </w:r>
    </w:p>
    <w:p w:rsidR="002C133D" w:rsidRPr="0027536A" w:rsidRDefault="002C133D" w:rsidP="002C133D">
      <w:pPr>
        <w:pStyle w:val="ListParagraph"/>
        <w:numPr>
          <w:ilvl w:val="0"/>
          <w:numId w:val="10"/>
        </w:numPr>
        <w:rPr>
          <w:rFonts w:asciiTheme="minorHAnsi" w:hAnsiTheme="minorHAnsi" w:cstheme="minorHAnsi"/>
          <w:sz w:val="22"/>
          <w:szCs w:val="22"/>
        </w:rPr>
      </w:pPr>
      <w:r w:rsidRPr="0027536A">
        <w:rPr>
          <w:rFonts w:asciiTheme="minorHAnsi" w:hAnsiTheme="minorHAnsi" w:cstheme="minorHAnsi"/>
          <w:sz w:val="22"/>
          <w:szCs w:val="22"/>
        </w:rPr>
        <w:t xml:space="preserve">High School </w:t>
      </w:r>
      <w:r w:rsidR="002D1769" w:rsidRPr="0027536A">
        <w:rPr>
          <w:rFonts w:asciiTheme="minorHAnsi" w:hAnsiTheme="minorHAnsi" w:cstheme="minorHAnsi"/>
          <w:sz w:val="22"/>
          <w:szCs w:val="22"/>
        </w:rPr>
        <w:t>transcript</w:t>
      </w:r>
    </w:p>
    <w:p w:rsidR="0027536A" w:rsidRPr="0027536A" w:rsidRDefault="0027536A" w:rsidP="0027536A">
      <w:pPr>
        <w:pStyle w:val="ListParagraph"/>
        <w:numPr>
          <w:ilvl w:val="0"/>
          <w:numId w:val="10"/>
        </w:numPr>
        <w:rPr>
          <w:rFonts w:asciiTheme="minorHAnsi" w:hAnsiTheme="minorHAnsi" w:cstheme="minorHAnsi"/>
          <w:sz w:val="22"/>
          <w:szCs w:val="22"/>
        </w:rPr>
      </w:pPr>
      <w:r w:rsidRPr="0027536A">
        <w:rPr>
          <w:rFonts w:asciiTheme="minorHAnsi" w:hAnsiTheme="minorHAnsi" w:cstheme="minorHAnsi"/>
          <w:sz w:val="22"/>
          <w:szCs w:val="22"/>
        </w:rPr>
        <w:t xml:space="preserve">Reference Letter from High School Counselor, </w:t>
      </w:r>
      <w:r w:rsidRPr="0027536A">
        <w:rPr>
          <w:rFonts w:asciiTheme="minorHAnsi" w:hAnsiTheme="minorHAnsi"/>
          <w:iCs/>
          <w:sz w:val="22"/>
          <w:szCs w:val="22"/>
        </w:rPr>
        <w:t>Community Member or Teacher</w:t>
      </w:r>
    </w:p>
    <w:p w:rsidR="00BD59FB" w:rsidRPr="0027536A" w:rsidRDefault="00BD59FB" w:rsidP="002C133D">
      <w:pPr>
        <w:pStyle w:val="ListParagraph"/>
        <w:numPr>
          <w:ilvl w:val="0"/>
          <w:numId w:val="10"/>
        </w:numPr>
        <w:rPr>
          <w:rFonts w:asciiTheme="minorHAnsi" w:hAnsiTheme="minorHAnsi" w:cstheme="minorHAnsi"/>
          <w:sz w:val="22"/>
          <w:szCs w:val="22"/>
        </w:rPr>
      </w:pPr>
      <w:r w:rsidRPr="0027536A">
        <w:rPr>
          <w:rFonts w:asciiTheme="minorHAnsi" w:hAnsiTheme="minorHAnsi" w:cstheme="minorHAnsi"/>
          <w:sz w:val="22"/>
          <w:szCs w:val="22"/>
        </w:rPr>
        <w:t>Essay</w:t>
      </w:r>
    </w:p>
    <w:p w:rsidR="00BD59FB" w:rsidRPr="0027536A" w:rsidRDefault="00BD59FB" w:rsidP="002C133D">
      <w:pPr>
        <w:pStyle w:val="ListParagraph"/>
        <w:numPr>
          <w:ilvl w:val="0"/>
          <w:numId w:val="10"/>
        </w:numPr>
        <w:rPr>
          <w:rFonts w:asciiTheme="minorHAnsi" w:hAnsiTheme="minorHAnsi" w:cstheme="minorHAnsi"/>
          <w:sz w:val="22"/>
          <w:szCs w:val="22"/>
        </w:rPr>
      </w:pPr>
      <w:r w:rsidRPr="0027536A">
        <w:rPr>
          <w:rFonts w:asciiTheme="minorHAnsi" w:hAnsiTheme="minorHAnsi" w:cstheme="minorHAnsi"/>
          <w:sz w:val="22"/>
          <w:szCs w:val="22"/>
        </w:rPr>
        <w:t>Thank You Letter (if a selected recipient)</w:t>
      </w:r>
    </w:p>
    <w:p w:rsidR="00B04A50" w:rsidRPr="00B04A50" w:rsidRDefault="00B04A50" w:rsidP="00F5284D">
      <w:pPr>
        <w:rPr>
          <w:rFonts w:asciiTheme="minorHAnsi" w:hAnsiTheme="minorHAnsi"/>
        </w:rPr>
      </w:pPr>
    </w:p>
    <w:p w:rsidR="00B04A50" w:rsidRPr="00B04A50" w:rsidRDefault="00B04A50" w:rsidP="00B04A50">
      <w:pPr>
        <w:rPr>
          <w:rFonts w:asciiTheme="minorHAnsi" w:hAnsiTheme="minorHAnsi"/>
          <w:b/>
        </w:rPr>
      </w:pPr>
      <w:r w:rsidRPr="00B04A50">
        <w:rPr>
          <w:rFonts w:asciiTheme="minorHAnsi" w:hAnsiTheme="minorHAnsi"/>
          <w:b/>
        </w:rPr>
        <w:t>Please submit your completed application to:</w:t>
      </w:r>
    </w:p>
    <w:p w:rsidR="00B04A50" w:rsidRPr="00B04A50" w:rsidRDefault="00B04A50" w:rsidP="00B04A50">
      <w:pPr>
        <w:rPr>
          <w:rFonts w:asciiTheme="minorHAnsi" w:hAnsiTheme="minorHAnsi"/>
        </w:rPr>
      </w:pPr>
      <w:r w:rsidRPr="00B04A50">
        <w:rPr>
          <w:rFonts w:asciiTheme="minorHAnsi" w:hAnsiTheme="minorHAnsi"/>
        </w:rPr>
        <w:t>TSC Financial Aid Office</w:t>
      </w:r>
    </w:p>
    <w:p w:rsidR="00B04A50" w:rsidRPr="00B04A50" w:rsidRDefault="00B04A50" w:rsidP="00B04A50">
      <w:pPr>
        <w:rPr>
          <w:rFonts w:asciiTheme="minorHAnsi" w:hAnsiTheme="minorHAnsi"/>
        </w:rPr>
      </w:pPr>
      <w:r w:rsidRPr="00B04A50">
        <w:rPr>
          <w:rFonts w:asciiTheme="minorHAnsi" w:hAnsiTheme="minorHAnsi"/>
        </w:rPr>
        <w:t>Arnulfo Oliveira Student Services Center</w:t>
      </w:r>
    </w:p>
    <w:p w:rsidR="00B04A50" w:rsidRPr="00B04A50" w:rsidRDefault="00B04A50" w:rsidP="00B04A50">
      <w:pPr>
        <w:rPr>
          <w:rFonts w:asciiTheme="minorHAnsi" w:hAnsiTheme="minorHAnsi"/>
        </w:rPr>
      </w:pPr>
      <w:r w:rsidRPr="00B04A50">
        <w:rPr>
          <w:rFonts w:asciiTheme="minorHAnsi" w:hAnsiTheme="minorHAnsi"/>
        </w:rPr>
        <w:t>80 Fort Brown, Brownsville, Texas 78520</w:t>
      </w:r>
    </w:p>
    <w:p w:rsidR="00B04A50" w:rsidRDefault="00B04A50" w:rsidP="002D1769">
      <w:pPr>
        <w:rPr>
          <w:rFonts w:asciiTheme="minorHAnsi" w:hAnsiTheme="minorHAnsi" w:cstheme="minorHAnsi"/>
          <w:b/>
        </w:rPr>
      </w:pPr>
    </w:p>
    <w:p w:rsidR="002D1769" w:rsidRPr="00B04A50" w:rsidRDefault="00E134B2" w:rsidP="002D1769">
      <w:pPr>
        <w:rPr>
          <w:rFonts w:asciiTheme="minorHAnsi" w:hAnsiTheme="minorHAnsi" w:cstheme="minorHAnsi"/>
          <w:b/>
        </w:rPr>
      </w:pPr>
      <w:r w:rsidRPr="00B04A50">
        <w:rPr>
          <w:rFonts w:asciiTheme="minorHAnsi" w:hAnsiTheme="minorHAnsi" w:cstheme="minorHAnsi"/>
          <w:b/>
        </w:rPr>
        <w:t>Criteria:</w:t>
      </w:r>
    </w:p>
    <w:p w:rsidR="00BF2B06" w:rsidRPr="00B04A50" w:rsidRDefault="00BF2B06" w:rsidP="00BF2B06">
      <w:pPr>
        <w:numPr>
          <w:ilvl w:val="0"/>
          <w:numId w:val="15"/>
        </w:numPr>
        <w:rPr>
          <w:rFonts w:asciiTheme="minorHAnsi" w:hAnsiTheme="minorHAnsi" w:cstheme="minorHAnsi"/>
        </w:rPr>
      </w:pPr>
      <w:r w:rsidRPr="00B04A50">
        <w:rPr>
          <w:rFonts w:asciiTheme="minorHAnsi" w:hAnsiTheme="minorHAnsi" w:cstheme="minorHAnsi"/>
        </w:rPr>
        <w:t>2018 graduate from an accredited Cameron County or Willacy County high school.</w:t>
      </w:r>
    </w:p>
    <w:p w:rsidR="00BF2B06" w:rsidRPr="00B04A50" w:rsidRDefault="00BF2B06" w:rsidP="00BF2B06">
      <w:pPr>
        <w:numPr>
          <w:ilvl w:val="0"/>
          <w:numId w:val="15"/>
        </w:numPr>
        <w:rPr>
          <w:rFonts w:asciiTheme="minorHAnsi" w:hAnsiTheme="minorHAnsi" w:cstheme="minorHAnsi"/>
        </w:rPr>
      </w:pPr>
      <w:r w:rsidRPr="00B04A50">
        <w:rPr>
          <w:rFonts w:asciiTheme="minorHAnsi" w:hAnsiTheme="minorHAnsi" w:cstheme="minorHAnsi"/>
        </w:rPr>
        <w:t xml:space="preserve">Graduate from high school with an </w:t>
      </w:r>
      <w:r w:rsidRPr="00B04A50">
        <w:rPr>
          <w:rFonts w:asciiTheme="minorHAnsi" w:hAnsiTheme="minorHAnsi" w:cstheme="minorHAnsi"/>
          <w:color w:val="000000" w:themeColor="text1"/>
        </w:rPr>
        <w:t xml:space="preserve">overall 3.0/4.0 GPA or above, and a 3.0/4.0 GPA </w:t>
      </w:r>
      <w:r w:rsidRPr="00B04A50">
        <w:rPr>
          <w:rFonts w:asciiTheme="minorHAnsi" w:hAnsiTheme="minorHAnsi" w:cstheme="minorHAnsi"/>
        </w:rPr>
        <w:t>for any college cours</w:t>
      </w:r>
      <w:r w:rsidR="00BD59FB" w:rsidRPr="00B04A50">
        <w:rPr>
          <w:rFonts w:asciiTheme="minorHAnsi" w:hAnsiTheme="minorHAnsi" w:cstheme="minorHAnsi"/>
        </w:rPr>
        <w:t>es completed during high school (or the equivalent based on GPA scale).</w:t>
      </w:r>
    </w:p>
    <w:p w:rsidR="00F51D95" w:rsidRPr="00D9103D" w:rsidRDefault="00BF2B06" w:rsidP="00BF2B06">
      <w:pPr>
        <w:pStyle w:val="ListParagraph"/>
        <w:widowControl w:val="0"/>
        <w:numPr>
          <w:ilvl w:val="0"/>
          <w:numId w:val="15"/>
        </w:numPr>
        <w:rPr>
          <w:rFonts w:asciiTheme="minorHAnsi" w:hAnsiTheme="minorHAnsi" w:cstheme="minorHAnsi"/>
          <w:bCs/>
        </w:rPr>
      </w:pPr>
      <w:r w:rsidRPr="00B04A50">
        <w:rPr>
          <w:rFonts w:asciiTheme="minorHAnsi" w:hAnsiTheme="minorHAnsi" w:cstheme="minorHAnsi"/>
        </w:rPr>
        <w:t>Be TSI College Ready or TSI Exempt.</w:t>
      </w:r>
    </w:p>
    <w:p w:rsidR="00D9103D" w:rsidRPr="00D9103D" w:rsidRDefault="00D9103D" w:rsidP="00D9103D">
      <w:pPr>
        <w:pStyle w:val="ListParagraph"/>
        <w:widowControl w:val="0"/>
        <w:rPr>
          <w:rFonts w:asciiTheme="minorHAnsi" w:hAnsiTheme="minorHAnsi" w:cstheme="minorHAnsi"/>
          <w:bCs/>
        </w:rPr>
      </w:pPr>
    </w:p>
    <w:p w:rsidR="00D9103D" w:rsidRPr="00D30096" w:rsidRDefault="00D9103D" w:rsidP="00D9103D">
      <w:pPr>
        <w:shd w:val="clear" w:color="auto" w:fill="000000" w:themeFill="text1"/>
        <w:rPr>
          <w:rFonts w:asciiTheme="minorHAnsi" w:hAnsiTheme="minorHAnsi"/>
          <w:b/>
          <w:sz w:val="24"/>
          <w:szCs w:val="22"/>
        </w:rPr>
      </w:pPr>
      <w:r>
        <w:rPr>
          <w:rFonts w:asciiTheme="minorHAnsi" w:hAnsiTheme="minorHAnsi"/>
          <w:b/>
          <w:sz w:val="24"/>
          <w:szCs w:val="22"/>
        </w:rPr>
        <w:t>Award</w:t>
      </w:r>
    </w:p>
    <w:p w:rsidR="00D9103D" w:rsidRPr="0035666C" w:rsidRDefault="00D9103D" w:rsidP="00D9103D">
      <w:pPr>
        <w:rPr>
          <w:rFonts w:asciiTheme="minorHAnsi" w:hAnsiTheme="minorHAnsi" w:cstheme="minorHAnsi"/>
        </w:rPr>
      </w:pPr>
    </w:p>
    <w:p w:rsidR="00D9103D" w:rsidRPr="00D83351" w:rsidRDefault="00D9103D" w:rsidP="00D9103D">
      <w:pPr>
        <w:pStyle w:val="ListParagraph"/>
        <w:numPr>
          <w:ilvl w:val="0"/>
          <w:numId w:val="17"/>
        </w:numPr>
        <w:rPr>
          <w:rFonts w:asciiTheme="minorHAnsi" w:hAnsiTheme="minorHAnsi" w:cstheme="minorHAnsi"/>
          <w:color w:val="000000" w:themeColor="text1"/>
        </w:rPr>
      </w:pPr>
      <w:r w:rsidRPr="0035666C">
        <w:rPr>
          <w:rFonts w:asciiTheme="minorHAnsi" w:hAnsiTheme="minorHAnsi" w:cstheme="minorHAnsi"/>
          <w:color w:val="000000" w:themeColor="text1"/>
        </w:rPr>
        <w:t>Award</w:t>
      </w:r>
      <w:r w:rsidR="000C4807">
        <w:rPr>
          <w:rFonts w:asciiTheme="minorHAnsi" w:hAnsiTheme="minorHAnsi" w:cstheme="minorHAnsi"/>
          <w:color w:val="000000" w:themeColor="text1"/>
        </w:rPr>
        <w:t xml:space="preserve"> amount</w:t>
      </w:r>
      <w:r w:rsidRPr="0035666C">
        <w:rPr>
          <w:rFonts w:asciiTheme="minorHAnsi" w:hAnsiTheme="minorHAnsi" w:cstheme="minorHAnsi"/>
          <w:color w:val="000000" w:themeColor="text1"/>
        </w:rPr>
        <w:t xml:space="preserve">   = $1,000 </w:t>
      </w:r>
      <w:r w:rsidR="000C4807">
        <w:rPr>
          <w:rFonts w:asciiTheme="minorHAnsi" w:hAnsiTheme="minorHAnsi" w:cstheme="minorHAnsi"/>
          <w:color w:val="000000" w:themeColor="text1"/>
        </w:rPr>
        <w:t>for semester</w:t>
      </w:r>
    </w:p>
    <w:p w:rsidR="00B04A50" w:rsidRDefault="00B04A50" w:rsidP="00B04A50">
      <w:pPr>
        <w:widowControl w:val="0"/>
        <w:rPr>
          <w:rFonts w:asciiTheme="minorHAnsi" w:hAnsiTheme="minorHAnsi" w:cstheme="minorHAnsi"/>
          <w:bCs/>
          <w:sz w:val="22"/>
          <w:szCs w:val="24"/>
        </w:rPr>
      </w:pPr>
    </w:p>
    <w:p w:rsidR="00B04A50" w:rsidRPr="00D30096" w:rsidRDefault="00B04A50" w:rsidP="00B04A50">
      <w:pPr>
        <w:shd w:val="clear" w:color="auto" w:fill="000000" w:themeFill="text1"/>
        <w:rPr>
          <w:rFonts w:asciiTheme="minorHAnsi" w:hAnsiTheme="minorHAnsi"/>
          <w:b/>
          <w:sz w:val="24"/>
          <w:szCs w:val="22"/>
        </w:rPr>
      </w:pPr>
      <w:r>
        <w:rPr>
          <w:rFonts w:asciiTheme="minorHAnsi" w:hAnsiTheme="minorHAnsi"/>
          <w:b/>
          <w:sz w:val="24"/>
          <w:szCs w:val="22"/>
        </w:rPr>
        <w:t>Program Requirements</w:t>
      </w:r>
    </w:p>
    <w:p w:rsidR="00B04A50" w:rsidRPr="000662E7" w:rsidRDefault="00B04A50" w:rsidP="00B04A50">
      <w:pPr>
        <w:rPr>
          <w:rFonts w:asciiTheme="minorHAnsi" w:hAnsiTheme="minorHAnsi" w:cstheme="minorHAnsi"/>
        </w:rPr>
      </w:pPr>
    </w:p>
    <w:p w:rsidR="00B04A50" w:rsidRPr="000662E7" w:rsidRDefault="0073095F" w:rsidP="00B04A50">
      <w:pPr>
        <w:numPr>
          <w:ilvl w:val="0"/>
          <w:numId w:val="16"/>
        </w:numPr>
        <w:rPr>
          <w:rFonts w:asciiTheme="minorHAnsi" w:hAnsiTheme="minorHAnsi" w:cstheme="minorHAnsi"/>
        </w:rPr>
      </w:pPr>
      <w:r>
        <w:rPr>
          <w:rFonts w:asciiTheme="minorHAnsi" w:hAnsiTheme="minorHAnsi" w:cstheme="minorHAnsi"/>
        </w:rPr>
        <w:t>Enroll at TSC for fall 2018 / spring 2019</w:t>
      </w:r>
      <w:bookmarkStart w:id="0" w:name="_GoBack"/>
      <w:bookmarkEnd w:id="0"/>
    </w:p>
    <w:p w:rsidR="00B04A50" w:rsidRPr="000662E7" w:rsidRDefault="00B04A50" w:rsidP="00B04A50">
      <w:pPr>
        <w:numPr>
          <w:ilvl w:val="0"/>
          <w:numId w:val="16"/>
        </w:numPr>
        <w:rPr>
          <w:rFonts w:asciiTheme="minorHAnsi" w:hAnsiTheme="minorHAnsi" w:cstheme="minorHAnsi"/>
          <w:color w:val="000000" w:themeColor="text1"/>
        </w:rPr>
      </w:pPr>
      <w:r w:rsidRPr="000662E7">
        <w:rPr>
          <w:rFonts w:asciiTheme="minorHAnsi" w:hAnsiTheme="minorHAnsi" w:cstheme="minorHAnsi"/>
          <w:color w:val="000000" w:themeColor="text1"/>
        </w:rPr>
        <w:t>Maintain a 3.0/4.0 cumulative GPA.</w:t>
      </w:r>
    </w:p>
    <w:p w:rsidR="00B04A50" w:rsidRPr="000662E7" w:rsidRDefault="00B04A50" w:rsidP="00B04A50">
      <w:pPr>
        <w:numPr>
          <w:ilvl w:val="0"/>
          <w:numId w:val="16"/>
        </w:numPr>
        <w:rPr>
          <w:rFonts w:asciiTheme="minorHAnsi" w:hAnsiTheme="minorHAnsi" w:cstheme="minorHAnsi"/>
        </w:rPr>
      </w:pPr>
      <w:r w:rsidRPr="000662E7">
        <w:rPr>
          <w:rFonts w:asciiTheme="minorHAnsi" w:hAnsiTheme="minorHAnsi" w:cstheme="minorHAnsi"/>
          <w:color w:val="000000" w:themeColor="text1"/>
        </w:rPr>
        <w:t xml:space="preserve">Remain continuously enrolled (at least 12 </w:t>
      </w:r>
      <w:r>
        <w:rPr>
          <w:rFonts w:asciiTheme="minorHAnsi" w:hAnsiTheme="minorHAnsi" w:cstheme="minorHAnsi"/>
          <w:color w:val="000000" w:themeColor="text1"/>
        </w:rPr>
        <w:t xml:space="preserve">semester credit </w:t>
      </w:r>
      <w:r w:rsidRPr="000662E7">
        <w:rPr>
          <w:rFonts w:asciiTheme="minorHAnsi" w:hAnsiTheme="minorHAnsi" w:cstheme="minorHAnsi"/>
          <w:color w:val="000000" w:themeColor="text1"/>
        </w:rPr>
        <w:t xml:space="preserve">hours, with the exception of programs that are in cohorts and the semester </w:t>
      </w:r>
      <w:r w:rsidRPr="000662E7">
        <w:rPr>
          <w:rFonts w:asciiTheme="minorHAnsi" w:hAnsiTheme="minorHAnsi" w:cstheme="minorHAnsi"/>
        </w:rPr>
        <w:t>requires less than 12</w:t>
      </w:r>
      <w:r>
        <w:rPr>
          <w:rFonts w:asciiTheme="minorHAnsi" w:hAnsiTheme="minorHAnsi" w:cstheme="minorHAnsi"/>
        </w:rPr>
        <w:t xml:space="preserve"> semester credit </w:t>
      </w:r>
      <w:r w:rsidRPr="000662E7">
        <w:rPr>
          <w:rFonts w:asciiTheme="minorHAnsi" w:hAnsiTheme="minorHAnsi" w:cstheme="minorHAnsi"/>
        </w:rPr>
        <w:t>hours) during the fall and spring semesters.</w:t>
      </w:r>
    </w:p>
    <w:p w:rsidR="00B04A50" w:rsidRPr="000662E7" w:rsidRDefault="00B04A50" w:rsidP="00B04A50">
      <w:pPr>
        <w:numPr>
          <w:ilvl w:val="0"/>
          <w:numId w:val="16"/>
        </w:numPr>
        <w:rPr>
          <w:rFonts w:asciiTheme="minorHAnsi" w:hAnsiTheme="minorHAnsi" w:cstheme="minorHAnsi"/>
        </w:rPr>
      </w:pPr>
      <w:r w:rsidRPr="000662E7">
        <w:rPr>
          <w:rFonts w:asciiTheme="minorHAnsi" w:hAnsiTheme="minorHAnsi" w:cstheme="minorHAnsi"/>
        </w:rPr>
        <w:t>Participate in assigned Scorpion Scholars activities (meetings, activities, workshops).</w:t>
      </w:r>
    </w:p>
    <w:p w:rsidR="00B04A50" w:rsidRPr="000662E7" w:rsidRDefault="00B04A50" w:rsidP="00B04A50">
      <w:pPr>
        <w:numPr>
          <w:ilvl w:val="0"/>
          <w:numId w:val="16"/>
        </w:numPr>
        <w:rPr>
          <w:rFonts w:asciiTheme="minorHAnsi" w:hAnsiTheme="minorHAnsi" w:cstheme="minorHAnsi"/>
        </w:rPr>
      </w:pPr>
      <w:r w:rsidRPr="000662E7">
        <w:rPr>
          <w:rFonts w:asciiTheme="minorHAnsi" w:hAnsiTheme="minorHAnsi" w:cstheme="minorHAnsi"/>
        </w:rPr>
        <w:t>Students may not drop a class, withdraw, repeat courses, or change majors without the approval of the Scorpion Scholars Advisor.</w:t>
      </w:r>
    </w:p>
    <w:p w:rsidR="00B04A50" w:rsidRPr="000662E7" w:rsidRDefault="00B04A50" w:rsidP="00B04A50">
      <w:pPr>
        <w:numPr>
          <w:ilvl w:val="0"/>
          <w:numId w:val="16"/>
        </w:numPr>
        <w:rPr>
          <w:rFonts w:asciiTheme="minorHAnsi" w:hAnsiTheme="minorHAnsi" w:cstheme="minorHAnsi"/>
        </w:rPr>
      </w:pPr>
      <w:r w:rsidRPr="000662E7">
        <w:rPr>
          <w:rFonts w:asciiTheme="minorHAnsi" w:hAnsiTheme="minorHAnsi" w:cstheme="minorHAnsi"/>
        </w:rPr>
        <w:t>Students must strictly follow a TSC degree plan, or receive approval to deviate from their degree plan from an Academic Advisor, in consultation with Instruction.</w:t>
      </w:r>
    </w:p>
    <w:p w:rsidR="00B04A50" w:rsidRPr="00DF5904" w:rsidRDefault="00B04A50" w:rsidP="00B04A50">
      <w:pPr>
        <w:numPr>
          <w:ilvl w:val="0"/>
          <w:numId w:val="16"/>
        </w:numPr>
        <w:rPr>
          <w:rFonts w:asciiTheme="minorHAnsi" w:hAnsiTheme="minorHAnsi" w:cstheme="minorHAnsi"/>
        </w:rPr>
      </w:pPr>
      <w:r w:rsidRPr="00DF5904">
        <w:rPr>
          <w:rFonts w:asciiTheme="minorHAnsi" w:hAnsiTheme="minorHAnsi" w:cstheme="minorHAnsi"/>
        </w:rPr>
        <w:t>Student must attend an orientation and sign a contract agreeing to program requirements.</w:t>
      </w:r>
    </w:p>
    <w:p w:rsidR="00B04A50" w:rsidRDefault="00B04A50" w:rsidP="00B04A50">
      <w:pPr>
        <w:rPr>
          <w:rFonts w:asciiTheme="minorHAnsi" w:hAnsiTheme="minorHAnsi" w:cstheme="minorHAnsi"/>
        </w:rPr>
      </w:pPr>
    </w:p>
    <w:p w:rsidR="00B04A50" w:rsidRPr="000662E7" w:rsidRDefault="00B04A50" w:rsidP="00B04A50">
      <w:pPr>
        <w:rPr>
          <w:rFonts w:asciiTheme="minorHAnsi" w:hAnsiTheme="minorHAnsi" w:cstheme="minorHAnsi"/>
        </w:rPr>
      </w:pPr>
      <w:r w:rsidRPr="000662E7">
        <w:rPr>
          <w:rFonts w:asciiTheme="minorHAnsi" w:hAnsiTheme="minorHAnsi" w:cstheme="minorHAnsi"/>
        </w:rPr>
        <w:t>Failure to maintain eligibility requirements may result in the student being placed on probation for the following semester.  If the student fails to meet any of the other requirements during the probation semester or thereafter, it will result in termination from the program.</w:t>
      </w:r>
      <w:r w:rsidR="000C4807">
        <w:rPr>
          <w:rFonts w:asciiTheme="minorHAnsi" w:hAnsiTheme="minorHAnsi" w:cstheme="minorHAnsi"/>
        </w:rPr>
        <w:t xml:space="preserve"> Continuity of program dependent on availability of funds for future semesters.</w:t>
      </w:r>
    </w:p>
    <w:p w:rsidR="00B04A50" w:rsidRDefault="009F221A" w:rsidP="00B04A50">
      <w:pPr>
        <w:widowControl w:val="0"/>
        <w:rPr>
          <w:rFonts w:asciiTheme="minorHAnsi" w:hAnsiTheme="minorHAnsi" w:cstheme="minorHAnsi"/>
          <w:bCs/>
          <w:sz w:val="22"/>
          <w:szCs w:val="24"/>
        </w:rPr>
      </w:pPr>
      <w:r w:rsidRPr="0089622A">
        <w:rPr>
          <w:rFonts w:asciiTheme="minorHAnsi" w:hAnsiTheme="minorHAnsi"/>
          <w:noProof/>
          <w:sz w:val="22"/>
          <w:szCs w:val="24"/>
        </w:rPr>
        <mc:AlternateContent>
          <mc:Choice Requires="wps">
            <w:drawing>
              <wp:anchor distT="0" distB="0" distL="114300" distR="114300" simplePos="0" relativeHeight="251659264" behindDoc="0" locked="0" layoutInCell="1" allowOverlap="1" wp14:anchorId="09606B4F" wp14:editId="530163DB">
                <wp:simplePos x="0" y="0"/>
                <wp:positionH relativeFrom="column">
                  <wp:posOffset>1687829</wp:posOffset>
                </wp:positionH>
                <wp:positionV relativeFrom="paragraph">
                  <wp:posOffset>170180</wp:posOffset>
                </wp:positionV>
                <wp:extent cx="410527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05275" cy="1828800"/>
                        </a:xfrm>
                        <a:prstGeom prst="rect">
                          <a:avLst/>
                        </a:prstGeom>
                        <a:noFill/>
                        <a:ln>
                          <a:noFill/>
                        </a:ln>
                        <a:effectLst/>
                      </wps:spPr>
                      <wps:txbx>
                        <w:txbxContent>
                          <w:p w:rsidR="00891A84" w:rsidRPr="00BB4616" w:rsidRDefault="00885F68" w:rsidP="004D65FF">
                            <w:pPr>
                              <w:jc w:val="center"/>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BB4616">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Deadline: </w:t>
                            </w:r>
                            <w:r w:rsidR="00197086">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0C4807">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February</w:t>
                            </w:r>
                            <w:r w:rsidR="00197086">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9F221A">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1</w:t>
                            </w:r>
                            <w:r w:rsidR="00C25177" w:rsidRPr="00BB4616">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201</w:t>
                            </w:r>
                            <w:r w:rsidR="009F221A">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606B4F" id="_x0000_t202" coordsize="21600,21600" o:spt="202" path="m,l,21600r21600,l21600,xe">
                <v:stroke joinstyle="miter"/>
                <v:path gradientshapeok="t" o:connecttype="rect"/>
              </v:shapetype>
              <v:shape id="Text Box 4" o:spid="_x0000_s1026" type="#_x0000_t202" style="position:absolute;margin-left:132.9pt;margin-top:13.4pt;width:323.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" filled="f" stroked="f">
                <v:textbox style="mso-fit-shape-to-text:t">
                  <w:txbxContent>
                    <w:p w:rsidR="00891A84" w:rsidRPr="00BB4616" w:rsidRDefault="00885F68" w:rsidP="004D65FF">
                      <w:pPr>
                        <w:jc w:val="center"/>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BB4616">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Deadline: </w:t>
                      </w:r>
                      <w:r w:rsidR="00197086">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0C4807">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February</w:t>
                      </w:r>
                      <w:r w:rsidR="00197086">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9F221A">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1</w:t>
                      </w:r>
                      <w:r w:rsidR="00C25177" w:rsidRPr="00BB4616">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201</w:t>
                      </w:r>
                      <w:r w:rsidR="009F221A">
                        <w:rPr>
                          <w:rFonts w:asciiTheme="majorHAnsi" w:hAnsiTheme="majorHAnsi"/>
                          <w:caps/>
                          <w:color w:val="004270"/>
                          <w:sz w:val="44"/>
                          <w:szCs w:val="72"/>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9</w:t>
                      </w:r>
                    </w:p>
                  </w:txbxContent>
                </v:textbox>
              </v:shape>
            </w:pict>
          </mc:Fallback>
        </mc:AlternateContent>
      </w:r>
    </w:p>
    <w:p w:rsidR="0005566F" w:rsidRPr="0089622A" w:rsidRDefault="0005566F" w:rsidP="00403B60">
      <w:pPr>
        <w:rPr>
          <w:rFonts w:asciiTheme="minorHAnsi" w:hAnsiTheme="minorHAnsi"/>
          <w:color w:val="1F497D" w:themeColor="text2"/>
          <w:sz w:val="24"/>
          <w:szCs w:val="22"/>
        </w:rPr>
      </w:pPr>
    </w:p>
    <w:p w:rsidR="00885CEB" w:rsidRDefault="00885CEB" w:rsidP="009331C2">
      <w:pPr>
        <w:jc w:val="center"/>
        <w:rPr>
          <w:rFonts w:asciiTheme="minorHAnsi" w:hAnsiTheme="minorHAnsi"/>
          <w:color w:val="1F497D" w:themeColor="text2"/>
          <w:sz w:val="22"/>
          <w:szCs w:val="22"/>
        </w:rPr>
      </w:pPr>
    </w:p>
    <w:p w:rsidR="00D9103D" w:rsidRPr="00D9103D" w:rsidRDefault="00D9103D" w:rsidP="00C25177">
      <w:pPr>
        <w:jc w:val="center"/>
        <w:rPr>
          <w:rFonts w:asciiTheme="minorHAnsi" w:hAnsiTheme="minorHAnsi"/>
          <w:b/>
          <w:i/>
          <w:sz w:val="14"/>
          <w:szCs w:val="24"/>
        </w:rPr>
      </w:pPr>
    </w:p>
    <w:p w:rsidR="00C25177" w:rsidRPr="00D9103D" w:rsidRDefault="00C25177" w:rsidP="00C25177">
      <w:pPr>
        <w:jc w:val="center"/>
        <w:rPr>
          <w:rFonts w:asciiTheme="minorHAnsi" w:hAnsiTheme="minorHAnsi"/>
          <w:b/>
          <w:i/>
          <w:sz w:val="22"/>
          <w:szCs w:val="24"/>
        </w:rPr>
      </w:pPr>
      <w:r w:rsidRPr="00D9103D">
        <w:rPr>
          <w:rFonts w:asciiTheme="minorHAnsi" w:hAnsiTheme="minorHAnsi"/>
          <w:b/>
          <w:i/>
          <w:sz w:val="22"/>
          <w:szCs w:val="24"/>
        </w:rPr>
        <w:t>Lat</w:t>
      </w:r>
      <w:r w:rsidR="00D9103D">
        <w:rPr>
          <w:rFonts w:asciiTheme="minorHAnsi" w:hAnsiTheme="minorHAnsi"/>
          <w:b/>
          <w:i/>
          <w:sz w:val="22"/>
          <w:szCs w:val="24"/>
        </w:rPr>
        <w:t>e applications are NOT accepted</w:t>
      </w:r>
    </w:p>
    <w:p w:rsidR="00ED2C83" w:rsidRDefault="00ED2C83" w:rsidP="009331C2">
      <w:pPr>
        <w:jc w:val="center"/>
        <w:rPr>
          <w:rFonts w:asciiTheme="minorHAnsi" w:hAnsiTheme="minorHAnsi"/>
          <w:color w:val="1F497D" w:themeColor="text2"/>
          <w:sz w:val="22"/>
          <w:szCs w:val="22"/>
        </w:rPr>
      </w:pPr>
    </w:p>
    <w:p w:rsidR="00ED2C83" w:rsidRDefault="00ED2C83" w:rsidP="009331C2">
      <w:pPr>
        <w:jc w:val="center"/>
        <w:rPr>
          <w:rFonts w:asciiTheme="minorHAnsi" w:hAnsiTheme="minorHAnsi"/>
          <w:color w:val="1F497D" w:themeColor="text2"/>
          <w:sz w:val="22"/>
          <w:szCs w:val="22"/>
        </w:rPr>
      </w:pPr>
    </w:p>
    <w:p w:rsidR="00303292" w:rsidRPr="00D30096" w:rsidRDefault="00303292" w:rsidP="00C45645">
      <w:pPr>
        <w:shd w:val="clear" w:color="auto" w:fill="000000" w:themeFill="text1"/>
        <w:rPr>
          <w:rFonts w:asciiTheme="minorHAnsi" w:hAnsiTheme="minorHAnsi"/>
          <w:b/>
          <w:sz w:val="24"/>
          <w:szCs w:val="22"/>
        </w:rPr>
      </w:pPr>
      <w:r w:rsidRPr="00D30096">
        <w:rPr>
          <w:rFonts w:asciiTheme="minorHAnsi" w:hAnsiTheme="minorHAnsi"/>
          <w:b/>
          <w:sz w:val="24"/>
          <w:szCs w:val="22"/>
        </w:rPr>
        <w:t>Personal Background Information</w:t>
      </w:r>
    </w:p>
    <w:p w:rsidR="00303292" w:rsidRPr="00D9103D" w:rsidRDefault="00303292" w:rsidP="00303292">
      <w:pPr>
        <w:rPr>
          <w:rFonts w:asciiTheme="minorHAnsi" w:hAnsiTheme="min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998"/>
        <w:gridCol w:w="4590"/>
        <w:gridCol w:w="2538"/>
      </w:tblGrid>
      <w:tr w:rsidR="00BB05C2" w:rsidRPr="00D9103D" w:rsidTr="00C20C09">
        <w:tc>
          <w:tcPr>
            <w:tcW w:w="1890" w:type="dxa"/>
          </w:tcPr>
          <w:p w:rsidR="00BB05C2" w:rsidRPr="00D9103D" w:rsidRDefault="00BB05C2" w:rsidP="00303292">
            <w:pPr>
              <w:rPr>
                <w:rFonts w:asciiTheme="minorHAnsi" w:hAnsiTheme="minorHAnsi" w:cs="Times New Roman"/>
                <w:sz w:val="19"/>
                <w:szCs w:val="19"/>
              </w:rPr>
            </w:pPr>
            <w:r w:rsidRPr="00D9103D">
              <w:rPr>
                <w:rFonts w:asciiTheme="minorHAnsi" w:hAnsiTheme="minorHAnsi" w:cs="Times New Roman"/>
                <w:sz w:val="19"/>
                <w:szCs w:val="19"/>
              </w:rPr>
              <w:t xml:space="preserve">TSC Student ID: </w:t>
            </w:r>
          </w:p>
        </w:tc>
        <w:sdt>
          <w:sdtPr>
            <w:rPr>
              <w:rFonts w:asciiTheme="minorHAnsi" w:hAnsiTheme="minorHAnsi"/>
              <w:sz w:val="19"/>
              <w:szCs w:val="19"/>
            </w:rPr>
            <w:id w:val="-721984966"/>
            <w:placeholder>
              <w:docPart w:val="F5637EC86EDB46FEA7FC3138B9ECFB03"/>
            </w:placeholder>
          </w:sdtPr>
          <w:sdtEndPr/>
          <w:sdtContent>
            <w:tc>
              <w:tcPr>
                <w:tcW w:w="1998" w:type="dxa"/>
                <w:tcBorders>
                  <w:bottom w:val="single" w:sz="4" w:space="0" w:color="auto"/>
                </w:tcBorders>
              </w:tcPr>
              <w:p w:rsidR="00BB05C2" w:rsidRPr="00D9103D" w:rsidRDefault="00B65807" w:rsidP="00BB05C2">
                <w:pPr>
                  <w:rPr>
                    <w:rFonts w:asciiTheme="minorHAnsi" w:hAnsiTheme="minorHAnsi" w:cs="Times New Roman"/>
                    <w:sz w:val="19"/>
                    <w:szCs w:val="19"/>
                  </w:rPr>
                </w:pPr>
                <w:r w:rsidRPr="00D9103D">
                  <w:rPr>
                    <w:rFonts w:asciiTheme="minorHAnsi" w:hAnsiTheme="minorHAnsi"/>
                    <w:sz w:val="19"/>
                    <w:szCs w:val="19"/>
                  </w:rPr>
                  <w:fldChar w:fldCharType="begin">
                    <w:ffData>
                      <w:name w:val="Text1"/>
                      <w:enabled/>
                      <w:calcOnExit w:val="0"/>
                      <w:textInput/>
                    </w:ffData>
                  </w:fldChar>
                </w:r>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sdtContent>
        </w:sdt>
        <w:tc>
          <w:tcPr>
            <w:tcW w:w="4590" w:type="dxa"/>
          </w:tcPr>
          <w:p w:rsidR="00BB05C2" w:rsidRPr="00D9103D" w:rsidRDefault="00BB05C2" w:rsidP="00303292">
            <w:pPr>
              <w:rPr>
                <w:rFonts w:asciiTheme="minorHAnsi" w:hAnsiTheme="minorHAnsi" w:cs="Times New Roman"/>
                <w:sz w:val="19"/>
                <w:szCs w:val="19"/>
              </w:rPr>
            </w:pPr>
            <w:r w:rsidRPr="00D9103D">
              <w:rPr>
                <w:rFonts w:asciiTheme="minorHAnsi" w:hAnsiTheme="minorHAnsi" w:cs="Times New Roman"/>
                <w:sz w:val="19"/>
                <w:szCs w:val="19"/>
              </w:rPr>
              <w:t xml:space="preserve">                                                        Date of Birth:</w:t>
            </w:r>
          </w:p>
        </w:tc>
        <w:sdt>
          <w:sdtPr>
            <w:rPr>
              <w:rFonts w:asciiTheme="minorHAnsi" w:hAnsiTheme="minorHAnsi"/>
              <w:sz w:val="19"/>
              <w:szCs w:val="19"/>
            </w:rPr>
            <w:id w:val="1290626024"/>
            <w:placeholder>
              <w:docPart w:val="0F73F5A305394BE79FC5CBB7CD65614D"/>
            </w:placeholder>
          </w:sdtPr>
          <w:sdtEndPr/>
          <w:sdtContent>
            <w:tc>
              <w:tcPr>
                <w:tcW w:w="2538" w:type="dxa"/>
                <w:tcBorders>
                  <w:bottom w:val="single" w:sz="4" w:space="0" w:color="auto"/>
                </w:tcBorders>
              </w:tcPr>
              <w:p w:rsidR="00BB05C2" w:rsidRPr="00D9103D" w:rsidRDefault="00B65807" w:rsidP="00B65807">
                <w:pPr>
                  <w:jc w:val="center"/>
                  <w:rPr>
                    <w:rFonts w:asciiTheme="minorHAnsi" w:hAnsiTheme="minorHAnsi" w:cs="Times New Roman"/>
                    <w:sz w:val="19"/>
                    <w:szCs w:val="19"/>
                  </w:rPr>
                </w:pPr>
                <w:r w:rsidRPr="00D9103D">
                  <w:rPr>
                    <w:rFonts w:asciiTheme="minorHAnsi" w:hAnsiTheme="minorHAnsi"/>
                    <w:sz w:val="19"/>
                    <w:szCs w:val="19"/>
                  </w:rPr>
                  <w:fldChar w:fldCharType="begin">
                    <w:ffData>
                      <w:name w:val="Text1"/>
                      <w:enabled/>
                      <w:calcOnExit w:val="0"/>
                      <w:textInput/>
                    </w:ffData>
                  </w:fldChar>
                </w:r>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sdtContent>
        </w:sdt>
      </w:tr>
      <w:tr w:rsidR="00BB05C2" w:rsidRPr="00D30096" w:rsidTr="00BB05C2">
        <w:tc>
          <w:tcPr>
            <w:tcW w:w="11016" w:type="dxa"/>
            <w:gridSpan w:val="4"/>
          </w:tcPr>
          <w:p w:rsidR="00BB05C2" w:rsidRPr="00D30096" w:rsidRDefault="00BB05C2" w:rsidP="00303292">
            <w:pPr>
              <w:rPr>
                <w:rFonts w:asciiTheme="minorHAnsi" w:hAnsiTheme="minorHAnsi" w:cs="Times New Roman"/>
                <w:sz w:val="18"/>
                <w:szCs w:val="18"/>
              </w:rPr>
            </w:pPr>
            <w:r w:rsidRPr="00D30096">
              <w:rPr>
                <w:rFonts w:asciiTheme="minorHAnsi" w:hAnsiTheme="minorHAnsi" w:cs="Times New Roman"/>
                <w:sz w:val="22"/>
              </w:rPr>
              <w:t xml:space="preserve">                                                                                                                                                                     </w:t>
            </w:r>
            <w:r w:rsidRPr="00D30096">
              <w:rPr>
                <w:rFonts w:asciiTheme="minorHAnsi" w:hAnsiTheme="minorHAnsi" w:cs="Times New Roman"/>
                <w:sz w:val="16"/>
                <w:szCs w:val="18"/>
              </w:rPr>
              <w:t xml:space="preserve">Month/Day/Year                </w:t>
            </w:r>
          </w:p>
        </w:tc>
      </w:tr>
    </w:tbl>
    <w:p w:rsidR="00BB05C2" w:rsidRPr="00D30096" w:rsidRDefault="00BB05C2" w:rsidP="00303292">
      <w:pPr>
        <w:rPr>
          <w:rFonts w:asciiTheme="minorHAnsi" w:hAnsiTheme="minorHAnsi"/>
          <w:sz w:val="1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68"/>
        <w:gridCol w:w="810"/>
        <w:gridCol w:w="540"/>
        <w:gridCol w:w="720"/>
        <w:gridCol w:w="90"/>
        <w:gridCol w:w="540"/>
        <w:gridCol w:w="450"/>
        <w:gridCol w:w="162"/>
        <w:gridCol w:w="198"/>
        <w:gridCol w:w="2250"/>
        <w:gridCol w:w="90"/>
        <w:gridCol w:w="180"/>
        <w:gridCol w:w="1350"/>
        <w:gridCol w:w="1188"/>
      </w:tblGrid>
      <w:tr w:rsidR="004237B9" w:rsidRPr="00D9103D" w:rsidTr="00C20C09">
        <w:tc>
          <w:tcPr>
            <w:tcW w:w="1980" w:type="dxa"/>
          </w:tcPr>
          <w:p w:rsidR="00AB1C03" w:rsidRPr="00D9103D" w:rsidRDefault="00AB1C03" w:rsidP="00303292">
            <w:pPr>
              <w:rPr>
                <w:rFonts w:asciiTheme="minorHAnsi" w:hAnsiTheme="minorHAnsi" w:cs="Times New Roman"/>
                <w:sz w:val="19"/>
                <w:szCs w:val="19"/>
              </w:rPr>
            </w:pPr>
            <w:r w:rsidRPr="00D9103D">
              <w:rPr>
                <w:rFonts w:asciiTheme="minorHAnsi" w:hAnsiTheme="minorHAnsi" w:cs="Times New Roman"/>
                <w:sz w:val="19"/>
                <w:szCs w:val="19"/>
              </w:rPr>
              <w:t>Last Name:</w:t>
            </w:r>
          </w:p>
        </w:tc>
        <w:sdt>
          <w:sdtPr>
            <w:rPr>
              <w:rFonts w:asciiTheme="minorHAnsi" w:hAnsiTheme="minorHAnsi"/>
              <w:sz w:val="19"/>
              <w:szCs w:val="19"/>
            </w:rPr>
            <w:id w:val="-1629152666"/>
            <w:placeholder>
              <w:docPart w:val="0A43A9E1324C45A7B7CC3EA8BB700F48"/>
            </w:placeholder>
          </w:sdtPr>
          <w:sdtEndPr/>
          <w:sdtContent>
            <w:tc>
              <w:tcPr>
                <w:tcW w:w="2538" w:type="dxa"/>
                <w:gridSpan w:val="4"/>
                <w:tcBorders>
                  <w:bottom w:val="single" w:sz="4" w:space="0" w:color="auto"/>
                </w:tcBorders>
              </w:tcPr>
              <w:p w:rsidR="00AB1C03" w:rsidRPr="00D9103D" w:rsidRDefault="00B65807" w:rsidP="00AB1C03">
                <w:pPr>
                  <w:rPr>
                    <w:rFonts w:asciiTheme="minorHAnsi" w:hAnsiTheme="minorHAnsi" w:cs="Times New Roman"/>
                    <w:sz w:val="19"/>
                    <w:szCs w:val="19"/>
                  </w:rPr>
                </w:pPr>
                <w:r w:rsidRPr="00D9103D">
                  <w:rPr>
                    <w:rFonts w:asciiTheme="minorHAnsi" w:hAnsiTheme="minorHAnsi"/>
                    <w:sz w:val="19"/>
                    <w:szCs w:val="19"/>
                  </w:rPr>
                  <w:fldChar w:fldCharType="begin">
                    <w:ffData>
                      <w:name w:val="Text1"/>
                      <w:enabled/>
                      <w:calcOnExit w:val="0"/>
                      <w:textInput/>
                    </w:ffData>
                  </w:fldChar>
                </w:r>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sdtContent>
        </w:sdt>
        <w:tc>
          <w:tcPr>
            <w:tcW w:w="1440" w:type="dxa"/>
            <w:gridSpan w:val="5"/>
          </w:tcPr>
          <w:p w:rsidR="00AB1C03" w:rsidRPr="00D9103D" w:rsidRDefault="00AB1C03" w:rsidP="00303292">
            <w:pPr>
              <w:rPr>
                <w:rFonts w:asciiTheme="minorHAnsi" w:hAnsiTheme="minorHAnsi" w:cs="Times New Roman"/>
                <w:sz w:val="19"/>
                <w:szCs w:val="19"/>
              </w:rPr>
            </w:pPr>
            <w:r w:rsidRPr="00D9103D">
              <w:rPr>
                <w:rFonts w:asciiTheme="minorHAnsi" w:hAnsiTheme="minorHAnsi" w:cs="Times New Roman"/>
                <w:sz w:val="19"/>
                <w:szCs w:val="19"/>
              </w:rPr>
              <w:t>First Name:</w:t>
            </w:r>
          </w:p>
        </w:tc>
        <w:sdt>
          <w:sdtPr>
            <w:rPr>
              <w:rFonts w:asciiTheme="minorHAnsi" w:hAnsiTheme="minorHAnsi"/>
              <w:sz w:val="19"/>
              <w:szCs w:val="19"/>
            </w:rPr>
            <w:id w:val="1824934520"/>
            <w:placeholder>
              <w:docPart w:val="156B6DED1FF644F48E67791772D159FD"/>
            </w:placeholder>
          </w:sdtPr>
          <w:sdtEndPr/>
          <w:sdtContent>
            <w:tc>
              <w:tcPr>
                <w:tcW w:w="2250" w:type="dxa"/>
                <w:tcBorders>
                  <w:bottom w:val="single" w:sz="4" w:space="0" w:color="auto"/>
                </w:tcBorders>
              </w:tcPr>
              <w:p w:rsidR="00AB1C03" w:rsidRPr="00D9103D" w:rsidRDefault="00B65807" w:rsidP="00AB1C03">
                <w:pPr>
                  <w:rPr>
                    <w:rFonts w:asciiTheme="minorHAnsi" w:hAnsiTheme="minorHAnsi" w:cs="Times New Roman"/>
                    <w:sz w:val="19"/>
                    <w:szCs w:val="19"/>
                  </w:rPr>
                </w:pPr>
                <w:r w:rsidRPr="00D9103D">
                  <w:rPr>
                    <w:rFonts w:asciiTheme="minorHAnsi" w:hAnsiTheme="minorHAnsi"/>
                    <w:sz w:val="19"/>
                    <w:szCs w:val="19"/>
                  </w:rPr>
                  <w:fldChar w:fldCharType="begin">
                    <w:ffData>
                      <w:name w:val="Text1"/>
                      <w:enabled/>
                      <w:calcOnExit w:val="0"/>
                      <w:textInput/>
                    </w:ffData>
                  </w:fldChar>
                </w:r>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sdtContent>
        </w:sdt>
        <w:tc>
          <w:tcPr>
            <w:tcW w:w="1620" w:type="dxa"/>
            <w:gridSpan w:val="3"/>
          </w:tcPr>
          <w:p w:rsidR="00AB1C03" w:rsidRPr="00D9103D" w:rsidRDefault="00AB1C03" w:rsidP="00303292">
            <w:pPr>
              <w:rPr>
                <w:rFonts w:asciiTheme="minorHAnsi" w:hAnsiTheme="minorHAnsi" w:cs="Times New Roman"/>
                <w:sz w:val="19"/>
                <w:szCs w:val="19"/>
              </w:rPr>
            </w:pPr>
            <w:r w:rsidRPr="00D9103D">
              <w:rPr>
                <w:rFonts w:asciiTheme="minorHAnsi" w:hAnsiTheme="minorHAnsi" w:cs="Times New Roman"/>
                <w:sz w:val="19"/>
                <w:szCs w:val="19"/>
              </w:rPr>
              <w:t>Middle Initial:</w:t>
            </w:r>
          </w:p>
        </w:tc>
        <w:sdt>
          <w:sdtPr>
            <w:rPr>
              <w:rFonts w:asciiTheme="minorHAnsi" w:hAnsiTheme="minorHAnsi"/>
              <w:sz w:val="19"/>
              <w:szCs w:val="19"/>
            </w:rPr>
            <w:id w:val="-1323350503"/>
            <w:placeholder>
              <w:docPart w:val="9C291D5592044C19AAA8FF35BE401D4C"/>
            </w:placeholder>
          </w:sdtPr>
          <w:sdtEndPr/>
          <w:sdtContent>
            <w:tc>
              <w:tcPr>
                <w:tcW w:w="1188" w:type="dxa"/>
                <w:tcBorders>
                  <w:bottom w:val="single" w:sz="4" w:space="0" w:color="auto"/>
                </w:tcBorders>
              </w:tcPr>
              <w:p w:rsidR="00AB1C03" w:rsidRPr="00D9103D" w:rsidRDefault="00B65807" w:rsidP="00AB1C03">
                <w:pPr>
                  <w:rPr>
                    <w:rFonts w:asciiTheme="minorHAnsi" w:hAnsiTheme="minorHAnsi" w:cs="Times New Roman"/>
                    <w:sz w:val="19"/>
                    <w:szCs w:val="19"/>
                  </w:rPr>
                </w:pPr>
                <w:r w:rsidRPr="00D9103D">
                  <w:rPr>
                    <w:rFonts w:asciiTheme="minorHAnsi" w:hAnsiTheme="minorHAnsi"/>
                    <w:sz w:val="19"/>
                    <w:szCs w:val="19"/>
                  </w:rPr>
                  <w:fldChar w:fldCharType="begin">
                    <w:ffData>
                      <w:name w:val="Text1"/>
                      <w:enabled/>
                      <w:calcOnExit w:val="0"/>
                      <w:textInput/>
                    </w:ffData>
                  </w:fldChar>
                </w:r>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sdtContent>
        </w:sdt>
      </w:tr>
      <w:tr w:rsidR="00AB1C03" w:rsidRPr="00D30096" w:rsidTr="00C20C09">
        <w:tc>
          <w:tcPr>
            <w:tcW w:w="1980" w:type="dxa"/>
          </w:tcPr>
          <w:p w:rsidR="00AB1C03" w:rsidRPr="00D30096" w:rsidRDefault="00AB1C03" w:rsidP="00303292">
            <w:pPr>
              <w:rPr>
                <w:rFonts w:asciiTheme="minorHAnsi" w:hAnsiTheme="minorHAnsi" w:cs="Times New Roman"/>
                <w:sz w:val="20"/>
                <w:szCs w:val="20"/>
              </w:rPr>
            </w:pPr>
          </w:p>
        </w:tc>
        <w:tc>
          <w:tcPr>
            <w:tcW w:w="9036" w:type="dxa"/>
            <w:gridSpan w:val="14"/>
          </w:tcPr>
          <w:p w:rsidR="00AB1C03" w:rsidRPr="00D30096" w:rsidRDefault="00AB1C03" w:rsidP="00303292">
            <w:pPr>
              <w:rPr>
                <w:rFonts w:asciiTheme="minorHAnsi" w:hAnsiTheme="minorHAnsi" w:cs="Times New Roman"/>
                <w:sz w:val="20"/>
                <w:szCs w:val="20"/>
              </w:rPr>
            </w:pPr>
          </w:p>
        </w:tc>
      </w:tr>
      <w:tr w:rsidR="00C03831" w:rsidRPr="00D9103D" w:rsidTr="00C20C09">
        <w:tc>
          <w:tcPr>
            <w:tcW w:w="1980" w:type="dxa"/>
          </w:tcPr>
          <w:p w:rsidR="00C03831" w:rsidRPr="00D9103D" w:rsidRDefault="00C03831" w:rsidP="00303292">
            <w:pPr>
              <w:rPr>
                <w:rFonts w:asciiTheme="minorHAnsi" w:hAnsiTheme="minorHAnsi" w:cs="Times New Roman"/>
                <w:sz w:val="19"/>
                <w:szCs w:val="19"/>
              </w:rPr>
            </w:pPr>
            <w:r w:rsidRPr="00D9103D">
              <w:rPr>
                <w:rFonts w:asciiTheme="minorHAnsi" w:hAnsiTheme="minorHAnsi" w:cs="Times New Roman"/>
                <w:sz w:val="19"/>
                <w:szCs w:val="19"/>
              </w:rPr>
              <w:t>Address:</w:t>
            </w:r>
          </w:p>
        </w:tc>
        <w:sdt>
          <w:sdtPr>
            <w:rPr>
              <w:rFonts w:asciiTheme="minorHAnsi" w:hAnsiTheme="minorHAnsi"/>
              <w:sz w:val="19"/>
              <w:szCs w:val="19"/>
            </w:rPr>
            <w:id w:val="2064897822"/>
            <w:placeholder>
              <w:docPart w:val="8DE9CAE9150240F78AD9DE64069801E7"/>
            </w:placeholder>
          </w:sdtPr>
          <w:sdtEndPr/>
          <w:sdtContent>
            <w:tc>
              <w:tcPr>
                <w:tcW w:w="3618" w:type="dxa"/>
                <w:gridSpan w:val="7"/>
                <w:tcBorders>
                  <w:bottom w:val="single" w:sz="4" w:space="0" w:color="auto"/>
                </w:tcBorders>
              </w:tcPr>
              <w:p w:rsidR="00C03831" w:rsidRPr="00D9103D" w:rsidRDefault="00F208ED" w:rsidP="00F208ED">
                <w:pPr>
                  <w:jc w:val="center"/>
                  <w:rPr>
                    <w:rFonts w:asciiTheme="minorHAnsi" w:hAnsiTheme="minorHAnsi" w:cs="Times New Roman"/>
                    <w:sz w:val="19"/>
                    <w:szCs w:val="19"/>
                  </w:rPr>
                </w:pPr>
                <w:r w:rsidRPr="00D9103D">
                  <w:rPr>
                    <w:rFonts w:asciiTheme="minorHAnsi" w:hAnsiTheme="minorHAnsi"/>
                    <w:sz w:val="19"/>
                    <w:szCs w:val="19"/>
                  </w:rPr>
                  <w:fldChar w:fldCharType="begin">
                    <w:ffData>
                      <w:name w:val="Text1"/>
                      <w:enabled/>
                      <w:calcOnExit w:val="0"/>
                      <w:textInput/>
                    </w:ffData>
                  </w:fldChar>
                </w:r>
                <w:bookmarkStart w:id="1" w:name="Text1"/>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bookmarkEnd w:id="1" w:displacedByCustomXml="next"/>
          </w:sdtContent>
        </w:sdt>
        <w:sdt>
          <w:sdtPr>
            <w:rPr>
              <w:rFonts w:asciiTheme="minorHAnsi" w:hAnsiTheme="minorHAnsi"/>
              <w:sz w:val="19"/>
              <w:szCs w:val="19"/>
            </w:rPr>
            <w:id w:val="1294802713"/>
            <w:placeholder>
              <w:docPart w:val="1A6624DC5B0243A0942F1D3346BCDD54"/>
            </w:placeholder>
          </w:sdtPr>
          <w:sdtEndPr/>
          <w:sdtContent>
            <w:tc>
              <w:tcPr>
                <w:tcW w:w="2880" w:type="dxa"/>
                <w:gridSpan w:val="5"/>
                <w:tcBorders>
                  <w:bottom w:val="single" w:sz="4" w:space="0" w:color="auto"/>
                </w:tcBorders>
              </w:tcPr>
              <w:p w:rsidR="00C03831" w:rsidRPr="00D9103D" w:rsidRDefault="00F208ED" w:rsidP="00F208ED">
                <w:pPr>
                  <w:jc w:val="center"/>
                  <w:rPr>
                    <w:rFonts w:asciiTheme="minorHAnsi" w:hAnsiTheme="minorHAnsi" w:cs="Times New Roman"/>
                    <w:sz w:val="19"/>
                    <w:szCs w:val="19"/>
                  </w:rPr>
                </w:pPr>
                <w:r w:rsidRPr="00D9103D">
                  <w:rPr>
                    <w:rFonts w:asciiTheme="minorHAnsi" w:hAnsiTheme="minorHAnsi"/>
                    <w:sz w:val="19"/>
                    <w:szCs w:val="19"/>
                  </w:rPr>
                  <w:fldChar w:fldCharType="begin">
                    <w:ffData>
                      <w:name w:val="Text2"/>
                      <w:enabled/>
                      <w:calcOnExit w:val="0"/>
                      <w:textInput/>
                    </w:ffData>
                  </w:fldChar>
                </w:r>
                <w:bookmarkStart w:id="2" w:name="Text2"/>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bookmarkEnd w:id="2" w:displacedByCustomXml="next"/>
          </w:sdtContent>
        </w:sdt>
        <w:sdt>
          <w:sdtPr>
            <w:rPr>
              <w:rFonts w:asciiTheme="minorHAnsi" w:hAnsiTheme="minorHAnsi"/>
              <w:sz w:val="19"/>
              <w:szCs w:val="19"/>
            </w:rPr>
            <w:id w:val="12501329"/>
            <w:placeholder>
              <w:docPart w:val="9ABF4E0E9987439A89690F91C214045C"/>
            </w:placeholder>
          </w:sdtPr>
          <w:sdtEndPr/>
          <w:sdtContent>
            <w:tc>
              <w:tcPr>
                <w:tcW w:w="2538" w:type="dxa"/>
                <w:gridSpan w:val="2"/>
                <w:tcBorders>
                  <w:bottom w:val="single" w:sz="4" w:space="0" w:color="auto"/>
                </w:tcBorders>
              </w:tcPr>
              <w:p w:rsidR="00C03831" w:rsidRPr="00D9103D" w:rsidRDefault="00F208ED" w:rsidP="00F208ED">
                <w:pPr>
                  <w:jc w:val="center"/>
                  <w:rPr>
                    <w:rFonts w:asciiTheme="minorHAnsi" w:hAnsiTheme="minorHAnsi" w:cs="Times New Roman"/>
                    <w:sz w:val="19"/>
                    <w:szCs w:val="19"/>
                  </w:rPr>
                </w:pPr>
                <w:r w:rsidRPr="00D9103D">
                  <w:rPr>
                    <w:rFonts w:asciiTheme="minorHAnsi" w:hAnsiTheme="minorHAnsi"/>
                    <w:sz w:val="19"/>
                    <w:szCs w:val="19"/>
                  </w:rPr>
                  <w:fldChar w:fldCharType="begin">
                    <w:ffData>
                      <w:name w:val="Text3"/>
                      <w:enabled/>
                      <w:calcOnExit w:val="0"/>
                      <w:textInput/>
                    </w:ffData>
                  </w:fldChar>
                </w:r>
                <w:bookmarkStart w:id="3" w:name="Text3"/>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bookmarkEnd w:id="3" w:displacedByCustomXml="next"/>
          </w:sdtContent>
        </w:sdt>
      </w:tr>
      <w:tr w:rsidR="00AB1C03" w:rsidRPr="00D30096" w:rsidTr="00AB1C03">
        <w:tc>
          <w:tcPr>
            <w:tcW w:w="11016" w:type="dxa"/>
            <w:gridSpan w:val="15"/>
          </w:tcPr>
          <w:p w:rsidR="00AB1C03" w:rsidRPr="00D30096" w:rsidRDefault="00AB1C03" w:rsidP="00303292">
            <w:pPr>
              <w:rPr>
                <w:rFonts w:asciiTheme="minorHAnsi" w:hAnsiTheme="minorHAnsi" w:cs="Times New Roman"/>
                <w:sz w:val="22"/>
              </w:rPr>
            </w:pPr>
            <w:r w:rsidRPr="00D30096">
              <w:rPr>
                <w:rFonts w:asciiTheme="minorHAnsi" w:hAnsiTheme="minorHAnsi" w:cs="Times New Roman"/>
                <w:sz w:val="22"/>
              </w:rPr>
              <w:t xml:space="preserve">                                 </w:t>
            </w:r>
            <w:r w:rsidR="00C03831" w:rsidRPr="00D30096">
              <w:rPr>
                <w:rFonts w:asciiTheme="minorHAnsi" w:hAnsiTheme="minorHAnsi" w:cs="Times New Roman"/>
                <w:sz w:val="22"/>
              </w:rPr>
              <w:t xml:space="preserve">                </w:t>
            </w:r>
            <w:r w:rsidRPr="00D30096">
              <w:rPr>
                <w:rFonts w:asciiTheme="minorHAnsi" w:hAnsiTheme="minorHAnsi" w:cs="Times New Roman"/>
                <w:sz w:val="22"/>
              </w:rPr>
              <w:t xml:space="preserve"> </w:t>
            </w:r>
            <w:r w:rsidR="00C03831" w:rsidRPr="00D30096">
              <w:rPr>
                <w:rFonts w:asciiTheme="minorHAnsi" w:hAnsiTheme="minorHAnsi" w:cs="Times New Roman"/>
                <w:sz w:val="22"/>
              </w:rPr>
              <w:t xml:space="preserve">  </w:t>
            </w:r>
            <w:r w:rsidR="00C10D67" w:rsidRPr="00D30096">
              <w:rPr>
                <w:rFonts w:asciiTheme="minorHAnsi" w:hAnsiTheme="minorHAnsi" w:cs="Times New Roman"/>
                <w:sz w:val="22"/>
              </w:rPr>
              <w:t xml:space="preserve">   </w:t>
            </w:r>
            <w:r w:rsidR="00C03831" w:rsidRPr="00D30096">
              <w:rPr>
                <w:rFonts w:asciiTheme="minorHAnsi" w:hAnsiTheme="minorHAnsi" w:cs="Times New Roman"/>
                <w:sz w:val="22"/>
              </w:rPr>
              <w:t xml:space="preserve"> </w:t>
            </w:r>
            <w:r w:rsidR="004F3B91" w:rsidRPr="00D30096">
              <w:rPr>
                <w:rFonts w:asciiTheme="minorHAnsi" w:hAnsiTheme="minorHAnsi" w:cs="Times New Roman"/>
                <w:sz w:val="22"/>
              </w:rPr>
              <w:t xml:space="preserve">      </w:t>
            </w:r>
            <w:r w:rsidRPr="00D30096">
              <w:rPr>
                <w:rFonts w:asciiTheme="minorHAnsi" w:hAnsiTheme="minorHAnsi" w:cs="Times New Roman"/>
                <w:sz w:val="16"/>
              </w:rPr>
              <w:t xml:space="preserve">Number-Street                                    </w:t>
            </w:r>
            <w:r w:rsidR="00C03831" w:rsidRPr="00D30096">
              <w:rPr>
                <w:rFonts w:asciiTheme="minorHAnsi" w:hAnsiTheme="minorHAnsi" w:cs="Times New Roman"/>
                <w:sz w:val="16"/>
              </w:rPr>
              <w:t xml:space="preserve">                          </w:t>
            </w:r>
            <w:r w:rsidR="004F3B91" w:rsidRPr="00D30096">
              <w:rPr>
                <w:rFonts w:asciiTheme="minorHAnsi" w:hAnsiTheme="minorHAnsi" w:cs="Times New Roman"/>
                <w:sz w:val="16"/>
              </w:rPr>
              <w:t xml:space="preserve">      </w:t>
            </w:r>
            <w:r w:rsidR="00C03831" w:rsidRPr="00D30096">
              <w:rPr>
                <w:rFonts w:asciiTheme="minorHAnsi" w:hAnsiTheme="minorHAnsi" w:cs="Times New Roman"/>
                <w:sz w:val="16"/>
              </w:rPr>
              <w:t xml:space="preserve">  </w:t>
            </w:r>
            <w:r w:rsidRPr="00D30096">
              <w:rPr>
                <w:rFonts w:asciiTheme="minorHAnsi" w:hAnsiTheme="minorHAnsi" w:cs="Times New Roman"/>
                <w:sz w:val="16"/>
              </w:rPr>
              <w:t xml:space="preserve">City, State                         </w:t>
            </w:r>
            <w:r w:rsidR="00C03831" w:rsidRPr="00D30096">
              <w:rPr>
                <w:rFonts w:asciiTheme="minorHAnsi" w:hAnsiTheme="minorHAnsi" w:cs="Times New Roman"/>
                <w:sz w:val="16"/>
              </w:rPr>
              <w:t xml:space="preserve">                        </w:t>
            </w:r>
            <w:r w:rsidR="00C10D67" w:rsidRPr="00D30096">
              <w:rPr>
                <w:rFonts w:asciiTheme="minorHAnsi" w:hAnsiTheme="minorHAnsi" w:cs="Times New Roman"/>
                <w:sz w:val="16"/>
              </w:rPr>
              <w:t xml:space="preserve">   </w:t>
            </w:r>
            <w:r w:rsidR="004F3B91" w:rsidRPr="00D30096">
              <w:rPr>
                <w:rFonts w:asciiTheme="minorHAnsi" w:hAnsiTheme="minorHAnsi" w:cs="Times New Roman"/>
                <w:sz w:val="16"/>
              </w:rPr>
              <w:t xml:space="preserve">      </w:t>
            </w:r>
            <w:r w:rsidRPr="00D30096">
              <w:rPr>
                <w:rFonts w:asciiTheme="minorHAnsi" w:hAnsiTheme="minorHAnsi" w:cs="Times New Roman"/>
                <w:sz w:val="16"/>
              </w:rPr>
              <w:t>Zip Code</w:t>
            </w:r>
          </w:p>
        </w:tc>
      </w:tr>
      <w:tr w:rsidR="00272EBC" w:rsidRPr="00D30096" w:rsidTr="00C20C09">
        <w:trPr>
          <w:trHeight w:val="189"/>
        </w:trPr>
        <w:tc>
          <w:tcPr>
            <w:tcW w:w="1980" w:type="dxa"/>
          </w:tcPr>
          <w:p w:rsidR="00272EBC" w:rsidRPr="00D30096" w:rsidRDefault="00272EBC" w:rsidP="00272EBC">
            <w:pPr>
              <w:rPr>
                <w:rFonts w:asciiTheme="minorHAnsi" w:hAnsiTheme="minorHAnsi" w:cs="Times New Roman"/>
                <w:sz w:val="14"/>
                <w:szCs w:val="14"/>
              </w:rPr>
            </w:pPr>
          </w:p>
        </w:tc>
        <w:tc>
          <w:tcPr>
            <w:tcW w:w="1278" w:type="dxa"/>
            <w:gridSpan w:val="2"/>
          </w:tcPr>
          <w:p w:rsidR="00272EBC" w:rsidRPr="00D30096" w:rsidRDefault="00272EBC" w:rsidP="00303292">
            <w:pPr>
              <w:rPr>
                <w:rFonts w:asciiTheme="minorHAnsi" w:hAnsiTheme="minorHAnsi" w:cs="Times New Roman"/>
                <w:sz w:val="14"/>
                <w:szCs w:val="14"/>
              </w:rPr>
            </w:pPr>
          </w:p>
        </w:tc>
        <w:tc>
          <w:tcPr>
            <w:tcW w:w="1350" w:type="dxa"/>
            <w:gridSpan w:val="3"/>
          </w:tcPr>
          <w:p w:rsidR="00272EBC" w:rsidRPr="00D30096" w:rsidRDefault="00272EBC" w:rsidP="00303292">
            <w:pPr>
              <w:rPr>
                <w:rFonts w:asciiTheme="minorHAnsi" w:hAnsiTheme="minorHAnsi" w:cs="Times New Roman"/>
                <w:sz w:val="14"/>
                <w:szCs w:val="14"/>
              </w:rPr>
            </w:pPr>
          </w:p>
        </w:tc>
        <w:tc>
          <w:tcPr>
            <w:tcW w:w="540" w:type="dxa"/>
          </w:tcPr>
          <w:p w:rsidR="00272EBC" w:rsidRPr="00D30096" w:rsidRDefault="00272EBC" w:rsidP="00303292">
            <w:pPr>
              <w:rPr>
                <w:rFonts w:asciiTheme="minorHAnsi" w:hAnsiTheme="minorHAnsi" w:cs="Times New Roman"/>
                <w:sz w:val="14"/>
                <w:szCs w:val="14"/>
              </w:rPr>
            </w:pPr>
          </w:p>
        </w:tc>
        <w:tc>
          <w:tcPr>
            <w:tcW w:w="3150" w:type="dxa"/>
            <w:gridSpan w:val="5"/>
          </w:tcPr>
          <w:p w:rsidR="00272EBC" w:rsidRPr="00D30096" w:rsidRDefault="00272EBC" w:rsidP="00303292">
            <w:pPr>
              <w:rPr>
                <w:rFonts w:asciiTheme="minorHAnsi" w:hAnsiTheme="minorHAnsi" w:cs="Times New Roman"/>
                <w:sz w:val="14"/>
                <w:szCs w:val="14"/>
              </w:rPr>
            </w:pPr>
          </w:p>
        </w:tc>
        <w:tc>
          <w:tcPr>
            <w:tcW w:w="2718" w:type="dxa"/>
            <w:gridSpan w:val="3"/>
          </w:tcPr>
          <w:p w:rsidR="00272EBC" w:rsidRPr="00D30096" w:rsidRDefault="00272EBC" w:rsidP="00303292">
            <w:pPr>
              <w:rPr>
                <w:rFonts w:asciiTheme="minorHAnsi" w:hAnsiTheme="minorHAnsi" w:cs="Times New Roman"/>
                <w:sz w:val="14"/>
                <w:szCs w:val="14"/>
              </w:rPr>
            </w:pPr>
          </w:p>
        </w:tc>
      </w:tr>
      <w:tr w:rsidR="00272EBC" w:rsidRPr="00D9103D" w:rsidTr="00C20C09">
        <w:tc>
          <w:tcPr>
            <w:tcW w:w="1980" w:type="dxa"/>
          </w:tcPr>
          <w:p w:rsidR="00272EBC" w:rsidRPr="00D9103D" w:rsidRDefault="00272EBC" w:rsidP="00272EBC">
            <w:pPr>
              <w:rPr>
                <w:rFonts w:asciiTheme="minorHAnsi" w:hAnsiTheme="minorHAnsi" w:cs="Times New Roman"/>
                <w:sz w:val="19"/>
                <w:szCs w:val="19"/>
              </w:rPr>
            </w:pPr>
            <w:r w:rsidRPr="00D9103D">
              <w:rPr>
                <w:rFonts w:asciiTheme="minorHAnsi" w:hAnsiTheme="minorHAnsi" w:cs="Times New Roman"/>
                <w:sz w:val="19"/>
                <w:szCs w:val="19"/>
              </w:rPr>
              <w:t>Email:</w:t>
            </w:r>
          </w:p>
        </w:tc>
        <w:sdt>
          <w:sdtPr>
            <w:rPr>
              <w:rFonts w:asciiTheme="minorHAnsi" w:hAnsiTheme="minorHAnsi"/>
              <w:sz w:val="19"/>
              <w:szCs w:val="19"/>
            </w:rPr>
            <w:id w:val="-702007217"/>
            <w:placeholder>
              <w:docPart w:val="50E9BE8D904C4CDBB5E2FF5C20060D2F"/>
            </w:placeholder>
          </w:sdtPr>
          <w:sdtEndPr/>
          <w:sdtContent>
            <w:tc>
              <w:tcPr>
                <w:tcW w:w="3168" w:type="dxa"/>
                <w:gridSpan w:val="6"/>
                <w:tcBorders>
                  <w:bottom w:val="single" w:sz="4" w:space="0" w:color="auto"/>
                </w:tcBorders>
              </w:tcPr>
              <w:p w:rsidR="00272EBC" w:rsidRPr="00D9103D" w:rsidRDefault="00F208ED" w:rsidP="00F208ED">
                <w:pPr>
                  <w:rPr>
                    <w:rFonts w:asciiTheme="minorHAnsi" w:hAnsiTheme="minorHAnsi" w:cs="Times New Roman"/>
                    <w:sz w:val="19"/>
                    <w:szCs w:val="19"/>
                  </w:rPr>
                </w:pPr>
                <w:r w:rsidRPr="00D9103D">
                  <w:rPr>
                    <w:rFonts w:asciiTheme="minorHAnsi" w:hAnsiTheme="minorHAnsi"/>
                    <w:sz w:val="19"/>
                    <w:szCs w:val="19"/>
                  </w:rPr>
                  <w:fldChar w:fldCharType="begin">
                    <w:ffData>
                      <w:name w:val="Text4"/>
                      <w:enabled/>
                      <w:calcOnExit w:val="0"/>
                      <w:textInput/>
                    </w:ffData>
                  </w:fldChar>
                </w:r>
                <w:bookmarkStart w:id="4" w:name="Text4"/>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bookmarkEnd w:id="4" w:displacedByCustomXml="next"/>
          </w:sdtContent>
        </w:sdt>
        <w:tc>
          <w:tcPr>
            <w:tcW w:w="3150" w:type="dxa"/>
            <w:gridSpan w:val="5"/>
          </w:tcPr>
          <w:p w:rsidR="00272EBC" w:rsidRPr="00D9103D" w:rsidRDefault="00BC4623" w:rsidP="00303292">
            <w:pPr>
              <w:rPr>
                <w:rFonts w:asciiTheme="minorHAnsi" w:hAnsiTheme="minorHAnsi" w:cs="Times New Roman"/>
                <w:sz w:val="19"/>
                <w:szCs w:val="19"/>
              </w:rPr>
            </w:pPr>
            <w:r w:rsidRPr="00D9103D">
              <w:rPr>
                <w:rFonts w:asciiTheme="minorHAnsi" w:hAnsiTheme="minorHAnsi" w:cs="Times New Roman"/>
                <w:sz w:val="19"/>
                <w:szCs w:val="19"/>
              </w:rPr>
              <w:t xml:space="preserve">                                      </w:t>
            </w:r>
            <w:r w:rsidR="00272EBC" w:rsidRPr="00D9103D">
              <w:rPr>
                <w:rFonts w:asciiTheme="minorHAnsi" w:hAnsiTheme="minorHAnsi" w:cs="Times New Roman"/>
                <w:sz w:val="19"/>
                <w:szCs w:val="19"/>
              </w:rPr>
              <w:t>Phone:</w:t>
            </w:r>
          </w:p>
        </w:tc>
        <w:sdt>
          <w:sdtPr>
            <w:rPr>
              <w:rFonts w:asciiTheme="minorHAnsi" w:hAnsiTheme="minorHAnsi"/>
              <w:sz w:val="19"/>
              <w:szCs w:val="19"/>
            </w:rPr>
            <w:id w:val="63996706"/>
            <w:placeholder>
              <w:docPart w:val="982D0623127A45F68AA439513E32100A"/>
            </w:placeholder>
          </w:sdtPr>
          <w:sdtEndPr/>
          <w:sdtContent>
            <w:tc>
              <w:tcPr>
                <w:tcW w:w="2718" w:type="dxa"/>
                <w:gridSpan w:val="3"/>
                <w:tcBorders>
                  <w:bottom w:val="single" w:sz="4" w:space="0" w:color="auto"/>
                </w:tcBorders>
              </w:tcPr>
              <w:p w:rsidR="00272EBC" w:rsidRPr="00D9103D" w:rsidRDefault="00F208ED" w:rsidP="00F208ED">
                <w:pPr>
                  <w:rPr>
                    <w:rFonts w:asciiTheme="minorHAnsi" w:hAnsiTheme="minorHAnsi" w:cs="Times New Roman"/>
                    <w:sz w:val="19"/>
                    <w:szCs w:val="19"/>
                  </w:rPr>
                </w:pPr>
                <w:r w:rsidRPr="00D9103D">
                  <w:rPr>
                    <w:rFonts w:asciiTheme="minorHAnsi" w:hAnsiTheme="minorHAnsi"/>
                    <w:sz w:val="19"/>
                    <w:szCs w:val="19"/>
                  </w:rPr>
                  <w:fldChar w:fldCharType="begin">
                    <w:ffData>
                      <w:name w:val="Text5"/>
                      <w:enabled/>
                      <w:calcOnExit w:val="0"/>
                      <w:textInput/>
                    </w:ffData>
                  </w:fldChar>
                </w:r>
                <w:bookmarkStart w:id="5" w:name="Text5"/>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bookmarkEnd w:id="5" w:displacedByCustomXml="next"/>
          </w:sdtContent>
        </w:sdt>
      </w:tr>
      <w:tr w:rsidR="00AB1C03" w:rsidRPr="00D30096" w:rsidTr="00C20C09">
        <w:tc>
          <w:tcPr>
            <w:tcW w:w="1980" w:type="dxa"/>
          </w:tcPr>
          <w:p w:rsidR="00AB1C03" w:rsidRPr="00D30096" w:rsidRDefault="00AB1C03" w:rsidP="00303292">
            <w:pPr>
              <w:rPr>
                <w:rFonts w:asciiTheme="minorHAnsi" w:hAnsiTheme="minorHAnsi" w:cs="Times New Roman"/>
                <w:sz w:val="14"/>
                <w:szCs w:val="14"/>
              </w:rPr>
            </w:pPr>
          </w:p>
        </w:tc>
        <w:tc>
          <w:tcPr>
            <w:tcW w:w="468" w:type="dxa"/>
            <w:tcBorders>
              <w:top w:val="single" w:sz="4" w:space="0" w:color="auto"/>
            </w:tcBorders>
          </w:tcPr>
          <w:p w:rsidR="00AB1C03" w:rsidRPr="00D30096" w:rsidRDefault="00AB1C03" w:rsidP="00303292">
            <w:pPr>
              <w:rPr>
                <w:rFonts w:asciiTheme="minorHAnsi" w:hAnsiTheme="minorHAnsi" w:cs="Times New Roman"/>
                <w:sz w:val="14"/>
                <w:szCs w:val="14"/>
              </w:rPr>
            </w:pPr>
          </w:p>
        </w:tc>
        <w:tc>
          <w:tcPr>
            <w:tcW w:w="1350" w:type="dxa"/>
            <w:gridSpan w:val="2"/>
            <w:tcBorders>
              <w:top w:val="single" w:sz="4" w:space="0" w:color="auto"/>
            </w:tcBorders>
          </w:tcPr>
          <w:p w:rsidR="00AB1C03" w:rsidRPr="00D30096" w:rsidRDefault="00AB1C03" w:rsidP="00303292">
            <w:pPr>
              <w:rPr>
                <w:rFonts w:asciiTheme="minorHAnsi" w:hAnsiTheme="minorHAnsi" w:cs="Times New Roman"/>
                <w:sz w:val="14"/>
                <w:szCs w:val="14"/>
              </w:rPr>
            </w:pPr>
          </w:p>
        </w:tc>
        <w:tc>
          <w:tcPr>
            <w:tcW w:w="1350" w:type="dxa"/>
            <w:gridSpan w:val="3"/>
            <w:tcBorders>
              <w:top w:val="single" w:sz="4" w:space="0" w:color="auto"/>
            </w:tcBorders>
          </w:tcPr>
          <w:p w:rsidR="00AB1C03" w:rsidRPr="00D30096" w:rsidRDefault="00AB1C03" w:rsidP="00303292">
            <w:pPr>
              <w:rPr>
                <w:rFonts w:asciiTheme="minorHAnsi" w:hAnsiTheme="minorHAnsi" w:cs="Times New Roman"/>
                <w:sz w:val="14"/>
                <w:szCs w:val="14"/>
              </w:rPr>
            </w:pPr>
          </w:p>
        </w:tc>
        <w:tc>
          <w:tcPr>
            <w:tcW w:w="3150" w:type="dxa"/>
            <w:gridSpan w:val="5"/>
          </w:tcPr>
          <w:p w:rsidR="00AB1C03" w:rsidRPr="00D30096" w:rsidRDefault="00AB1C03" w:rsidP="00303292">
            <w:pPr>
              <w:rPr>
                <w:rFonts w:asciiTheme="minorHAnsi" w:hAnsiTheme="minorHAnsi" w:cs="Times New Roman"/>
                <w:sz w:val="14"/>
                <w:szCs w:val="14"/>
              </w:rPr>
            </w:pPr>
          </w:p>
        </w:tc>
        <w:tc>
          <w:tcPr>
            <w:tcW w:w="2718" w:type="dxa"/>
            <w:gridSpan w:val="3"/>
          </w:tcPr>
          <w:p w:rsidR="00AB1C03" w:rsidRPr="00D30096" w:rsidRDefault="00AB1C03" w:rsidP="00303292">
            <w:pPr>
              <w:rPr>
                <w:rFonts w:asciiTheme="minorHAnsi" w:hAnsiTheme="minorHAnsi" w:cs="Times New Roman"/>
                <w:sz w:val="14"/>
                <w:szCs w:val="14"/>
              </w:rPr>
            </w:pPr>
          </w:p>
        </w:tc>
      </w:tr>
      <w:tr w:rsidR="00ED02B8" w:rsidRPr="00D9103D" w:rsidTr="00C20C09">
        <w:tc>
          <w:tcPr>
            <w:tcW w:w="1980" w:type="dxa"/>
          </w:tcPr>
          <w:p w:rsidR="00ED02B8" w:rsidRPr="00D9103D" w:rsidRDefault="00ED02B8" w:rsidP="00303292">
            <w:pPr>
              <w:rPr>
                <w:rFonts w:asciiTheme="minorHAnsi" w:hAnsiTheme="minorHAnsi" w:cs="Times New Roman"/>
                <w:sz w:val="19"/>
                <w:szCs w:val="19"/>
              </w:rPr>
            </w:pPr>
            <w:r w:rsidRPr="00D9103D">
              <w:rPr>
                <w:rFonts w:asciiTheme="minorHAnsi" w:hAnsiTheme="minorHAnsi" w:cs="Times New Roman"/>
                <w:sz w:val="19"/>
                <w:szCs w:val="19"/>
              </w:rPr>
              <w:t>Citizenship:</w:t>
            </w:r>
          </w:p>
        </w:tc>
        <w:tc>
          <w:tcPr>
            <w:tcW w:w="9036" w:type="dxa"/>
            <w:gridSpan w:val="14"/>
          </w:tcPr>
          <w:p w:rsidR="00ED02B8" w:rsidRPr="00D9103D" w:rsidRDefault="0073095F" w:rsidP="00ED02B8">
            <w:pPr>
              <w:rPr>
                <w:rFonts w:asciiTheme="minorHAnsi" w:hAnsiTheme="minorHAnsi" w:cs="Times New Roman"/>
                <w:sz w:val="19"/>
                <w:szCs w:val="19"/>
              </w:rPr>
            </w:pPr>
            <w:sdt>
              <w:sdtPr>
                <w:rPr>
                  <w:rFonts w:asciiTheme="minorHAnsi" w:hAnsiTheme="minorHAnsi"/>
                  <w:sz w:val="19"/>
                  <w:szCs w:val="19"/>
                </w:rPr>
                <w:id w:val="1610626685"/>
                <w14:checkbox>
                  <w14:checked w14:val="0"/>
                  <w14:checkedState w14:val="2612" w14:font="MS Gothic"/>
                  <w14:uncheckedState w14:val="2610" w14:font="MS Gothic"/>
                </w14:checkbox>
              </w:sdtPr>
              <w:sdtEndPr/>
              <w:sdtContent>
                <w:r w:rsidR="00E438D7" w:rsidRPr="00D9103D">
                  <w:rPr>
                    <w:rFonts w:ascii="Segoe UI Symbol" w:eastAsia="MS Gothic" w:hAnsi="Segoe UI Symbol" w:cs="Segoe UI Symbol"/>
                    <w:sz w:val="19"/>
                    <w:szCs w:val="19"/>
                  </w:rPr>
                  <w:t>☐</w:t>
                </w:r>
              </w:sdtContent>
            </w:sdt>
            <w:r w:rsidR="00ED02B8" w:rsidRPr="00D9103D">
              <w:rPr>
                <w:rFonts w:asciiTheme="minorHAnsi" w:hAnsiTheme="minorHAnsi" w:cs="Times New Roman"/>
                <w:sz w:val="19"/>
                <w:szCs w:val="19"/>
              </w:rPr>
              <w:t xml:space="preserve"> </w:t>
            </w:r>
            <w:r w:rsidR="000A47E3" w:rsidRPr="00D9103D">
              <w:rPr>
                <w:rFonts w:asciiTheme="minorHAnsi" w:hAnsiTheme="minorHAnsi" w:cs="Times New Roman"/>
                <w:sz w:val="19"/>
                <w:szCs w:val="19"/>
              </w:rPr>
              <w:t xml:space="preserve">    </w:t>
            </w:r>
            <w:r w:rsidR="00ED02B8" w:rsidRPr="00D9103D">
              <w:rPr>
                <w:rFonts w:asciiTheme="minorHAnsi" w:hAnsiTheme="minorHAnsi" w:cs="Times New Roman"/>
                <w:sz w:val="19"/>
                <w:szCs w:val="19"/>
              </w:rPr>
              <w:t xml:space="preserve">U.S Citizen  </w:t>
            </w:r>
            <w:r w:rsidR="000A47E3" w:rsidRPr="00D9103D">
              <w:rPr>
                <w:rFonts w:asciiTheme="minorHAnsi" w:hAnsiTheme="minorHAnsi" w:cs="Times New Roman"/>
                <w:sz w:val="19"/>
                <w:szCs w:val="19"/>
              </w:rPr>
              <w:t xml:space="preserve">        </w:t>
            </w:r>
            <w:r w:rsidR="00E438D7" w:rsidRPr="00D9103D">
              <w:rPr>
                <w:rFonts w:asciiTheme="minorHAnsi" w:hAnsiTheme="minorHAnsi" w:cs="Times New Roman"/>
                <w:sz w:val="19"/>
                <w:szCs w:val="19"/>
              </w:rPr>
              <w:t xml:space="preserve">    </w:t>
            </w:r>
            <w:r w:rsidR="000A47E3" w:rsidRPr="00D9103D">
              <w:rPr>
                <w:rFonts w:asciiTheme="minorHAnsi" w:hAnsiTheme="minorHAnsi" w:cs="Times New Roman"/>
                <w:sz w:val="19"/>
                <w:szCs w:val="19"/>
              </w:rPr>
              <w:t xml:space="preserve">  </w:t>
            </w:r>
            <w:sdt>
              <w:sdtPr>
                <w:rPr>
                  <w:rFonts w:asciiTheme="minorHAnsi" w:hAnsiTheme="minorHAnsi"/>
                  <w:sz w:val="19"/>
                  <w:szCs w:val="19"/>
                </w:rPr>
                <w:id w:val="267669373"/>
                <w14:checkbox>
                  <w14:checked w14:val="0"/>
                  <w14:checkedState w14:val="2612" w14:font="MS Gothic"/>
                  <w14:uncheckedState w14:val="2610" w14:font="MS Gothic"/>
                </w14:checkbox>
              </w:sdtPr>
              <w:sdtEndPr/>
              <w:sdtContent>
                <w:r w:rsidR="00B65807" w:rsidRPr="00D9103D">
                  <w:rPr>
                    <w:rFonts w:ascii="Segoe UI Symbol" w:eastAsia="MS Gothic" w:hAnsi="Segoe UI Symbol" w:cs="Segoe UI Symbol"/>
                    <w:sz w:val="19"/>
                    <w:szCs w:val="19"/>
                  </w:rPr>
                  <w:t>☐</w:t>
                </w:r>
              </w:sdtContent>
            </w:sdt>
            <w:r w:rsidR="00ED02B8" w:rsidRPr="00D9103D">
              <w:rPr>
                <w:rFonts w:asciiTheme="minorHAnsi" w:hAnsiTheme="minorHAnsi" w:cs="Times New Roman"/>
                <w:sz w:val="19"/>
                <w:szCs w:val="19"/>
              </w:rPr>
              <w:t xml:space="preserve">   </w:t>
            </w:r>
            <w:r w:rsidR="000A47E3" w:rsidRPr="00D9103D">
              <w:rPr>
                <w:rFonts w:asciiTheme="minorHAnsi" w:hAnsiTheme="minorHAnsi" w:cs="Times New Roman"/>
                <w:sz w:val="19"/>
                <w:szCs w:val="19"/>
              </w:rPr>
              <w:t xml:space="preserve">  </w:t>
            </w:r>
            <w:r w:rsidR="00ED02B8" w:rsidRPr="00D9103D">
              <w:rPr>
                <w:rFonts w:asciiTheme="minorHAnsi" w:hAnsiTheme="minorHAnsi" w:cs="Times New Roman"/>
                <w:sz w:val="19"/>
                <w:szCs w:val="19"/>
              </w:rPr>
              <w:t xml:space="preserve">Non- citizen    </w:t>
            </w:r>
            <w:r w:rsidR="000A47E3" w:rsidRPr="00D9103D">
              <w:rPr>
                <w:rFonts w:asciiTheme="minorHAnsi" w:hAnsiTheme="minorHAnsi" w:cs="Times New Roman"/>
                <w:sz w:val="19"/>
                <w:szCs w:val="19"/>
              </w:rPr>
              <w:t xml:space="preserve">         </w:t>
            </w:r>
            <w:r w:rsidR="00ED02B8" w:rsidRPr="00D9103D">
              <w:rPr>
                <w:rFonts w:asciiTheme="minorHAnsi" w:hAnsiTheme="minorHAnsi" w:cs="Times New Roman"/>
                <w:sz w:val="19"/>
                <w:szCs w:val="19"/>
              </w:rPr>
              <w:t xml:space="preserve"> </w:t>
            </w:r>
            <w:sdt>
              <w:sdtPr>
                <w:rPr>
                  <w:rFonts w:asciiTheme="minorHAnsi" w:hAnsiTheme="minorHAnsi"/>
                  <w:sz w:val="19"/>
                  <w:szCs w:val="19"/>
                </w:rPr>
                <w:id w:val="-1879001161"/>
                <w14:checkbox>
                  <w14:checked w14:val="0"/>
                  <w14:checkedState w14:val="2612" w14:font="MS Gothic"/>
                  <w14:uncheckedState w14:val="2610" w14:font="MS Gothic"/>
                </w14:checkbox>
              </w:sdtPr>
              <w:sdtEndPr/>
              <w:sdtContent>
                <w:r w:rsidR="00ED02B8" w:rsidRPr="00D9103D">
                  <w:rPr>
                    <w:rFonts w:ascii="Segoe UI Symbol" w:eastAsia="MS Gothic" w:hAnsi="Segoe UI Symbol" w:cs="Segoe UI Symbol"/>
                    <w:sz w:val="19"/>
                    <w:szCs w:val="19"/>
                  </w:rPr>
                  <w:t>☐</w:t>
                </w:r>
              </w:sdtContent>
            </w:sdt>
            <w:r w:rsidR="00ED02B8" w:rsidRPr="00D9103D">
              <w:rPr>
                <w:rFonts w:asciiTheme="minorHAnsi" w:hAnsiTheme="minorHAnsi" w:cs="Times New Roman"/>
                <w:sz w:val="19"/>
                <w:szCs w:val="19"/>
              </w:rPr>
              <w:t xml:space="preserve"> </w:t>
            </w:r>
            <w:r w:rsidR="000A47E3" w:rsidRPr="00D9103D">
              <w:rPr>
                <w:rFonts w:asciiTheme="minorHAnsi" w:hAnsiTheme="minorHAnsi" w:cs="Times New Roman"/>
                <w:sz w:val="19"/>
                <w:szCs w:val="19"/>
              </w:rPr>
              <w:t xml:space="preserve">    </w:t>
            </w:r>
            <w:r w:rsidR="00ED02B8" w:rsidRPr="00D9103D">
              <w:rPr>
                <w:rFonts w:asciiTheme="minorHAnsi" w:hAnsiTheme="minorHAnsi" w:cs="Times New Roman"/>
                <w:sz w:val="19"/>
                <w:szCs w:val="19"/>
              </w:rPr>
              <w:t xml:space="preserve">Permanent </w:t>
            </w:r>
            <w:r w:rsidR="00A464F9" w:rsidRPr="00D9103D">
              <w:rPr>
                <w:rFonts w:asciiTheme="minorHAnsi" w:hAnsiTheme="minorHAnsi" w:cs="Times New Roman"/>
                <w:sz w:val="19"/>
                <w:szCs w:val="19"/>
              </w:rPr>
              <w:t>Resident</w:t>
            </w:r>
          </w:p>
        </w:tc>
      </w:tr>
      <w:tr w:rsidR="00BB05C2" w:rsidRPr="00D30096" w:rsidTr="00C20C09">
        <w:tc>
          <w:tcPr>
            <w:tcW w:w="1980" w:type="dxa"/>
          </w:tcPr>
          <w:p w:rsidR="00BB05C2" w:rsidRPr="00D30096" w:rsidRDefault="00A464F9" w:rsidP="00BC4623">
            <w:pPr>
              <w:rPr>
                <w:rFonts w:asciiTheme="minorHAnsi" w:hAnsiTheme="minorHAnsi" w:cs="Times New Roman"/>
                <w:sz w:val="14"/>
                <w:szCs w:val="14"/>
              </w:rPr>
            </w:pPr>
            <w:r w:rsidRPr="00D30096">
              <w:rPr>
                <w:rFonts w:asciiTheme="minorHAnsi" w:hAnsiTheme="minorHAnsi" w:cs="Times New Roman"/>
                <w:sz w:val="14"/>
                <w:szCs w:val="14"/>
              </w:rPr>
              <w:t xml:space="preserve"> </w:t>
            </w:r>
          </w:p>
        </w:tc>
        <w:tc>
          <w:tcPr>
            <w:tcW w:w="468" w:type="dxa"/>
          </w:tcPr>
          <w:p w:rsidR="00BB05C2" w:rsidRPr="00D30096" w:rsidRDefault="00BB05C2" w:rsidP="00303292">
            <w:pPr>
              <w:rPr>
                <w:rFonts w:asciiTheme="minorHAnsi" w:hAnsiTheme="minorHAnsi" w:cs="Times New Roman"/>
                <w:sz w:val="14"/>
                <w:szCs w:val="14"/>
              </w:rPr>
            </w:pPr>
          </w:p>
        </w:tc>
        <w:tc>
          <w:tcPr>
            <w:tcW w:w="1350" w:type="dxa"/>
            <w:gridSpan w:val="2"/>
          </w:tcPr>
          <w:p w:rsidR="00BB05C2" w:rsidRPr="00D30096" w:rsidRDefault="00BB05C2" w:rsidP="00303292">
            <w:pPr>
              <w:rPr>
                <w:rFonts w:asciiTheme="minorHAnsi" w:hAnsiTheme="minorHAnsi" w:cs="Times New Roman"/>
                <w:sz w:val="14"/>
                <w:szCs w:val="14"/>
              </w:rPr>
            </w:pPr>
          </w:p>
        </w:tc>
        <w:tc>
          <w:tcPr>
            <w:tcW w:w="1350" w:type="dxa"/>
            <w:gridSpan w:val="3"/>
          </w:tcPr>
          <w:p w:rsidR="00BB05C2" w:rsidRPr="00D30096" w:rsidRDefault="00BB05C2" w:rsidP="00303292">
            <w:pPr>
              <w:rPr>
                <w:rFonts w:asciiTheme="minorHAnsi" w:hAnsiTheme="minorHAnsi" w:cs="Times New Roman"/>
                <w:sz w:val="14"/>
                <w:szCs w:val="14"/>
              </w:rPr>
            </w:pPr>
          </w:p>
        </w:tc>
        <w:tc>
          <w:tcPr>
            <w:tcW w:w="3150" w:type="dxa"/>
            <w:gridSpan w:val="5"/>
          </w:tcPr>
          <w:p w:rsidR="00BB05C2" w:rsidRPr="00D30096" w:rsidRDefault="00BB05C2" w:rsidP="00303292">
            <w:pPr>
              <w:rPr>
                <w:rFonts w:asciiTheme="minorHAnsi" w:hAnsiTheme="minorHAnsi" w:cs="Times New Roman"/>
                <w:sz w:val="14"/>
                <w:szCs w:val="14"/>
              </w:rPr>
            </w:pPr>
          </w:p>
        </w:tc>
        <w:tc>
          <w:tcPr>
            <w:tcW w:w="2718" w:type="dxa"/>
            <w:gridSpan w:val="3"/>
          </w:tcPr>
          <w:p w:rsidR="00BB05C2" w:rsidRPr="00D30096" w:rsidRDefault="00BB05C2" w:rsidP="00303292">
            <w:pPr>
              <w:rPr>
                <w:rFonts w:asciiTheme="minorHAnsi" w:hAnsiTheme="minorHAnsi" w:cs="Times New Roman"/>
                <w:sz w:val="14"/>
                <w:szCs w:val="14"/>
              </w:rPr>
            </w:pPr>
          </w:p>
        </w:tc>
      </w:tr>
      <w:tr w:rsidR="00C20C09" w:rsidRPr="00D9103D" w:rsidTr="00455838">
        <w:tc>
          <w:tcPr>
            <w:tcW w:w="1980" w:type="dxa"/>
          </w:tcPr>
          <w:p w:rsidR="00C20C09" w:rsidRPr="00D9103D" w:rsidRDefault="00C20C09" w:rsidP="00BC4623">
            <w:pPr>
              <w:rPr>
                <w:rFonts w:asciiTheme="minorHAnsi" w:hAnsiTheme="minorHAnsi" w:cs="Times New Roman"/>
                <w:sz w:val="19"/>
                <w:szCs w:val="19"/>
              </w:rPr>
            </w:pPr>
            <w:r w:rsidRPr="00D9103D">
              <w:rPr>
                <w:rFonts w:asciiTheme="minorHAnsi" w:hAnsiTheme="minorHAnsi" w:cs="Times New Roman"/>
                <w:sz w:val="19"/>
                <w:szCs w:val="19"/>
              </w:rPr>
              <w:t>County of Residence:</w:t>
            </w:r>
          </w:p>
        </w:tc>
        <w:tc>
          <w:tcPr>
            <w:tcW w:w="3780" w:type="dxa"/>
            <w:gridSpan w:val="8"/>
            <w:tcBorders>
              <w:bottom w:val="single" w:sz="4" w:space="0" w:color="auto"/>
            </w:tcBorders>
          </w:tcPr>
          <w:p w:rsidR="00C20C09" w:rsidRPr="00D9103D" w:rsidRDefault="00C20C09" w:rsidP="00CF3865">
            <w:pPr>
              <w:rPr>
                <w:rFonts w:asciiTheme="minorHAnsi" w:hAnsiTheme="minorHAnsi"/>
                <w:sz w:val="19"/>
                <w:szCs w:val="19"/>
              </w:rPr>
            </w:pPr>
            <w:r w:rsidRPr="00D9103D">
              <w:rPr>
                <w:rFonts w:asciiTheme="minorHAnsi" w:hAnsiTheme="minorHAnsi" w:cs="Times New Roman"/>
                <w:sz w:val="19"/>
                <w:szCs w:val="19"/>
              </w:rPr>
              <w:t xml:space="preserve">  </w:t>
            </w:r>
            <w:sdt>
              <w:sdtPr>
                <w:rPr>
                  <w:rFonts w:asciiTheme="minorHAnsi" w:hAnsiTheme="minorHAnsi"/>
                  <w:sz w:val="19"/>
                  <w:szCs w:val="19"/>
                </w:rPr>
                <w:id w:val="200057107"/>
                <w:placeholder>
                  <w:docPart w:val="FDFF484BC426448A8E5660D6A2864D1C"/>
                </w:placeholder>
              </w:sdtPr>
              <w:sdtEndPr/>
              <w:sdtContent>
                <w:r w:rsidRPr="00D9103D">
                  <w:rPr>
                    <w:rFonts w:asciiTheme="minorHAnsi" w:hAnsiTheme="minorHAnsi"/>
                    <w:sz w:val="19"/>
                    <w:szCs w:val="19"/>
                  </w:rPr>
                  <w:fldChar w:fldCharType="begin">
                    <w:ffData>
                      <w:name w:val="Text1"/>
                      <w:enabled/>
                      <w:calcOnExit w:val="0"/>
                      <w:textInput/>
                    </w:ffData>
                  </w:fldChar>
                </w:r>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sdtContent>
            </w:sdt>
            <w:r w:rsidRPr="00D9103D">
              <w:rPr>
                <w:rFonts w:asciiTheme="minorHAnsi" w:hAnsiTheme="minorHAnsi" w:cs="Times New Roman"/>
                <w:sz w:val="19"/>
                <w:szCs w:val="19"/>
              </w:rPr>
              <w:t xml:space="preserve">                                                                 </w:t>
            </w:r>
          </w:p>
        </w:tc>
        <w:tc>
          <w:tcPr>
            <w:tcW w:w="5256" w:type="dxa"/>
            <w:gridSpan w:val="6"/>
          </w:tcPr>
          <w:p w:rsidR="00C20C09" w:rsidRPr="00D9103D" w:rsidRDefault="00455838" w:rsidP="00C20C09">
            <w:pPr>
              <w:rPr>
                <w:rFonts w:asciiTheme="minorHAnsi" w:hAnsiTheme="minorHAnsi" w:cs="Times New Roman"/>
                <w:sz w:val="19"/>
                <w:szCs w:val="19"/>
              </w:rPr>
            </w:pPr>
            <w:r w:rsidRPr="00D9103D">
              <w:rPr>
                <w:rFonts w:asciiTheme="minorHAnsi" w:hAnsiTheme="minorHAnsi" w:cs="Times New Roman"/>
                <w:sz w:val="19"/>
                <w:szCs w:val="19"/>
              </w:rPr>
              <w:t xml:space="preserve">                </w:t>
            </w:r>
            <w:r w:rsidR="00C20C09" w:rsidRPr="00D9103D">
              <w:rPr>
                <w:rFonts w:asciiTheme="minorHAnsi" w:hAnsiTheme="minorHAnsi" w:cs="Times New Roman"/>
                <w:sz w:val="19"/>
                <w:szCs w:val="19"/>
              </w:rPr>
              <w:t xml:space="preserve">Texas Resident:   </w:t>
            </w:r>
            <w:r w:rsidRPr="00D9103D">
              <w:rPr>
                <w:rFonts w:asciiTheme="minorHAnsi" w:hAnsiTheme="minorHAnsi" w:cs="Times New Roman"/>
                <w:sz w:val="19"/>
                <w:szCs w:val="19"/>
              </w:rPr>
              <w:t xml:space="preserve">         </w:t>
            </w:r>
            <w:sdt>
              <w:sdtPr>
                <w:rPr>
                  <w:rFonts w:asciiTheme="minorHAnsi" w:hAnsiTheme="minorHAnsi"/>
                  <w:sz w:val="19"/>
                  <w:szCs w:val="19"/>
                </w:rPr>
                <w:id w:val="1785914232"/>
                <w14:checkbox>
                  <w14:checked w14:val="0"/>
                  <w14:checkedState w14:val="2612" w14:font="MS Gothic"/>
                  <w14:uncheckedState w14:val="2610" w14:font="MS Gothic"/>
                </w14:checkbox>
              </w:sdtPr>
              <w:sdtEndPr/>
              <w:sdtContent>
                <w:r w:rsidR="00C20C09" w:rsidRPr="00D9103D">
                  <w:rPr>
                    <w:rFonts w:ascii="Segoe UI Symbol" w:eastAsia="MS Gothic" w:hAnsi="Segoe UI Symbol" w:cs="Segoe UI Symbol"/>
                    <w:sz w:val="19"/>
                    <w:szCs w:val="19"/>
                  </w:rPr>
                  <w:t>☐</w:t>
                </w:r>
              </w:sdtContent>
            </w:sdt>
            <w:r w:rsidR="00C20C09" w:rsidRPr="00D9103D">
              <w:rPr>
                <w:rFonts w:asciiTheme="minorHAnsi" w:hAnsiTheme="minorHAnsi" w:cs="Times New Roman"/>
                <w:sz w:val="19"/>
                <w:szCs w:val="19"/>
              </w:rPr>
              <w:t xml:space="preserve">     Yes       </w:t>
            </w:r>
            <w:r w:rsidRPr="00D9103D">
              <w:rPr>
                <w:rFonts w:asciiTheme="minorHAnsi" w:hAnsiTheme="minorHAnsi" w:cs="Times New Roman"/>
                <w:sz w:val="19"/>
                <w:szCs w:val="19"/>
              </w:rPr>
              <w:t xml:space="preserve">              </w:t>
            </w:r>
            <w:r w:rsidR="00C20C09" w:rsidRPr="00D9103D">
              <w:rPr>
                <w:rFonts w:asciiTheme="minorHAnsi" w:hAnsiTheme="minorHAnsi" w:cs="Times New Roman"/>
                <w:sz w:val="19"/>
                <w:szCs w:val="19"/>
              </w:rPr>
              <w:t xml:space="preserve">  </w:t>
            </w:r>
            <w:sdt>
              <w:sdtPr>
                <w:rPr>
                  <w:rFonts w:asciiTheme="minorHAnsi" w:hAnsiTheme="minorHAnsi"/>
                  <w:sz w:val="19"/>
                  <w:szCs w:val="19"/>
                </w:rPr>
                <w:id w:val="-467977549"/>
                <w14:checkbox>
                  <w14:checked w14:val="0"/>
                  <w14:checkedState w14:val="2612" w14:font="MS Gothic"/>
                  <w14:uncheckedState w14:val="2610" w14:font="MS Gothic"/>
                </w14:checkbox>
              </w:sdtPr>
              <w:sdtEndPr/>
              <w:sdtContent>
                <w:r w:rsidR="00C20C09" w:rsidRPr="00D9103D">
                  <w:rPr>
                    <w:rFonts w:ascii="Segoe UI Symbol" w:eastAsia="MS Gothic" w:hAnsi="Segoe UI Symbol" w:cs="Segoe UI Symbol"/>
                    <w:sz w:val="19"/>
                    <w:szCs w:val="19"/>
                  </w:rPr>
                  <w:t>☐</w:t>
                </w:r>
              </w:sdtContent>
            </w:sdt>
            <w:r w:rsidR="00C20C09" w:rsidRPr="00D9103D">
              <w:rPr>
                <w:rFonts w:asciiTheme="minorHAnsi" w:hAnsiTheme="minorHAnsi" w:cs="Times New Roman"/>
                <w:sz w:val="19"/>
                <w:szCs w:val="19"/>
              </w:rPr>
              <w:t xml:space="preserve">     No</w:t>
            </w:r>
          </w:p>
        </w:tc>
      </w:tr>
    </w:tbl>
    <w:p w:rsidR="00391E45" w:rsidRPr="00D30096" w:rsidRDefault="00391E45" w:rsidP="00303292">
      <w:pPr>
        <w:rPr>
          <w:rFonts w:asciiTheme="minorHAnsi" w:hAnsiTheme="minorHAnsi"/>
          <w:sz w:val="22"/>
          <w:szCs w:val="22"/>
        </w:rPr>
      </w:pPr>
    </w:p>
    <w:p w:rsidR="00ED02B8" w:rsidRPr="00D30096" w:rsidRDefault="00ED02B8" w:rsidP="00ED02B8">
      <w:pPr>
        <w:shd w:val="clear" w:color="auto" w:fill="000000" w:themeFill="text1"/>
        <w:rPr>
          <w:rFonts w:asciiTheme="minorHAnsi" w:hAnsiTheme="minorHAnsi"/>
          <w:b/>
          <w:sz w:val="24"/>
          <w:szCs w:val="22"/>
        </w:rPr>
      </w:pPr>
      <w:r w:rsidRPr="00D30096">
        <w:rPr>
          <w:rFonts w:asciiTheme="minorHAnsi" w:hAnsiTheme="minorHAnsi"/>
          <w:b/>
          <w:sz w:val="24"/>
          <w:szCs w:val="22"/>
        </w:rPr>
        <w:t>Academic Information</w:t>
      </w:r>
    </w:p>
    <w:p w:rsidR="00ED02B8" w:rsidRPr="00D9103D" w:rsidRDefault="00ED02B8" w:rsidP="00303292">
      <w:pPr>
        <w:rPr>
          <w:rFonts w:asciiTheme="minorHAnsi" w:hAnsiTheme="minorHAnsi"/>
          <w:sz w:val="1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1494"/>
        <w:gridCol w:w="5040"/>
        <w:gridCol w:w="1728"/>
      </w:tblGrid>
      <w:tr w:rsidR="00705C4B" w:rsidRPr="00D9103D" w:rsidTr="00D143FF">
        <w:tc>
          <w:tcPr>
            <w:tcW w:w="2754" w:type="dxa"/>
          </w:tcPr>
          <w:p w:rsidR="00705C4B" w:rsidRPr="00D9103D" w:rsidRDefault="00705C4B" w:rsidP="00303292">
            <w:pPr>
              <w:rPr>
                <w:rFonts w:asciiTheme="minorHAnsi" w:hAnsiTheme="minorHAnsi" w:cs="Times New Roman"/>
                <w:sz w:val="19"/>
                <w:szCs w:val="19"/>
              </w:rPr>
            </w:pPr>
            <w:r w:rsidRPr="00D9103D">
              <w:rPr>
                <w:rFonts w:asciiTheme="minorHAnsi" w:hAnsiTheme="minorHAnsi" w:cs="Times New Roman"/>
                <w:sz w:val="19"/>
                <w:szCs w:val="19"/>
              </w:rPr>
              <w:t>Major Field of Study</w:t>
            </w:r>
            <w:r w:rsidR="00DD27F4" w:rsidRPr="00D9103D">
              <w:rPr>
                <w:rFonts w:asciiTheme="minorHAnsi" w:hAnsiTheme="minorHAnsi" w:cs="Times New Roman"/>
                <w:sz w:val="19"/>
                <w:szCs w:val="19"/>
              </w:rPr>
              <w:t>:</w:t>
            </w:r>
          </w:p>
        </w:tc>
        <w:sdt>
          <w:sdtPr>
            <w:rPr>
              <w:rFonts w:asciiTheme="minorHAnsi" w:hAnsiTheme="minorHAnsi"/>
              <w:sz w:val="19"/>
              <w:szCs w:val="19"/>
            </w:rPr>
            <w:id w:val="-1864424539"/>
            <w:placeholder>
              <w:docPart w:val="346E0A95E37E48A680F60BB80C31705C"/>
            </w:placeholder>
          </w:sdtPr>
          <w:sdtEndPr/>
          <w:sdtContent>
            <w:tc>
              <w:tcPr>
                <w:tcW w:w="8262" w:type="dxa"/>
                <w:gridSpan w:val="3"/>
                <w:tcBorders>
                  <w:bottom w:val="single" w:sz="4" w:space="0" w:color="auto"/>
                </w:tcBorders>
              </w:tcPr>
              <w:p w:rsidR="00705C4B" w:rsidRPr="00D9103D" w:rsidRDefault="00A845C1" w:rsidP="004A7F08">
                <w:pPr>
                  <w:rPr>
                    <w:rFonts w:asciiTheme="minorHAnsi" w:hAnsiTheme="minorHAnsi" w:cs="Times New Roman"/>
                    <w:sz w:val="19"/>
                    <w:szCs w:val="19"/>
                  </w:rPr>
                </w:pPr>
                <w:r w:rsidRPr="00D9103D">
                  <w:rPr>
                    <w:rFonts w:asciiTheme="minorHAnsi" w:hAnsiTheme="minorHAnsi"/>
                    <w:sz w:val="19"/>
                    <w:szCs w:val="19"/>
                  </w:rPr>
                  <w:fldChar w:fldCharType="begin">
                    <w:ffData>
                      <w:name w:val="Text1"/>
                      <w:enabled/>
                      <w:calcOnExit w:val="0"/>
                      <w:textInput/>
                    </w:ffData>
                  </w:fldChar>
                </w:r>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sdtContent>
        </w:sdt>
      </w:tr>
      <w:tr w:rsidR="00DD27F4" w:rsidRPr="00D30096" w:rsidTr="00D143FF">
        <w:tc>
          <w:tcPr>
            <w:tcW w:w="2754" w:type="dxa"/>
          </w:tcPr>
          <w:p w:rsidR="00DD27F4" w:rsidRPr="00D30096" w:rsidRDefault="00DD27F4" w:rsidP="00303292">
            <w:pPr>
              <w:rPr>
                <w:rFonts w:asciiTheme="minorHAnsi" w:hAnsiTheme="minorHAnsi" w:cs="Times New Roman"/>
                <w:sz w:val="14"/>
                <w:szCs w:val="14"/>
              </w:rPr>
            </w:pPr>
          </w:p>
        </w:tc>
        <w:tc>
          <w:tcPr>
            <w:tcW w:w="8262" w:type="dxa"/>
            <w:gridSpan w:val="3"/>
            <w:tcBorders>
              <w:top w:val="single" w:sz="4" w:space="0" w:color="auto"/>
            </w:tcBorders>
          </w:tcPr>
          <w:p w:rsidR="00DD27F4" w:rsidRPr="00D30096" w:rsidRDefault="00DD27F4" w:rsidP="00303292">
            <w:pPr>
              <w:rPr>
                <w:rFonts w:asciiTheme="minorHAnsi" w:hAnsiTheme="minorHAnsi" w:cs="Times New Roman"/>
                <w:sz w:val="14"/>
                <w:szCs w:val="14"/>
              </w:rPr>
            </w:pPr>
          </w:p>
        </w:tc>
      </w:tr>
      <w:tr w:rsidR="00705C4B" w:rsidRPr="00D9103D" w:rsidTr="00D143FF">
        <w:tc>
          <w:tcPr>
            <w:tcW w:w="2754" w:type="dxa"/>
          </w:tcPr>
          <w:p w:rsidR="00705C4B" w:rsidRPr="00D9103D" w:rsidRDefault="00DD27F4" w:rsidP="00303292">
            <w:pPr>
              <w:rPr>
                <w:rFonts w:asciiTheme="minorHAnsi" w:hAnsiTheme="minorHAnsi" w:cs="Times New Roman"/>
                <w:sz w:val="19"/>
                <w:szCs w:val="19"/>
              </w:rPr>
            </w:pPr>
            <w:r w:rsidRPr="00D9103D">
              <w:rPr>
                <w:rFonts w:asciiTheme="minorHAnsi" w:hAnsiTheme="minorHAnsi" w:cs="Times New Roman"/>
                <w:sz w:val="19"/>
                <w:szCs w:val="19"/>
              </w:rPr>
              <w:t>Cumulative GPA:</w:t>
            </w:r>
          </w:p>
        </w:tc>
        <w:sdt>
          <w:sdtPr>
            <w:rPr>
              <w:rFonts w:asciiTheme="minorHAnsi" w:hAnsiTheme="minorHAnsi"/>
              <w:sz w:val="19"/>
              <w:szCs w:val="19"/>
            </w:rPr>
            <w:id w:val="1255316984"/>
            <w:placeholder>
              <w:docPart w:val="1F3A8ED1BE6D4158B1CCB3E0D0B20048"/>
            </w:placeholder>
          </w:sdtPr>
          <w:sdtEndPr/>
          <w:sdtContent>
            <w:tc>
              <w:tcPr>
                <w:tcW w:w="1494" w:type="dxa"/>
                <w:tcBorders>
                  <w:bottom w:val="single" w:sz="4" w:space="0" w:color="auto"/>
                </w:tcBorders>
              </w:tcPr>
              <w:p w:rsidR="00705C4B" w:rsidRPr="00D9103D" w:rsidRDefault="00A845C1" w:rsidP="00DD27F4">
                <w:pPr>
                  <w:rPr>
                    <w:rFonts w:asciiTheme="minorHAnsi" w:hAnsiTheme="minorHAnsi" w:cs="Times New Roman"/>
                    <w:sz w:val="19"/>
                    <w:szCs w:val="19"/>
                  </w:rPr>
                </w:pPr>
                <w:r w:rsidRPr="00D9103D">
                  <w:rPr>
                    <w:rFonts w:asciiTheme="minorHAnsi" w:hAnsiTheme="minorHAnsi"/>
                    <w:sz w:val="19"/>
                    <w:szCs w:val="19"/>
                  </w:rPr>
                  <w:fldChar w:fldCharType="begin">
                    <w:ffData>
                      <w:name w:val="Text1"/>
                      <w:enabled/>
                      <w:calcOnExit w:val="0"/>
                      <w:textInput/>
                    </w:ffData>
                  </w:fldChar>
                </w:r>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sdtContent>
        </w:sdt>
        <w:tc>
          <w:tcPr>
            <w:tcW w:w="5040" w:type="dxa"/>
          </w:tcPr>
          <w:p w:rsidR="00705C4B" w:rsidRPr="00D9103D" w:rsidRDefault="00DD27F4" w:rsidP="009755CE">
            <w:pPr>
              <w:rPr>
                <w:rFonts w:asciiTheme="minorHAnsi" w:hAnsiTheme="minorHAnsi" w:cs="Times New Roman"/>
                <w:sz w:val="19"/>
                <w:szCs w:val="19"/>
              </w:rPr>
            </w:pPr>
            <w:r w:rsidRPr="00D9103D">
              <w:rPr>
                <w:rFonts w:asciiTheme="minorHAnsi" w:hAnsiTheme="minorHAnsi" w:cs="Times New Roman"/>
                <w:sz w:val="19"/>
                <w:szCs w:val="19"/>
              </w:rPr>
              <w:t xml:space="preserve"> </w:t>
            </w:r>
            <w:r w:rsidR="009755CE" w:rsidRPr="00D9103D">
              <w:rPr>
                <w:rFonts w:asciiTheme="minorHAnsi" w:hAnsiTheme="minorHAnsi" w:cs="Times New Roman"/>
                <w:sz w:val="19"/>
                <w:szCs w:val="19"/>
              </w:rPr>
              <w:t xml:space="preserve">                             </w:t>
            </w:r>
            <w:r w:rsidRPr="00D9103D">
              <w:rPr>
                <w:rFonts w:asciiTheme="minorHAnsi" w:hAnsiTheme="minorHAnsi" w:cs="Times New Roman"/>
                <w:sz w:val="19"/>
                <w:szCs w:val="19"/>
              </w:rPr>
              <w:t>Number of college credits earned to date:</w:t>
            </w:r>
          </w:p>
        </w:tc>
        <w:sdt>
          <w:sdtPr>
            <w:rPr>
              <w:rFonts w:asciiTheme="minorHAnsi" w:hAnsiTheme="minorHAnsi"/>
              <w:sz w:val="19"/>
              <w:szCs w:val="19"/>
            </w:rPr>
            <w:id w:val="-1410616046"/>
            <w:placeholder>
              <w:docPart w:val="5EFA8BE192834103958CDE8A7A85DD0E"/>
            </w:placeholder>
          </w:sdtPr>
          <w:sdtEndPr/>
          <w:sdtContent>
            <w:tc>
              <w:tcPr>
                <w:tcW w:w="1728" w:type="dxa"/>
                <w:tcBorders>
                  <w:bottom w:val="single" w:sz="4" w:space="0" w:color="auto"/>
                </w:tcBorders>
              </w:tcPr>
              <w:p w:rsidR="00705C4B" w:rsidRPr="00D9103D" w:rsidRDefault="00A845C1" w:rsidP="00DD27F4">
                <w:pPr>
                  <w:rPr>
                    <w:rFonts w:asciiTheme="minorHAnsi" w:hAnsiTheme="minorHAnsi" w:cs="Times New Roman"/>
                    <w:sz w:val="19"/>
                    <w:szCs w:val="19"/>
                  </w:rPr>
                </w:pPr>
                <w:r w:rsidRPr="00D9103D">
                  <w:rPr>
                    <w:rFonts w:asciiTheme="minorHAnsi" w:hAnsiTheme="minorHAnsi"/>
                    <w:sz w:val="19"/>
                    <w:szCs w:val="19"/>
                  </w:rPr>
                  <w:fldChar w:fldCharType="begin">
                    <w:ffData>
                      <w:name w:val="Text1"/>
                      <w:enabled/>
                      <w:calcOnExit w:val="0"/>
                      <w:textInput/>
                    </w:ffData>
                  </w:fldChar>
                </w:r>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sdtContent>
        </w:sdt>
      </w:tr>
      <w:tr w:rsidR="004A7F08" w:rsidRPr="00D30096" w:rsidTr="00D143FF">
        <w:tc>
          <w:tcPr>
            <w:tcW w:w="2754" w:type="dxa"/>
          </w:tcPr>
          <w:p w:rsidR="004A7F08" w:rsidRPr="00D30096" w:rsidRDefault="004A7F08" w:rsidP="00303292">
            <w:pPr>
              <w:rPr>
                <w:rFonts w:asciiTheme="minorHAnsi" w:hAnsiTheme="minorHAnsi" w:cs="Times New Roman"/>
                <w:sz w:val="14"/>
                <w:szCs w:val="14"/>
              </w:rPr>
            </w:pPr>
          </w:p>
        </w:tc>
        <w:tc>
          <w:tcPr>
            <w:tcW w:w="1494" w:type="dxa"/>
            <w:tcBorders>
              <w:top w:val="single" w:sz="4" w:space="0" w:color="auto"/>
            </w:tcBorders>
          </w:tcPr>
          <w:p w:rsidR="004A7F08" w:rsidRPr="00D30096" w:rsidRDefault="004A7F08" w:rsidP="00DD27F4">
            <w:pPr>
              <w:rPr>
                <w:rFonts w:asciiTheme="minorHAnsi" w:hAnsiTheme="minorHAnsi" w:cs="Times New Roman"/>
                <w:sz w:val="14"/>
                <w:szCs w:val="14"/>
              </w:rPr>
            </w:pPr>
          </w:p>
        </w:tc>
        <w:tc>
          <w:tcPr>
            <w:tcW w:w="5040" w:type="dxa"/>
          </w:tcPr>
          <w:p w:rsidR="004A7F08" w:rsidRPr="00D30096" w:rsidRDefault="004A7F08" w:rsidP="00DD27F4">
            <w:pPr>
              <w:jc w:val="right"/>
              <w:rPr>
                <w:rFonts w:asciiTheme="minorHAnsi" w:hAnsiTheme="minorHAnsi" w:cs="Times New Roman"/>
                <w:sz w:val="14"/>
                <w:szCs w:val="14"/>
              </w:rPr>
            </w:pPr>
          </w:p>
        </w:tc>
        <w:tc>
          <w:tcPr>
            <w:tcW w:w="1728" w:type="dxa"/>
          </w:tcPr>
          <w:p w:rsidR="004A7F08" w:rsidRPr="00D30096" w:rsidRDefault="004A7F08" w:rsidP="00DD27F4">
            <w:pPr>
              <w:rPr>
                <w:rFonts w:asciiTheme="minorHAnsi" w:hAnsiTheme="minorHAnsi" w:cs="Times New Roman"/>
                <w:sz w:val="14"/>
                <w:szCs w:val="14"/>
              </w:rPr>
            </w:pPr>
          </w:p>
        </w:tc>
      </w:tr>
      <w:tr w:rsidR="009D1707" w:rsidRPr="00D9103D" w:rsidTr="00D143FF">
        <w:tc>
          <w:tcPr>
            <w:tcW w:w="2754" w:type="dxa"/>
          </w:tcPr>
          <w:p w:rsidR="009D1707" w:rsidRPr="00D9103D" w:rsidRDefault="009D1707" w:rsidP="00303292">
            <w:pPr>
              <w:rPr>
                <w:rFonts w:asciiTheme="minorHAnsi" w:hAnsiTheme="minorHAnsi" w:cs="Times New Roman"/>
                <w:sz w:val="19"/>
                <w:szCs w:val="19"/>
              </w:rPr>
            </w:pPr>
            <w:r w:rsidRPr="00D9103D">
              <w:rPr>
                <w:rFonts w:asciiTheme="minorHAnsi" w:hAnsiTheme="minorHAnsi" w:cs="Times New Roman"/>
                <w:sz w:val="19"/>
                <w:szCs w:val="19"/>
              </w:rPr>
              <w:t>Expected Graduation</w:t>
            </w:r>
            <w:r w:rsidR="00F208ED" w:rsidRPr="00D9103D">
              <w:rPr>
                <w:rFonts w:asciiTheme="minorHAnsi" w:hAnsiTheme="minorHAnsi" w:cs="Times New Roman"/>
                <w:sz w:val="19"/>
                <w:szCs w:val="19"/>
              </w:rPr>
              <w:t xml:space="preserve"> Date:</w:t>
            </w:r>
          </w:p>
        </w:tc>
        <w:sdt>
          <w:sdtPr>
            <w:rPr>
              <w:rFonts w:asciiTheme="minorHAnsi" w:hAnsiTheme="minorHAnsi"/>
              <w:sz w:val="19"/>
              <w:szCs w:val="19"/>
            </w:rPr>
            <w:id w:val="-799912866"/>
            <w:placeholder>
              <w:docPart w:val="56A5FFEFD5D94CF79FD510251AB909D3"/>
            </w:placeholder>
          </w:sdtPr>
          <w:sdtEndPr/>
          <w:sdtContent>
            <w:tc>
              <w:tcPr>
                <w:tcW w:w="8262" w:type="dxa"/>
                <w:gridSpan w:val="3"/>
                <w:tcBorders>
                  <w:bottom w:val="single" w:sz="4" w:space="0" w:color="auto"/>
                </w:tcBorders>
              </w:tcPr>
              <w:p w:rsidR="009D1707" w:rsidRPr="00D9103D" w:rsidRDefault="00A845C1" w:rsidP="00DD27F4">
                <w:pPr>
                  <w:rPr>
                    <w:rFonts w:asciiTheme="minorHAnsi" w:hAnsiTheme="minorHAnsi" w:cs="Times New Roman"/>
                    <w:sz w:val="19"/>
                    <w:szCs w:val="19"/>
                  </w:rPr>
                </w:pPr>
                <w:r w:rsidRPr="00D9103D">
                  <w:rPr>
                    <w:rFonts w:asciiTheme="minorHAnsi" w:hAnsiTheme="minorHAnsi"/>
                    <w:sz w:val="19"/>
                    <w:szCs w:val="19"/>
                  </w:rPr>
                  <w:fldChar w:fldCharType="begin">
                    <w:ffData>
                      <w:name w:val="Text1"/>
                      <w:enabled/>
                      <w:calcOnExit w:val="0"/>
                      <w:textInput/>
                    </w:ffData>
                  </w:fldChar>
                </w:r>
                <w:r w:rsidRPr="00D9103D">
                  <w:rPr>
                    <w:rFonts w:asciiTheme="minorHAnsi" w:hAnsiTheme="minorHAnsi" w:cs="Times New Roman"/>
                    <w:sz w:val="19"/>
                    <w:szCs w:val="19"/>
                  </w:rPr>
                  <w:instrText xml:space="preserve"> FORMTEXT </w:instrText>
                </w:r>
                <w:r w:rsidRPr="00D9103D">
                  <w:rPr>
                    <w:rFonts w:asciiTheme="minorHAnsi" w:hAnsiTheme="minorHAnsi"/>
                    <w:sz w:val="19"/>
                    <w:szCs w:val="19"/>
                  </w:rPr>
                </w:r>
                <w:r w:rsidRPr="00D9103D">
                  <w:rPr>
                    <w:rFonts w:asciiTheme="minorHAnsi" w:hAnsiTheme="minorHAnsi"/>
                    <w:sz w:val="19"/>
                    <w:szCs w:val="19"/>
                  </w:rPr>
                  <w:fldChar w:fldCharType="separate"/>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cs="Times New Roman"/>
                    <w:noProof/>
                    <w:sz w:val="19"/>
                    <w:szCs w:val="19"/>
                  </w:rPr>
                  <w:t> </w:t>
                </w:r>
                <w:r w:rsidRPr="00D9103D">
                  <w:rPr>
                    <w:rFonts w:asciiTheme="minorHAnsi" w:hAnsiTheme="minorHAnsi"/>
                    <w:sz w:val="19"/>
                    <w:szCs w:val="19"/>
                  </w:rPr>
                  <w:fldChar w:fldCharType="end"/>
                </w:r>
              </w:p>
            </w:tc>
          </w:sdtContent>
        </w:sdt>
      </w:tr>
    </w:tbl>
    <w:p w:rsidR="00C10D67" w:rsidRPr="00D9103D" w:rsidRDefault="00C10D67" w:rsidP="00303292">
      <w:pPr>
        <w:rPr>
          <w:rFonts w:asciiTheme="minorHAnsi" w:hAnsiTheme="minorHAnsi"/>
          <w:sz w:val="12"/>
          <w:szCs w:val="12"/>
        </w:rPr>
      </w:pPr>
    </w:p>
    <w:p w:rsidR="00696F24" w:rsidRPr="00D30096" w:rsidRDefault="00696F24" w:rsidP="00696F24">
      <w:pPr>
        <w:shd w:val="clear" w:color="auto" w:fill="000000" w:themeFill="text1"/>
        <w:rPr>
          <w:rFonts w:asciiTheme="minorHAnsi" w:hAnsiTheme="minorHAnsi"/>
          <w:b/>
          <w:sz w:val="24"/>
          <w:szCs w:val="22"/>
        </w:rPr>
      </w:pPr>
      <w:r w:rsidRPr="00D30096">
        <w:rPr>
          <w:rFonts w:asciiTheme="minorHAnsi" w:hAnsiTheme="minorHAnsi"/>
          <w:b/>
          <w:sz w:val="24"/>
          <w:szCs w:val="22"/>
        </w:rPr>
        <w:t>Personal Statement</w:t>
      </w:r>
    </w:p>
    <w:p w:rsidR="00696F24" w:rsidRPr="00D9103D" w:rsidRDefault="00696F24" w:rsidP="00303292">
      <w:pPr>
        <w:rPr>
          <w:rFonts w:asciiTheme="minorHAnsi" w:hAnsiTheme="minorHAnsi"/>
          <w:sz w:val="12"/>
          <w:szCs w:val="12"/>
        </w:rPr>
      </w:pPr>
    </w:p>
    <w:p w:rsidR="00696F24" w:rsidRPr="00D9103D" w:rsidRDefault="00696F24" w:rsidP="00303292">
      <w:pPr>
        <w:rPr>
          <w:rFonts w:asciiTheme="minorHAnsi" w:hAnsiTheme="minorHAnsi"/>
          <w:sz w:val="19"/>
          <w:szCs w:val="19"/>
        </w:rPr>
      </w:pPr>
      <w:r w:rsidRPr="00D9103D">
        <w:rPr>
          <w:rFonts w:asciiTheme="minorHAnsi" w:hAnsiTheme="minorHAnsi"/>
          <w:sz w:val="19"/>
          <w:szCs w:val="19"/>
        </w:rPr>
        <w:t>Provide a typed personal statement in 250-500 words</w:t>
      </w:r>
      <w:r w:rsidR="00C303EF" w:rsidRPr="00D9103D">
        <w:rPr>
          <w:rFonts w:asciiTheme="minorHAnsi" w:hAnsiTheme="minorHAnsi"/>
          <w:sz w:val="19"/>
          <w:szCs w:val="19"/>
        </w:rPr>
        <w:t xml:space="preserve"> and </w:t>
      </w:r>
      <w:r w:rsidR="009A37E6" w:rsidRPr="00D9103D">
        <w:rPr>
          <w:rFonts w:asciiTheme="minorHAnsi" w:hAnsiTheme="minorHAnsi"/>
          <w:sz w:val="19"/>
          <w:szCs w:val="19"/>
        </w:rPr>
        <w:t xml:space="preserve">attach to your scholarship application. </w:t>
      </w:r>
      <w:r w:rsidR="000B1EB0" w:rsidRPr="00D9103D">
        <w:rPr>
          <w:rFonts w:asciiTheme="minorHAnsi" w:hAnsiTheme="minorHAnsi"/>
          <w:sz w:val="19"/>
          <w:szCs w:val="19"/>
        </w:rPr>
        <w:t>The statement should be addressed to the TSC Foundation and</w:t>
      </w:r>
      <w:r w:rsidR="004F717F" w:rsidRPr="00D9103D">
        <w:rPr>
          <w:rFonts w:asciiTheme="minorHAnsi" w:hAnsiTheme="minorHAnsi"/>
          <w:sz w:val="19"/>
          <w:szCs w:val="19"/>
        </w:rPr>
        <w:t xml:space="preserve"> must</w:t>
      </w:r>
      <w:r w:rsidR="000B1EB0" w:rsidRPr="00D9103D">
        <w:rPr>
          <w:rFonts w:asciiTheme="minorHAnsi" w:hAnsiTheme="minorHAnsi"/>
          <w:sz w:val="19"/>
          <w:szCs w:val="19"/>
        </w:rPr>
        <w:t xml:space="preserve"> </w:t>
      </w:r>
      <w:r w:rsidRPr="00D9103D">
        <w:rPr>
          <w:rFonts w:asciiTheme="minorHAnsi" w:hAnsiTheme="minorHAnsi"/>
          <w:sz w:val="19"/>
          <w:szCs w:val="19"/>
        </w:rPr>
        <w:t>include</w:t>
      </w:r>
      <w:r w:rsidR="00C303EF" w:rsidRPr="00D9103D">
        <w:rPr>
          <w:rFonts w:asciiTheme="minorHAnsi" w:hAnsiTheme="minorHAnsi"/>
          <w:sz w:val="19"/>
          <w:szCs w:val="19"/>
        </w:rPr>
        <w:t>:</w:t>
      </w:r>
    </w:p>
    <w:p w:rsidR="0089066C" w:rsidRPr="00D9103D" w:rsidRDefault="00696F24" w:rsidP="00D9103D">
      <w:pPr>
        <w:pStyle w:val="ListParagraph"/>
        <w:numPr>
          <w:ilvl w:val="0"/>
          <w:numId w:val="17"/>
        </w:numPr>
        <w:rPr>
          <w:rFonts w:asciiTheme="minorHAnsi" w:hAnsiTheme="minorHAnsi" w:cstheme="minorHAnsi"/>
          <w:sz w:val="19"/>
          <w:szCs w:val="19"/>
        </w:rPr>
      </w:pPr>
      <w:r w:rsidRPr="00D9103D">
        <w:rPr>
          <w:rFonts w:asciiTheme="minorHAnsi" w:hAnsiTheme="minorHAnsi"/>
          <w:sz w:val="19"/>
          <w:szCs w:val="19"/>
        </w:rPr>
        <w:t>A</w:t>
      </w:r>
      <w:r w:rsidR="00C303EF" w:rsidRPr="00D9103D">
        <w:rPr>
          <w:rFonts w:asciiTheme="minorHAnsi" w:hAnsiTheme="minorHAnsi"/>
          <w:sz w:val="19"/>
          <w:szCs w:val="19"/>
        </w:rPr>
        <w:t xml:space="preserve"> </w:t>
      </w:r>
      <w:r w:rsidRPr="00D9103D">
        <w:rPr>
          <w:rFonts w:asciiTheme="minorHAnsi" w:hAnsiTheme="minorHAnsi"/>
          <w:sz w:val="19"/>
          <w:szCs w:val="19"/>
        </w:rPr>
        <w:t xml:space="preserve">brief </w:t>
      </w:r>
      <w:r w:rsidRPr="00D9103D">
        <w:rPr>
          <w:rFonts w:asciiTheme="minorHAnsi" w:hAnsiTheme="minorHAnsi" w:cstheme="minorHAnsi"/>
          <w:sz w:val="19"/>
          <w:szCs w:val="19"/>
        </w:rPr>
        <w:t>history of your background</w:t>
      </w:r>
      <w:r w:rsidR="0089066C" w:rsidRPr="00D9103D">
        <w:rPr>
          <w:rFonts w:asciiTheme="minorHAnsi" w:hAnsiTheme="minorHAnsi" w:cstheme="minorHAnsi"/>
          <w:sz w:val="19"/>
          <w:szCs w:val="19"/>
        </w:rPr>
        <w:t>, include your leadership qualities, community involvement, and potential for academic success</w:t>
      </w:r>
    </w:p>
    <w:p w:rsidR="00696F24" w:rsidRPr="00D9103D" w:rsidRDefault="00C303EF" w:rsidP="000E6015">
      <w:pPr>
        <w:pStyle w:val="ListParagraph"/>
        <w:numPr>
          <w:ilvl w:val="0"/>
          <w:numId w:val="7"/>
        </w:numPr>
        <w:rPr>
          <w:rFonts w:asciiTheme="minorHAnsi" w:hAnsiTheme="minorHAnsi"/>
          <w:sz w:val="19"/>
          <w:szCs w:val="19"/>
        </w:rPr>
      </w:pPr>
      <w:r w:rsidRPr="00D9103D">
        <w:rPr>
          <w:rFonts w:asciiTheme="minorHAnsi" w:hAnsiTheme="minorHAnsi" w:cstheme="minorHAnsi"/>
          <w:sz w:val="19"/>
          <w:szCs w:val="19"/>
        </w:rPr>
        <w:t>Your e</w:t>
      </w:r>
      <w:r w:rsidR="00696F24" w:rsidRPr="00D9103D">
        <w:rPr>
          <w:rFonts w:asciiTheme="minorHAnsi" w:hAnsiTheme="minorHAnsi" w:cstheme="minorHAnsi"/>
          <w:sz w:val="19"/>
          <w:szCs w:val="19"/>
        </w:rPr>
        <w:t>ducation</w:t>
      </w:r>
      <w:r w:rsidRPr="00D9103D">
        <w:rPr>
          <w:rFonts w:asciiTheme="minorHAnsi" w:hAnsiTheme="minorHAnsi" w:cstheme="minorHAnsi"/>
          <w:sz w:val="19"/>
          <w:szCs w:val="19"/>
        </w:rPr>
        <w:t>al</w:t>
      </w:r>
      <w:r w:rsidR="00696F24" w:rsidRPr="00D9103D">
        <w:rPr>
          <w:rFonts w:asciiTheme="minorHAnsi" w:hAnsiTheme="minorHAnsi" w:cstheme="minorHAnsi"/>
          <w:sz w:val="19"/>
          <w:szCs w:val="19"/>
        </w:rPr>
        <w:t xml:space="preserve"> and</w:t>
      </w:r>
      <w:r w:rsidR="00696F24" w:rsidRPr="00D9103D">
        <w:rPr>
          <w:rFonts w:asciiTheme="minorHAnsi" w:hAnsiTheme="minorHAnsi"/>
          <w:sz w:val="19"/>
          <w:szCs w:val="19"/>
        </w:rPr>
        <w:t xml:space="preserve"> career goals</w:t>
      </w:r>
      <w:r w:rsidR="004F717F" w:rsidRPr="00D9103D">
        <w:rPr>
          <w:rFonts w:asciiTheme="minorHAnsi" w:hAnsiTheme="minorHAnsi"/>
          <w:sz w:val="19"/>
          <w:szCs w:val="19"/>
        </w:rPr>
        <w:t>, along with an explanation of what motivates you to achieve your goals</w:t>
      </w:r>
    </w:p>
    <w:p w:rsidR="000B1EB0" w:rsidRPr="00D9103D" w:rsidRDefault="00C303EF" w:rsidP="000B1EB0">
      <w:pPr>
        <w:pStyle w:val="ListParagraph"/>
        <w:numPr>
          <w:ilvl w:val="0"/>
          <w:numId w:val="7"/>
        </w:numPr>
        <w:rPr>
          <w:rFonts w:asciiTheme="minorHAnsi" w:hAnsiTheme="minorHAnsi"/>
          <w:sz w:val="19"/>
          <w:szCs w:val="19"/>
        </w:rPr>
      </w:pPr>
      <w:r w:rsidRPr="00D9103D">
        <w:rPr>
          <w:rFonts w:asciiTheme="minorHAnsi" w:hAnsiTheme="minorHAnsi"/>
          <w:sz w:val="19"/>
          <w:szCs w:val="19"/>
        </w:rPr>
        <w:t>A description of how the scholarship will benefit you (how you will use the scholarship funds)</w:t>
      </w:r>
    </w:p>
    <w:p w:rsidR="00DD1C5D" w:rsidRPr="00D9103D" w:rsidRDefault="00DD1C5D" w:rsidP="000B1EB0">
      <w:pPr>
        <w:pStyle w:val="ListParagraph"/>
        <w:numPr>
          <w:ilvl w:val="0"/>
          <w:numId w:val="7"/>
        </w:numPr>
        <w:rPr>
          <w:rFonts w:asciiTheme="minorHAnsi" w:hAnsiTheme="minorHAnsi"/>
          <w:sz w:val="19"/>
          <w:szCs w:val="19"/>
        </w:rPr>
      </w:pPr>
      <w:r w:rsidRPr="00D9103D">
        <w:rPr>
          <w:rFonts w:asciiTheme="minorHAnsi" w:hAnsiTheme="minorHAnsi"/>
          <w:sz w:val="19"/>
          <w:szCs w:val="19"/>
        </w:rPr>
        <w:t>A statement showing your appreciation to the TSC Foundation</w:t>
      </w:r>
      <w:r w:rsidR="004F717F" w:rsidRPr="00D9103D">
        <w:rPr>
          <w:rFonts w:asciiTheme="minorHAnsi" w:hAnsiTheme="minorHAnsi"/>
          <w:sz w:val="19"/>
          <w:szCs w:val="19"/>
        </w:rPr>
        <w:t xml:space="preserve"> for providing the scholarship</w:t>
      </w:r>
    </w:p>
    <w:p w:rsidR="00EA4A38" w:rsidRPr="00D9103D" w:rsidRDefault="00EA4A38" w:rsidP="00EA4A38">
      <w:pPr>
        <w:rPr>
          <w:rFonts w:asciiTheme="minorHAnsi" w:hAnsiTheme="minorHAnsi"/>
          <w:sz w:val="19"/>
          <w:szCs w:val="19"/>
        </w:rPr>
      </w:pPr>
    </w:p>
    <w:p w:rsidR="00E736D5" w:rsidRPr="00D30096" w:rsidRDefault="00E736D5" w:rsidP="00E736D5">
      <w:pPr>
        <w:shd w:val="clear" w:color="auto" w:fill="000000" w:themeFill="text1"/>
        <w:rPr>
          <w:rFonts w:asciiTheme="minorHAnsi" w:hAnsiTheme="minorHAnsi"/>
          <w:b/>
          <w:sz w:val="24"/>
          <w:szCs w:val="22"/>
        </w:rPr>
      </w:pPr>
      <w:r w:rsidRPr="00D30096">
        <w:rPr>
          <w:rFonts w:asciiTheme="minorHAnsi" w:hAnsiTheme="minorHAnsi"/>
          <w:b/>
          <w:sz w:val="24"/>
          <w:szCs w:val="22"/>
        </w:rPr>
        <w:t>Nepotism Statement</w:t>
      </w:r>
    </w:p>
    <w:p w:rsidR="00E22C9F" w:rsidRPr="00D9103D" w:rsidRDefault="00E22C9F" w:rsidP="00696F24">
      <w:pPr>
        <w:rPr>
          <w:rFonts w:asciiTheme="minorHAnsi" w:hAnsiTheme="minorHAnsi"/>
          <w:sz w:val="12"/>
          <w:szCs w:val="12"/>
        </w:rPr>
      </w:pPr>
    </w:p>
    <w:p w:rsidR="00E22C9F" w:rsidRPr="00D9103D" w:rsidRDefault="00E22C9F" w:rsidP="00696F24">
      <w:pPr>
        <w:rPr>
          <w:rFonts w:asciiTheme="minorHAnsi" w:hAnsiTheme="minorHAnsi"/>
          <w:sz w:val="19"/>
          <w:szCs w:val="19"/>
        </w:rPr>
      </w:pPr>
      <w:r w:rsidRPr="00D9103D">
        <w:rPr>
          <w:rFonts w:asciiTheme="minorHAnsi" w:hAnsiTheme="minorHAnsi"/>
          <w:b/>
          <w:bCs/>
          <w:sz w:val="19"/>
          <w:szCs w:val="19"/>
        </w:rPr>
        <w:t>Texas Education Code, Rule §22.404</w:t>
      </w:r>
    </w:p>
    <w:p w:rsidR="00E736D5" w:rsidRPr="00D9103D" w:rsidRDefault="00E736D5" w:rsidP="00696F24">
      <w:pPr>
        <w:rPr>
          <w:rFonts w:asciiTheme="minorHAnsi" w:hAnsiTheme="minorHAnsi"/>
          <w:sz w:val="19"/>
          <w:szCs w:val="19"/>
        </w:rPr>
      </w:pPr>
      <w:r w:rsidRPr="00D9103D">
        <w:rPr>
          <w:rFonts w:asciiTheme="minorHAnsi" w:hAnsiTheme="minorHAnsi"/>
          <w:sz w:val="19"/>
          <w:szCs w:val="19"/>
        </w:rPr>
        <w:t>State law requires that each student identify any relation to a current Texas Sout</w:t>
      </w:r>
      <w:r w:rsidR="00BE0DA6" w:rsidRPr="00D9103D">
        <w:rPr>
          <w:rFonts w:asciiTheme="minorHAnsi" w:hAnsiTheme="minorHAnsi"/>
          <w:sz w:val="19"/>
          <w:szCs w:val="19"/>
        </w:rPr>
        <w:t xml:space="preserve">hmost College Board of Trustees. </w:t>
      </w:r>
      <w:r w:rsidR="009A37E6" w:rsidRPr="00D9103D">
        <w:rPr>
          <w:rFonts w:asciiTheme="minorHAnsi" w:hAnsiTheme="minorHAnsi"/>
          <w:sz w:val="19"/>
          <w:szCs w:val="19"/>
        </w:rPr>
        <w:t xml:space="preserve">It is a class B misdemeanor to file a false statement. </w:t>
      </w:r>
      <w:r w:rsidRPr="00D9103D">
        <w:rPr>
          <w:rFonts w:asciiTheme="minorHAnsi" w:hAnsiTheme="minorHAnsi"/>
          <w:sz w:val="19"/>
          <w:szCs w:val="19"/>
        </w:rPr>
        <w:t>A student who is related to a current Texas Southmost College Board of Trustees is prohibited from receiving scholarships unless:</w:t>
      </w:r>
    </w:p>
    <w:p w:rsidR="00E736D5" w:rsidRPr="00D9103D" w:rsidRDefault="00E736D5" w:rsidP="00E736D5">
      <w:pPr>
        <w:pStyle w:val="ListParagraph"/>
        <w:numPr>
          <w:ilvl w:val="0"/>
          <w:numId w:val="9"/>
        </w:numPr>
        <w:rPr>
          <w:rFonts w:asciiTheme="minorHAnsi" w:hAnsiTheme="minorHAnsi"/>
          <w:sz w:val="19"/>
          <w:szCs w:val="19"/>
        </w:rPr>
      </w:pPr>
      <w:r w:rsidRPr="00D9103D">
        <w:rPr>
          <w:rFonts w:asciiTheme="minorHAnsi" w:hAnsiTheme="minorHAnsi"/>
          <w:sz w:val="19"/>
          <w:szCs w:val="19"/>
        </w:rPr>
        <w:t>The scholarship is granted by a private organization or third party not affiliated with the institution of higher education</w:t>
      </w:r>
      <w:r w:rsidR="00E22C9F" w:rsidRPr="00D9103D">
        <w:rPr>
          <w:rFonts w:asciiTheme="minorHAnsi" w:hAnsiTheme="minorHAnsi"/>
          <w:sz w:val="19"/>
          <w:szCs w:val="19"/>
        </w:rPr>
        <w:t>;</w:t>
      </w:r>
      <w:r w:rsidRPr="00D9103D">
        <w:rPr>
          <w:rFonts w:asciiTheme="minorHAnsi" w:hAnsiTheme="minorHAnsi"/>
          <w:sz w:val="19"/>
          <w:szCs w:val="19"/>
        </w:rPr>
        <w:t xml:space="preserve"> </w:t>
      </w:r>
    </w:p>
    <w:p w:rsidR="00E736D5" w:rsidRPr="00D9103D" w:rsidRDefault="00E22C9F" w:rsidP="00E736D5">
      <w:pPr>
        <w:pStyle w:val="ListParagraph"/>
        <w:numPr>
          <w:ilvl w:val="0"/>
          <w:numId w:val="9"/>
        </w:numPr>
        <w:rPr>
          <w:rFonts w:asciiTheme="minorHAnsi" w:hAnsiTheme="minorHAnsi"/>
          <w:sz w:val="19"/>
          <w:szCs w:val="19"/>
        </w:rPr>
      </w:pPr>
      <w:r w:rsidRPr="00D9103D">
        <w:rPr>
          <w:rFonts w:asciiTheme="minorHAnsi" w:hAnsiTheme="minorHAnsi"/>
          <w:sz w:val="19"/>
          <w:szCs w:val="19"/>
        </w:rPr>
        <w:t>The scholarship is awarded exclusively on the basis of prior academic merit;</w:t>
      </w:r>
    </w:p>
    <w:p w:rsidR="00E22C9F" w:rsidRPr="00D9103D" w:rsidRDefault="00E22C9F" w:rsidP="00E736D5">
      <w:pPr>
        <w:pStyle w:val="ListParagraph"/>
        <w:numPr>
          <w:ilvl w:val="0"/>
          <w:numId w:val="9"/>
        </w:numPr>
        <w:rPr>
          <w:rFonts w:asciiTheme="minorHAnsi" w:hAnsiTheme="minorHAnsi"/>
          <w:sz w:val="19"/>
          <w:szCs w:val="19"/>
        </w:rPr>
      </w:pPr>
      <w:r w:rsidRPr="00D9103D">
        <w:rPr>
          <w:rFonts w:asciiTheme="minorHAnsi" w:hAnsiTheme="minorHAnsi"/>
          <w:sz w:val="19"/>
          <w:szCs w:val="19"/>
        </w:rPr>
        <w:t>The scholarship is an athletic scholarship; or</w:t>
      </w:r>
    </w:p>
    <w:p w:rsidR="00E22C9F" w:rsidRPr="00D9103D" w:rsidRDefault="00E22C9F" w:rsidP="00E736D5">
      <w:pPr>
        <w:pStyle w:val="ListParagraph"/>
        <w:numPr>
          <w:ilvl w:val="0"/>
          <w:numId w:val="9"/>
        </w:numPr>
        <w:rPr>
          <w:rFonts w:asciiTheme="minorHAnsi" w:hAnsiTheme="minorHAnsi"/>
          <w:sz w:val="19"/>
          <w:szCs w:val="19"/>
        </w:rPr>
      </w:pPr>
      <w:r w:rsidRPr="00D9103D">
        <w:rPr>
          <w:rFonts w:asciiTheme="minorHAnsi" w:hAnsiTheme="minorHAnsi"/>
          <w:sz w:val="19"/>
          <w:szCs w:val="19"/>
        </w:rPr>
        <w:t>The relationship is not within the third degree by consanguinity or the second degree by affinity.</w:t>
      </w:r>
    </w:p>
    <w:p w:rsidR="00E736D5" w:rsidRPr="00D30096" w:rsidRDefault="00E736D5" w:rsidP="00696F24">
      <w:pPr>
        <w:rPr>
          <w:rFonts w:asciiTheme="minorHAnsi" w:hAnsiTheme="minorHAnsi"/>
          <w:szCs w:val="22"/>
        </w:rPr>
      </w:pPr>
    </w:p>
    <w:p w:rsidR="00A87921" w:rsidRPr="00D9103D" w:rsidRDefault="00E22C9F" w:rsidP="00303292">
      <w:pPr>
        <w:rPr>
          <w:rFonts w:asciiTheme="minorHAnsi" w:hAnsiTheme="minorHAnsi"/>
          <w:sz w:val="19"/>
          <w:szCs w:val="19"/>
        </w:rPr>
      </w:pPr>
      <w:r w:rsidRPr="00D9103D">
        <w:rPr>
          <w:rFonts w:asciiTheme="minorHAnsi" w:hAnsiTheme="minorHAnsi"/>
          <w:sz w:val="19"/>
          <w:szCs w:val="19"/>
        </w:rPr>
        <w:t xml:space="preserve">Please review a list of current members of the Texas Southmost College Board of Trustees at </w:t>
      </w:r>
      <w:hyperlink r:id="rId11" w:history="1">
        <w:r w:rsidRPr="00D9103D">
          <w:rPr>
            <w:rStyle w:val="Hyperlink"/>
            <w:rFonts w:asciiTheme="minorHAnsi" w:hAnsiTheme="minorHAnsi"/>
            <w:sz w:val="19"/>
            <w:szCs w:val="19"/>
          </w:rPr>
          <w:t>http://tsc.edu/index.php/about/board-of-trustees/board-members.html</w:t>
        </w:r>
      </w:hyperlink>
      <w:r w:rsidRPr="00D9103D">
        <w:rPr>
          <w:rFonts w:asciiTheme="minorHAnsi" w:hAnsiTheme="minorHAnsi"/>
          <w:sz w:val="19"/>
          <w:szCs w:val="19"/>
        </w:rPr>
        <w:t xml:space="preserve"> and then select the most appropriate answer </w:t>
      </w:r>
      <w:r w:rsidR="00031770" w:rsidRPr="00D9103D">
        <w:rPr>
          <w:rFonts w:asciiTheme="minorHAnsi" w:hAnsiTheme="minorHAnsi"/>
          <w:sz w:val="19"/>
          <w:szCs w:val="19"/>
        </w:rPr>
        <w:t>below indicating your relation to any of the TSC Board of Trustees.</w:t>
      </w:r>
    </w:p>
    <w:p w:rsidR="00BE0DA6" w:rsidRPr="00D9103D" w:rsidRDefault="00BE0DA6" w:rsidP="00BE0DA6">
      <w:pPr>
        <w:rPr>
          <w:rFonts w:asciiTheme="minorHAnsi" w:hAnsiTheme="minorHAnsi"/>
          <w:sz w:val="19"/>
          <w:szCs w:val="19"/>
        </w:rPr>
      </w:pPr>
    </w:p>
    <w:p w:rsidR="00A87921" w:rsidRPr="00D9103D" w:rsidRDefault="0073095F" w:rsidP="00BE0DA6">
      <w:pPr>
        <w:ind w:firstLine="720"/>
        <w:rPr>
          <w:rFonts w:asciiTheme="minorHAnsi" w:hAnsiTheme="minorHAnsi"/>
          <w:sz w:val="19"/>
          <w:szCs w:val="19"/>
        </w:rPr>
      </w:pPr>
      <w:sdt>
        <w:sdtPr>
          <w:rPr>
            <w:rFonts w:asciiTheme="minorHAnsi" w:hAnsiTheme="minorHAnsi"/>
            <w:sz w:val="19"/>
            <w:szCs w:val="19"/>
          </w:rPr>
          <w:id w:val="1388613792"/>
          <w14:checkbox>
            <w14:checked w14:val="0"/>
            <w14:checkedState w14:val="2612" w14:font="MS Gothic"/>
            <w14:uncheckedState w14:val="2610" w14:font="MS Gothic"/>
          </w14:checkbox>
        </w:sdtPr>
        <w:sdtEndPr/>
        <w:sdtContent>
          <w:r w:rsidR="00BE0DA6" w:rsidRPr="00D9103D">
            <w:rPr>
              <w:rFonts w:ascii="Segoe UI Symbol" w:eastAsia="MS Gothic" w:hAnsi="Segoe UI Symbol" w:cs="Segoe UI Symbol"/>
              <w:sz w:val="19"/>
              <w:szCs w:val="19"/>
            </w:rPr>
            <w:t>☐</w:t>
          </w:r>
        </w:sdtContent>
      </w:sdt>
      <w:r w:rsidR="00BE0DA6" w:rsidRPr="00D9103D">
        <w:rPr>
          <w:rFonts w:asciiTheme="minorHAnsi" w:hAnsiTheme="minorHAnsi"/>
          <w:sz w:val="19"/>
          <w:szCs w:val="19"/>
        </w:rPr>
        <w:t xml:space="preserve"> </w:t>
      </w:r>
      <w:r w:rsidR="009C21D5" w:rsidRPr="00D9103D">
        <w:rPr>
          <w:rFonts w:asciiTheme="minorHAnsi" w:hAnsiTheme="minorHAnsi"/>
          <w:sz w:val="19"/>
          <w:szCs w:val="19"/>
        </w:rPr>
        <w:t xml:space="preserve"> </w:t>
      </w:r>
      <w:r w:rsidR="00A87921" w:rsidRPr="00D9103D">
        <w:rPr>
          <w:rFonts w:asciiTheme="minorHAnsi" w:hAnsiTheme="minorHAnsi"/>
          <w:sz w:val="19"/>
          <w:szCs w:val="19"/>
        </w:rPr>
        <w:t>Not related to a TSC Board of Trustee member</w:t>
      </w:r>
    </w:p>
    <w:p w:rsidR="00A87921" w:rsidRPr="00D9103D" w:rsidRDefault="0073095F" w:rsidP="00BE0DA6">
      <w:pPr>
        <w:ind w:firstLine="720"/>
        <w:rPr>
          <w:rFonts w:asciiTheme="minorHAnsi" w:hAnsiTheme="minorHAnsi"/>
          <w:sz w:val="19"/>
          <w:szCs w:val="19"/>
        </w:rPr>
      </w:pPr>
      <w:sdt>
        <w:sdtPr>
          <w:rPr>
            <w:rFonts w:asciiTheme="minorHAnsi" w:hAnsiTheme="minorHAnsi"/>
            <w:sz w:val="19"/>
            <w:szCs w:val="19"/>
          </w:rPr>
          <w:id w:val="740917118"/>
          <w14:checkbox>
            <w14:checked w14:val="0"/>
            <w14:checkedState w14:val="2612" w14:font="MS Gothic"/>
            <w14:uncheckedState w14:val="2610" w14:font="MS Gothic"/>
          </w14:checkbox>
        </w:sdtPr>
        <w:sdtEndPr/>
        <w:sdtContent>
          <w:r w:rsidR="00BE0DA6" w:rsidRPr="00D9103D">
            <w:rPr>
              <w:rFonts w:ascii="Segoe UI Symbol" w:eastAsia="MS Gothic" w:hAnsi="Segoe UI Symbol" w:cs="Segoe UI Symbol"/>
              <w:sz w:val="19"/>
              <w:szCs w:val="19"/>
            </w:rPr>
            <w:t>☐</w:t>
          </w:r>
        </w:sdtContent>
      </w:sdt>
      <w:r w:rsidR="00A87921" w:rsidRPr="00D9103D">
        <w:rPr>
          <w:rFonts w:asciiTheme="minorHAnsi" w:hAnsiTheme="minorHAnsi"/>
          <w:sz w:val="19"/>
          <w:szCs w:val="19"/>
        </w:rPr>
        <w:t xml:space="preserve"> </w:t>
      </w:r>
      <w:r w:rsidR="009C21D5" w:rsidRPr="00D9103D">
        <w:rPr>
          <w:rFonts w:asciiTheme="minorHAnsi" w:hAnsiTheme="minorHAnsi"/>
          <w:sz w:val="19"/>
          <w:szCs w:val="19"/>
        </w:rPr>
        <w:t xml:space="preserve"> </w:t>
      </w:r>
      <w:r w:rsidR="00ED00EA" w:rsidRPr="00D9103D">
        <w:rPr>
          <w:rFonts w:asciiTheme="minorHAnsi" w:hAnsiTheme="minorHAnsi"/>
          <w:sz w:val="19"/>
          <w:szCs w:val="19"/>
        </w:rPr>
        <w:t xml:space="preserve">I am a </w:t>
      </w:r>
      <w:r w:rsidR="00A87921" w:rsidRPr="00D9103D">
        <w:rPr>
          <w:rFonts w:asciiTheme="minorHAnsi" w:hAnsiTheme="minorHAnsi"/>
          <w:sz w:val="19"/>
          <w:szCs w:val="19"/>
        </w:rPr>
        <w:t>TSC Board of Trustees’ mother, father, daughter or son;</w:t>
      </w:r>
    </w:p>
    <w:p w:rsidR="00A87921" w:rsidRPr="00D9103D" w:rsidRDefault="00A87921" w:rsidP="00303292">
      <w:pPr>
        <w:rPr>
          <w:rFonts w:asciiTheme="minorHAnsi" w:hAnsiTheme="minorHAnsi"/>
          <w:sz w:val="19"/>
          <w:szCs w:val="19"/>
        </w:rPr>
      </w:pPr>
      <w:r w:rsidRPr="00D9103D">
        <w:rPr>
          <w:rFonts w:asciiTheme="minorHAnsi" w:hAnsiTheme="minorHAnsi"/>
          <w:sz w:val="19"/>
          <w:szCs w:val="19"/>
        </w:rPr>
        <w:tab/>
      </w:r>
      <w:sdt>
        <w:sdtPr>
          <w:rPr>
            <w:rFonts w:asciiTheme="minorHAnsi" w:hAnsiTheme="minorHAnsi"/>
            <w:sz w:val="19"/>
            <w:szCs w:val="19"/>
          </w:rPr>
          <w:id w:val="-1808619104"/>
          <w14:checkbox>
            <w14:checked w14:val="0"/>
            <w14:checkedState w14:val="2612" w14:font="MS Gothic"/>
            <w14:uncheckedState w14:val="2610" w14:font="MS Gothic"/>
          </w14:checkbox>
        </w:sdtPr>
        <w:sdtEndPr/>
        <w:sdtContent>
          <w:r w:rsidRPr="00D9103D">
            <w:rPr>
              <w:rFonts w:ascii="Segoe UI Symbol" w:eastAsia="MS Gothic" w:hAnsi="Segoe UI Symbol" w:cs="Segoe UI Symbol"/>
              <w:sz w:val="19"/>
              <w:szCs w:val="19"/>
            </w:rPr>
            <w:t>☐</w:t>
          </w:r>
        </w:sdtContent>
      </w:sdt>
      <w:r w:rsidRPr="00D9103D">
        <w:rPr>
          <w:rFonts w:asciiTheme="minorHAnsi" w:hAnsiTheme="minorHAnsi"/>
          <w:sz w:val="19"/>
          <w:szCs w:val="19"/>
        </w:rPr>
        <w:t xml:space="preserve"> </w:t>
      </w:r>
      <w:r w:rsidR="009C21D5" w:rsidRPr="00D9103D">
        <w:rPr>
          <w:rFonts w:asciiTheme="minorHAnsi" w:hAnsiTheme="minorHAnsi"/>
          <w:sz w:val="19"/>
          <w:szCs w:val="19"/>
        </w:rPr>
        <w:t xml:space="preserve"> </w:t>
      </w:r>
      <w:r w:rsidR="00ED00EA" w:rsidRPr="00D9103D">
        <w:rPr>
          <w:rFonts w:asciiTheme="minorHAnsi" w:hAnsiTheme="minorHAnsi"/>
          <w:sz w:val="19"/>
          <w:szCs w:val="19"/>
        </w:rPr>
        <w:t xml:space="preserve">I am a </w:t>
      </w:r>
      <w:r w:rsidRPr="00D9103D">
        <w:rPr>
          <w:rFonts w:asciiTheme="minorHAnsi" w:hAnsiTheme="minorHAnsi"/>
          <w:sz w:val="19"/>
          <w:szCs w:val="19"/>
        </w:rPr>
        <w:t>TSC Board of Trustees’ brother, sister, grandparent or grandchild;</w:t>
      </w:r>
    </w:p>
    <w:p w:rsidR="00ED00EA" w:rsidRPr="00D9103D" w:rsidRDefault="00A87921" w:rsidP="00ED00EA">
      <w:pPr>
        <w:rPr>
          <w:rFonts w:asciiTheme="minorHAnsi" w:hAnsiTheme="minorHAnsi"/>
          <w:sz w:val="19"/>
          <w:szCs w:val="19"/>
        </w:rPr>
      </w:pPr>
      <w:r w:rsidRPr="00D9103D">
        <w:rPr>
          <w:rFonts w:asciiTheme="minorHAnsi" w:hAnsiTheme="minorHAnsi"/>
          <w:sz w:val="19"/>
          <w:szCs w:val="19"/>
        </w:rPr>
        <w:tab/>
      </w:r>
      <w:sdt>
        <w:sdtPr>
          <w:rPr>
            <w:rFonts w:asciiTheme="minorHAnsi" w:hAnsiTheme="minorHAnsi"/>
            <w:sz w:val="19"/>
            <w:szCs w:val="19"/>
          </w:rPr>
          <w:id w:val="1001627192"/>
          <w14:checkbox>
            <w14:checked w14:val="0"/>
            <w14:checkedState w14:val="2612" w14:font="MS Gothic"/>
            <w14:uncheckedState w14:val="2610" w14:font="MS Gothic"/>
          </w14:checkbox>
        </w:sdtPr>
        <w:sdtEndPr/>
        <w:sdtContent>
          <w:r w:rsidRPr="00D9103D">
            <w:rPr>
              <w:rFonts w:ascii="Segoe UI Symbol" w:eastAsia="MS Gothic" w:hAnsi="Segoe UI Symbol" w:cs="Segoe UI Symbol"/>
              <w:sz w:val="19"/>
              <w:szCs w:val="19"/>
            </w:rPr>
            <w:t>☐</w:t>
          </w:r>
        </w:sdtContent>
      </w:sdt>
      <w:r w:rsidRPr="00D9103D">
        <w:rPr>
          <w:rFonts w:asciiTheme="minorHAnsi" w:hAnsiTheme="minorHAnsi"/>
          <w:sz w:val="19"/>
          <w:szCs w:val="19"/>
        </w:rPr>
        <w:t xml:space="preserve"> </w:t>
      </w:r>
      <w:r w:rsidR="009C21D5" w:rsidRPr="00D9103D">
        <w:rPr>
          <w:rFonts w:asciiTheme="minorHAnsi" w:hAnsiTheme="minorHAnsi"/>
          <w:sz w:val="19"/>
          <w:szCs w:val="19"/>
        </w:rPr>
        <w:t xml:space="preserve"> </w:t>
      </w:r>
      <w:r w:rsidR="00ED00EA" w:rsidRPr="00D9103D">
        <w:rPr>
          <w:rFonts w:asciiTheme="minorHAnsi" w:hAnsiTheme="minorHAnsi"/>
          <w:sz w:val="19"/>
          <w:szCs w:val="19"/>
        </w:rPr>
        <w:t xml:space="preserve">I am a </w:t>
      </w:r>
      <w:r w:rsidRPr="00D9103D">
        <w:rPr>
          <w:rFonts w:asciiTheme="minorHAnsi" w:hAnsiTheme="minorHAnsi"/>
          <w:sz w:val="19"/>
          <w:szCs w:val="19"/>
        </w:rPr>
        <w:t xml:space="preserve">TSC Board of Trustees’ great-grandchild, uncle (brother of parent), aunt (sister of parent) nephew (son </w:t>
      </w:r>
      <w:r w:rsidR="009C21D5" w:rsidRPr="00D9103D">
        <w:rPr>
          <w:rFonts w:asciiTheme="minorHAnsi" w:hAnsiTheme="minorHAnsi"/>
          <w:sz w:val="19"/>
          <w:szCs w:val="19"/>
        </w:rPr>
        <w:t>of brother</w:t>
      </w:r>
    </w:p>
    <w:p w:rsidR="00A87921" w:rsidRPr="00D9103D" w:rsidRDefault="00A22CE4" w:rsidP="00ED00EA">
      <w:pPr>
        <w:ind w:left="720"/>
        <w:rPr>
          <w:rFonts w:asciiTheme="minorHAnsi" w:hAnsiTheme="minorHAnsi"/>
          <w:sz w:val="19"/>
          <w:szCs w:val="19"/>
        </w:rPr>
      </w:pPr>
      <w:r w:rsidRPr="00D9103D">
        <w:rPr>
          <w:rFonts w:asciiTheme="minorHAnsi" w:hAnsiTheme="minorHAnsi"/>
          <w:sz w:val="19"/>
          <w:szCs w:val="19"/>
        </w:rPr>
        <w:t xml:space="preserve">     </w:t>
      </w:r>
      <w:r w:rsidR="009C21D5" w:rsidRPr="00D9103D">
        <w:rPr>
          <w:rFonts w:asciiTheme="minorHAnsi" w:hAnsiTheme="minorHAnsi"/>
          <w:sz w:val="19"/>
          <w:szCs w:val="19"/>
        </w:rPr>
        <w:t xml:space="preserve"> </w:t>
      </w:r>
      <w:r w:rsidR="00A87921" w:rsidRPr="00D9103D">
        <w:rPr>
          <w:rFonts w:asciiTheme="minorHAnsi" w:hAnsiTheme="minorHAnsi"/>
          <w:sz w:val="19"/>
          <w:szCs w:val="19"/>
        </w:rPr>
        <w:t xml:space="preserve">or sister), </w:t>
      </w:r>
      <w:r w:rsidR="00F1167F" w:rsidRPr="00D9103D">
        <w:rPr>
          <w:rFonts w:asciiTheme="minorHAnsi" w:hAnsiTheme="minorHAnsi"/>
          <w:sz w:val="19"/>
          <w:szCs w:val="19"/>
        </w:rPr>
        <w:t xml:space="preserve">or </w:t>
      </w:r>
      <w:r w:rsidR="00A87921" w:rsidRPr="00D9103D">
        <w:rPr>
          <w:rFonts w:asciiTheme="minorHAnsi" w:hAnsiTheme="minorHAnsi"/>
          <w:sz w:val="19"/>
          <w:szCs w:val="19"/>
        </w:rPr>
        <w:t>niece (daughter of brother or sister)</w:t>
      </w:r>
      <w:r w:rsidR="00F1167F" w:rsidRPr="00D9103D">
        <w:rPr>
          <w:rFonts w:asciiTheme="minorHAnsi" w:hAnsiTheme="minorHAnsi"/>
          <w:sz w:val="19"/>
          <w:szCs w:val="19"/>
        </w:rPr>
        <w:t>;</w:t>
      </w:r>
    </w:p>
    <w:p w:rsidR="00F1167F" w:rsidRPr="00D9103D" w:rsidRDefault="0073095F" w:rsidP="009C21D5">
      <w:pPr>
        <w:ind w:left="720"/>
        <w:rPr>
          <w:rFonts w:asciiTheme="minorHAnsi" w:hAnsiTheme="minorHAnsi"/>
          <w:sz w:val="19"/>
          <w:szCs w:val="19"/>
        </w:rPr>
      </w:pPr>
      <w:sdt>
        <w:sdtPr>
          <w:rPr>
            <w:rFonts w:asciiTheme="minorHAnsi" w:hAnsiTheme="minorHAnsi"/>
            <w:sz w:val="19"/>
            <w:szCs w:val="19"/>
          </w:rPr>
          <w:id w:val="-1208713673"/>
          <w14:checkbox>
            <w14:checked w14:val="0"/>
            <w14:checkedState w14:val="2612" w14:font="MS Gothic"/>
            <w14:uncheckedState w14:val="2610" w14:font="MS Gothic"/>
          </w14:checkbox>
        </w:sdtPr>
        <w:sdtEndPr/>
        <w:sdtContent>
          <w:r w:rsidR="003F617C" w:rsidRPr="00D9103D">
            <w:rPr>
              <w:rFonts w:ascii="Segoe UI Symbol" w:eastAsia="MS Gothic" w:hAnsi="Segoe UI Symbol" w:cs="Segoe UI Symbol"/>
              <w:sz w:val="19"/>
              <w:szCs w:val="19"/>
            </w:rPr>
            <w:t>☐</w:t>
          </w:r>
        </w:sdtContent>
      </w:sdt>
      <w:r w:rsidR="00F1167F" w:rsidRPr="00D9103D">
        <w:rPr>
          <w:rFonts w:asciiTheme="minorHAnsi" w:hAnsiTheme="minorHAnsi"/>
          <w:sz w:val="19"/>
          <w:szCs w:val="19"/>
        </w:rPr>
        <w:t xml:space="preserve"> </w:t>
      </w:r>
      <w:r w:rsidR="009C21D5" w:rsidRPr="00D9103D">
        <w:rPr>
          <w:rFonts w:asciiTheme="minorHAnsi" w:hAnsiTheme="minorHAnsi"/>
          <w:sz w:val="19"/>
          <w:szCs w:val="19"/>
        </w:rPr>
        <w:t xml:space="preserve"> </w:t>
      </w:r>
      <w:r w:rsidR="00A22CE4" w:rsidRPr="00D9103D">
        <w:rPr>
          <w:rFonts w:asciiTheme="minorHAnsi" w:hAnsiTheme="minorHAnsi"/>
          <w:sz w:val="19"/>
          <w:szCs w:val="19"/>
        </w:rPr>
        <w:t xml:space="preserve">I am a </w:t>
      </w:r>
      <w:r w:rsidR="00F1167F" w:rsidRPr="00D9103D">
        <w:rPr>
          <w:rFonts w:asciiTheme="minorHAnsi" w:hAnsiTheme="minorHAnsi"/>
          <w:sz w:val="19"/>
          <w:szCs w:val="19"/>
        </w:rPr>
        <w:t>TSC Board of Trustees’ spouse, spouse’s child, spouse’s mother or father, child’s spouse, or parent’s spouse</w:t>
      </w:r>
    </w:p>
    <w:p w:rsidR="00A22CE4" w:rsidRPr="00D9103D" w:rsidRDefault="0073095F" w:rsidP="003F617C">
      <w:pPr>
        <w:ind w:left="720"/>
        <w:rPr>
          <w:rFonts w:asciiTheme="minorHAnsi" w:hAnsiTheme="minorHAnsi"/>
          <w:sz w:val="19"/>
          <w:szCs w:val="19"/>
        </w:rPr>
      </w:pPr>
      <w:sdt>
        <w:sdtPr>
          <w:rPr>
            <w:rFonts w:asciiTheme="minorHAnsi" w:hAnsiTheme="minorHAnsi"/>
            <w:sz w:val="19"/>
            <w:szCs w:val="19"/>
          </w:rPr>
          <w:id w:val="1901394304"/>
          <w14:checkbox>
            <w14:checked w14:val="0"/>
            <w14:checkedState w14:val="2612" w14:font="MS Gothic"/>
            <w14:uncheckedState w14:val="2610" w14:font="MS Gothic"/>
          </w14:checkbox>
        </w:sdtPr>
        <w:sdtEndPr/>
        <w:sdtContent>
          <w:r w:rsidR="003F617C" w:rsidRPr="00D9103D">
            <w:rPr>
              <w:rFonts w:ascii="Segoe UI Symbol" w:eastAsia="MS Gothic" w:hAnsi="Segoe UI Symbol" w:cs="Segoe UI Symbol"/>
              <w:sz w:val="19"/>
              <w:szCs w:val="19"/>
            </w:rPr>
            <w:t>☐</w:t>
          </w:r>
        </w:sdtContent>
      </w:sdt>
      <w:r w:rsidR="00F1167F" w:rsidRPr="00D9103D">
        <w:rPr>
          <w:rFonts w:asciiTheme="minorHAnsi" w:hAnsiTheme="minorHAnsi"/>
          <w:sz w:val="19"/>
          <w:szCs w:val="19"/>
        </w:rPr>
        <w:t xml:space="preserve"> </w:t>
      </w:r>
      <w:r w:rsidR="009C21D5" w:rsidRPr="00D9103D">
        <w:rPr>
          <w:rFonts w:asciiTheme="minorHAnsi" w:hAnsiTheme="minorHAnsi"/>
          <w:sz w:val="19"/>
          <w:szCs w:val="19"/>
        </w:rPr>
        <w:t xml:space="preserve"> </w:t>
      </w:r>
      <w:r w:rsidR="00A22CE4" w:rsidRPr="00D9103D">
        <w:rPr>
          <w:rFonts w:asciiTheme="minorHAnsi" w:hAnsiTheme="minorHAnsi"/>
          <w:sz w:val="19"/>
          <w:szCs w:val="19"/>
        </w:rPr>
        <w:t xml:space="preserve">I am a </w:t>
      </w:r>
      <w:r w:rsidR="00F1167F" w:rsidRPr="00D9103D">
        <w:rPr>
          <w:rFonts w:asciiTheme="minorHAnsi" w:hAnsiTheme="minorHAnsi"/>
          <w:sz w:val="19"/>
          <w:szCs w:val="19"/>
        </w:rPr>
        <w:t xml:space="preserve">TSC Board of Trustees’ spouse’s brother or sister, spouse’s grandparent, spouse’s grandchild, brother </w:t>
      </w:r>
    </w:p>
    <w:p w:rsidR="00F1167F" w:rsidRPr="00D9103D" w:rsidRDefault="00A22CE4" w:rsidP="003F617C">
      <w:pPr>
        <w:ind w:left="720"/>
        <w:rPr>
          <w:rFonts w:asciiTheme="minorHAnsi" w:hAnsiTheme="minorHAnsi"/>
          <w:sz w:val="19"/>
          <w:szCs w:val="19"/>
        </w:rPr>
      </w:pPr>
      <w:r w:rsidRPr="00D9103D">
        <w:rPr>
          <w:rFonts w:asciiTheme="minorHAnsi" w:hAnsiTheme="minorHAnsi"/>
          <w:sz w:val="19"/>
          <w:szCs w:val="19"/>
        </w:rPr>
        <w:t xml:space="preserve">     </w:t>
      </w:r>
      <w:r w:rsidR="009C21D5" w:rsidRPr="00D9103D">
        <w:rPr>
          <w:rFonts w:asciiTheme="minorHAnsi" w:hAnsiTheme="minorHAnsi"/>
          <w:sz w:val="19"/>
          <w:szCs w:val="19"/>
        </w:rPr>
        <w:t xml:space="preserve"> </w:t>
      </w:r>
      <w:r w:rsidR="00F1167F" w:rsidRPr="00D9103D">
        <w:rPr>
          <w:rFonts w:asciiTheme="minorHAnsi" w:hAnsiTheme="minorHAnsi"/>
          <w:sz w:val="19"/>
          <w:szCs w:val="19"/>
        </w:rPr>
        <w:t>or</w:t>
      </w:r>
      <w:r w:rsidRPr="00D9103D">
        <w:rPr>
          <w:rFonts w:asciiTheme="minorHAnsi" w:hAnsiTheme="minorHAnsi"/>
          <w:sz w:val="19"/>
          <w:szCs w:val="19"/>
        </w:rPr>
        <w:t xml:space="preserve"> </w:t>
      </w:r>
      <w:r w:rsidR="00F1167F" w:rsidRPr="00D9103D">
        <w:rPr>
          <w:rFonts w:asciiTheme="minorHAnsi" w:hAnsiTheme="minorHAnsi"/>
          <w:sz w:val="19"/>
          <w:szCs w:val="19"/>
        </w:rPr>
        <w:t>sister’s spouse, grandparent’s spouse, or grandchild’s spouse</w:t>
      </w:r>
    </w:p>
    <w:p w:rsidR="00F514BE" w:rsidRPr="00D9103D" w:rsidRDefault="00F514BE" w:rsidP="00303292">
      <w:pPr>
        <w:rPr>
          <w:rFonts w:asciiTheme="minorHAnsi" w:hAnsiTheme="minorHAnsi"/>
          <w:sz w:val="12"/>
          <w:szCs w:val="12"/>
        </w:rPr>
      </w:pPr>
    </w:p>
    <w:p w:rsidR="003D04D2" w:rsidRPr="00D30096" w:rsidRDefault="003D04D2" w:rsidP="003D04D2">
      <w:pPr>
        <w:shd w:val="clear" w:color="auto" w:fill="000000" w:themeFill="text1"/>
        <w:rPr>
          <w:rFonts w:asciiTheme="minorHAnsi" w:hAnsiTheme="minorHAnsi"/>
          <w:b/>
          <w:sz w:val="24"/>
          <w:szCs w:val="22"/>
        </w:rPr>
      </w:pPr>
      <w:r w:rsidRPr="00D30096">
        <w:rPr>
          <w:rFonts w:asciiTheme="minorHAnsi" w:hAnsiTheme="minorHAnsi"/>
          <w:b/>
          <w:sz w:val="24"/>
          <w:szCs w:val="22"/>
        </w:rPr>
        <w:t>Certification Release and Signature</w:t>
      </w:r>
    </w:p>
    <w:p w:rsidR="00696F24" w:rsidRPr="00D9103D" w:rsidRDefault="00696F24" w:rsidP="00303292">
      <w:pPr>
        <w:rPr>
          <w:rFonts w:asciiTheme="minorHAnsi" w:hAnsiTheme="minorHAnsi"/>
          <w:sz w:val="12"/>
          <w:szCs w:val="12"/>
        </w:rPr>
      </w:pPr>
    </w:p>
    <w:p w:rsidR="00696F24" w:rsidRPr="00D9103D" w:rsidRDefault="003D04D2" w:rsidP="00303292">
      <w:pPr>
        <w:rPr>
          <w:rFonts w:asciiTheme="minorHAnsi" w:hAnsiTheme="minorHAnsi"/>
          <w:sz w:val="19"/>
          <w:szCs w:val="19"/>
        </w:rPr>
      </w:pPr>
      <w:r w:rsidRPr="00D9103D">
        <w:rPr>
          <w:rFonts w:asciiTheme="minorHAnsi" w:hAnsiTheme="minorHAnsi"/>
          <w:sz w:val="19"/>
          <w:szCs w:val="19"/>
        </w:rPr>
        <w:t xml:space="preserve">I certify that the information provided on this application is complete and correct to the best of my knowledge. I give permission to officials of my institution to release transcripts of my academic record and other information requested for consideration of this scholarship. </w:t>
      </w:r>
    </w:p>
    <w:p w:rsidR="003D04D2" w:rsidRPr="00D9103D" w:rsidRDefault="003D04D2" w:rsidP="00303292">
      <w:pPr>
        <w:rPr>
          <w:rFonts w:asciiTheme="minorHAnsi" w:hAnsiTheme="minorHAnsi"/>
          <w:sz w:val="19"/>
          <w:szCs w:val="19"/>
        </w:rPr>
      </w:pPr>
      <w:r w:rsidRPr="00D9103D">
        <w:rPr>
          <w:rFonts w:asciiTheme="minorHAnsi" w:hAnsiTheme="minorHAnsi"/>
          <w:sz w:val="19"/>
          <w:szCs w:val="19"/>
        </w:rPr>
        <w:t xml:space="preserve">I understand I will not submit this application without all required documentation and supporting information. Incomplete applications or applications that do not meet eligibility criteria will not be considered for this scholarship. </w:t>
      </w:r>
    </w:p>
    <w:p w:rsidR="00BB77DC" w:rsidRDefault="00BB77DC" w:rsidP="00303292">
      <w:pPr>
        <w:rPr>
          <w:rFonts w:asciiTheme="minorHAnsi" w:hAnsiTheme="minorHAnsi"/>
          <w:sz w:val="19"/>
          <w:szCs w:val="19"/>
        </w:rPr>
      </w:pPr>
    </w:p>
    <w:p w:rsidR="00D9103D" w:rsidRPr="00D9103D" w:rsidRDefault="00D9103D" w:rsidP="00303292">
      <w:pPr>
        <w:rPr>
          <w:rFonts w:asciiTheme="minorHAnsi" w:hAnsiTheme="minorHAnsi"/>
          <w:sz w:val="19"/>
          <w:szCs w:val="19"/>
        </w:rPr>
      </w:pPr>
    </w:p>
    <w:p w:rsidR="008241E2" w:rsidRPr="00D30096" w:rsidRDefault="00D9103D" w:rsidP="00303292">
      <w:pPr>
        <w:rPr>
          <w:rFonts w:asciiTheme="minorHAnsi" w:hAnsiTheme="minorHAnsi"/>
          <w:szCs w:val="22"/>
        </w:rPr>
      </w:pPr>
      <w:r w:rsidRPr="00D30124">
        <w:rPr>
          <w:rFonts w:asciiTheme="minorHAnsi" w:hAnsiTheme="minorHAnsi"/>
          <w:sz w:val="19"/>
          <w:szCs w:val="19"/>
        </w:rPr>
        <w:t>Signature of Scholarship Applicant: _____________________________________________________________    Date: ______________________</w:t>
      </w:r>
    </w:p>
    <w:p w:rsidR="00A51B7D" w:rsidRPr="00D30096" w:rsidRDefault="00A51B7D" w:rsidP="00303292">
      <w:pPr>
        <w:rPr>
          <w:rFonts w:asciiTheme="minorHAnsi" w:hAnsiTheme="minorHAnsi"/>
          <w:szCs w:val="22"/>
        </w:rPr>
      </w:pPr>
    </w:p>
    <w:sectPr w:rsidR="00A51B7D" w:rsidRPr="00D30096" w:rsidSect="009755CE">
      <w:pgSz w:w="12240" w:h="15840" w:code="1"/>
      <w:pgMar w:top="180" w:right="432" w:bottom="245" w:left="432" w:header="28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0B" w:rsidRDefault="00FA2B0B">
      <w:r>
        <w:separator/>
      </w:r>
    </w:p>
  </w:endnote>
  <w:endnote w:type="continuationSeparator" w:id="0">
    <w:p w:rsidR="00FA2B0B" w:rsidRDefault="00FA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0B" w:rsidRDefault="00FA2B0B">
      <w:r>
        <w:separator/>
      </w:r>
    </w:p>
  </w:footnote>
  <w:footnote w:type="continuationSeparator" w:id="0">
    <w:p w:rsidR="00FA2B0B" w:rsidRDefault="00FA2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A8085F6"/>
    <w:lvl w:ilvl="0">
      <w:start w:val="1"/>
      <w:numFmt w:val="decimal"/>
      <w:lvlText w:val="%1."/>
      <w:lvlJc w:val="left"/>
      <w:pPr>
        <w:tabs>
          <w:tab w:val="num" w:pos="360"/>
        </w:tabs>
        <w:ind w:left="360" w:hanging="360"/>
      </w:pPr>
      <w:rPr>
        <w:b/>
        <w:i w:val="0"/>
      </w:rPr>
    </w:lvl>
  </w:abstractNum>
  <w:abstractNum w:abstractNumId="1" w15:restartNumberingAfterBreak="0">
    <w:nsid w:val="04456B5D"/>
    <w:multiLevelType w:val="multilevel"/>
    <w:tmpl w:val="7994BFD0"/>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53581"/>
    <w:multiLevelType w:val="hybridMultilevel"/>
    <w:tmpl w:val="A55E6F2E"/>
    <w:lvl w:ilvl="0" w:tplc="B1B615E2">
      <w:start w:val="1"/>
      <w:numFmt w:val="bullet"/>
      <w:lvlText w:val="•"/>
      <w:lvlJc w:val="left"/>
      <w:pPr>
        <w:tabs>
          <w:tab w:val="num" w:pos="720"/>
        </w:tabs>
        <w:ind w:left="720" w:hanging="360"/>
      </w:pPr>
      <w:rPr>
        <w:rFonts w:ascii="Arial" w:hAnsi="Arial" w:hint="default"/>
      </w:rPr>
    </w:lvl>
    <w:lvl w:ilvl="1" w:tplc="E6226814">
      <w:start w:val="2438"/>
      <w:numFmt w:val="bullet"/>
      <w:lvlText w:val="•"/>
      <w:lvlJc w:val="left"/>
      <w:pPr>
        <w:tabs>
          <w:tab w:val="num" w:pos="1440"/>
        </w:tabs>
        <w:ind w:left="1440" w:hanging="360"/>
      </w:pPr>
      <w:rPr>
        <w:rFonts w:ascii="Arial" w:hAnsi="Arial" w:hint="default"/>
      </w:rPr>
    </w:lvl>
    <w:lvl w:ilvl="2" w:tplc="322AE012" w:tentative="1">
      <w:start w:val="1"/>
      <w:numFmt w:val="bullet"/>
      <w:lvlText w:val="•"/>
      <w:lvlJc w:val="left"/>
      <w:pPr>
        <w:tabs>
          <w:tab w:val="num" w:pos="2160"/>
        </w:tabs>
        <w:ind w:left="2160" w:hanging="360"/>
      </w:pPr>
      <w:rPr>
        <w:rFonts w:ascii="Arial" w:hAnsi="Arial" w:hint="default"/>
      </w:rPr>
    </w:lvl>
    <w:lvl w:ilvl="3" w:tplc="8DBCF316" w:tentative="1">
      <w:start w:val="1"/>
      <w:numFmt w:val="bullet"/>
      <w:lvlText w:val="•"/>
      <w:lvlJc w:val="left"/>
      <w:pPr>
        <w:tabs>
          <w:tab w:val="num" w:pos="2880"/>
        </w:tabs>
        <w:ind w:left="2880" w:hanging="360"/>
      </w:pPr>
      <w:rPr>
        <w:rFonts w:ascii="Arial" w:hAnsi="Arial" w:hint="default"/>
      </w:rPr>
    </w:lvl>
    <w:lvl w:ilvl="4" w:tplc="3768F1D4" w:tentative="1">
      <w:start w:val="1"/>
      <w:numFmt w:val="bullet"/>
      <w:lvlText w:val="•"/>
      <w:lvlJc w:val="left"/>
      <w:pPr>
        <w:tabs>
          <w:tab w:val="num" w:pos="3600"/>
        </w:tabs>
        <w:ind w:left="3600" w:hanging="360"/>
      </w:pPr>
      <w:rPr>
        <w:rFonts w:ascii="Arial" w:hAnsi="Arial" w:hint="default"/>
      </w:rPr>
    </w:lvl>
    <w:lvl w:ilvl="5" w:tplc="E5963EB8" w:tentative="1">
      <w:start w:val="1"/>
      <w:numFmt w:val="bullet"/>
      <w:lvlText w:val="•"/>
      <w:lvlJc w:val="left"/>
      <w:pPr>
        <w:tabs>
          <w:tab w:val="num" w:pos="4320"/>
        </w:tabs>
        <w:ind w:left="4320" w:hanging="360"/>
      </w:pPr>
      <w:rPr>
        <w:rFonts w:ascii="Arial" w:hAnsi="Arial" w:hint="default"/>
      </w:rPr>
    </w:lvl>
    <w:lvl w:ilvl="6" w:tplc="8F0A0D02" w:tentative="1">
      <w:start w:val="1"/>
      <w:numFmt w:val="bullet"/>
      <w:lvlText w:val="•"/>
      <w:lvlJc w:val="left"/>
      <w:pPr>
        <w:tabs>
          <w:tab w:val="num" w:pos="5040"/>
        </w:tabs>
        <w:ind w:left="5040" w:hanging="360"/>
      </w:pPr>
      <w:rPr>
        <w:rFonts w:ascii="Arial" w:hAnsi="Arial" w:hint="default"/>
      </w:rPr>
    </w:lvl>
    <w:lvl w:ilvl="7" w:tplc="788C26B6" w:tentative="1">
      <w:start w:val="1"/>
      <w:numFmt w:val="bullet"/>
      <w:lvlText w:val="•"/>
      <w:lvlJc w:val="left"/>
      <w:pPr>
        <w:tabs>
          <w:tab w:val="num" w:pos="5760"/>
        </w:tabs>
        <w:ind w:left="5760" w:hanging="360"/>
      </w:pPr>
      <w:rPr>
        <w:rFonts w:ascii="Arial" w:hAnsi="Arial" w:hint="default"/>
      </w:rPr>
    </w:lvl>
    <w:lvl w:ilvl="8" w:tplc="62A263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FC5F23"/>
    <w:multiLevelType w:val="hybridMultilevel"/>
    <w:tmpl w:val="FB3CB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419F6"/>
    <w:multiLevelType w:val="hybridMultilevel"/>
    <w:tmpl w:val="400C7E32"/>
    <w:lvl w:ilvl="0" w:tplc="5D54E9EA">
      <w:start w:val="1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6C5"/>
    <w:multiLevelType w:val="hybridMultilevel"/>
    <w:tmpl w:val="C0424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16BDF"/>
    <w:multiLevelType w:val="hybridMultilevel"/>
    <w:tmpl w:val="FA54F374"/>
    <w:lvl w:ilvl="0" w:tplc="989AE5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06024"/>
    <w:multiLevelType w:val="hybridMultilevel"/>
    <w:tmpl w:val="230E3DD2"/>
    <w:lvl w:ilvl="0" w:tplc="989AE5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56AD3"/>
    <w:multiLevelType w:val="multilevel"/>
    <w:tmpl w:val="E36C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D2C0C"/>
    <w:multiLevelType w:val="hybridMultilevel"/>
    <w:tmpl w:val="1AA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15364"/>
    <w:multiLevelType w:val="hybridMultilevel"/>
    <w:tmpl w:val="6434B112"/>
    <w:lvl w:ilvl="0" w:tplc="04090001">
      <w:start w:val="1"/>
      <w:numFmt w:val="bullet"/>
      <w:lvlText w:val=""/>
      <w:lvlJc w:val="left"/>
      <w:pPr>
        <w:ind w:left="720" w:hanging="360"/>
      </w:pPr>
      <w:rPr>
        <w:rFonts w:ascii="Symbol" w:hAnsi="Symbol" w:hint="default"/>
      </w:rPr>
    </w:lvl>
    <w:lvl w:ilvl="1" w:tplc="B1A2381C">
      <w:start w:val="1"/>
      <w:numFmt w:val="bullet"/>
      <w:lvlText w:val="o"/>
      <w:lvlJc w:val="left"/>
      <w:pPr>
        <w:ind w:left="1440" w:hanging="360"/>
      </w:pPr>
      <w:rPr>
        <w:rFonts w:ascii="Courier New" w:hAnsi="Courier New" w:cs="Courier New" w:hint="default"/>
        <w:sz w:val="20"/>
        <w:szCs w:val="20"/>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43B6A"/>
    <w:multiLevelType w:val="hybridMultilevel"/>
    <w:tmpl w:val="487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4102"/>
    <w:multiLevelType w:val="hybridMultilevel"/>
    <w:tmpl w:val="D55A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73005"/>
    <w:multiLevelType w:val="hybridMultilevel"/>
    <w:tmpl w:val="C9403AFE"/>
    <w:lvl w:ilvl="0" w:tplc="B22489E4">
      <w:start w:val="1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725F1C"/>
    <w:multiLevelType w:val="hybridMultilevel"/>
    <w:tmpl w:val="D3BA171A"/>
    <w:lvl w:ilvl="0" w:tplc="B22489E4">
      <w:start w:val="10"/>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5" w15:restartNumberingAfterBreak="0">
    <w:nsid w:val="6B2E247C"/>
    <w:multiLevelType w:val="hybridMultilevel"/>
    <w:tmpl w:val="29A4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7469B"/>
    <w:multiLevelType w:val="hybridMultilevel"/>
    <w:tmpl w:val="CC522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91F5F"/>
    <w:multiLevelType w:val="hybridMultilevel"/>
    <w:tmpl w:val="726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3"/>
  </w:num>
  <w:num w:numId="5">
    <w:abstractNumId w:val="5"/>
  </w:num>
  <w:num w:numId="6">
    <w:abstractNumId w:val="9"/>
  </w:num>
  <w:num w:numId="7">
    <w:abstractNumId w:val="17"/>
  </w:num>
  <w:num w:numId="8">
    <w:abstractNumId w:val="3"/>
  </w:num>
  <w:num w:numId="9">
    <w:abstractNumId w:val="15"/>
  </w:num>
  <w:num w:numId="10">
    <w:abstractNumId w:val="16"/>
  </w:num>
  <w:num w:numId="11">
    <w:abstractNumId w:val="10"/>
  </w:num>
  <w:num w:numId="12">
    <w:abstractNumId w:val="2"/>
  </w:num>
  <w:num w:numId="13">
    <w:abstractNumId w:val="11"/>
  </w:num>
  <w:num w:numId="14">
    <w:abstractNumId w:val="6"/>
  </w:num>
  <w:num w:numId="15">
    <w:abstractNumId w:val="7"/>
  </w:num>
  <w:num w:numId="16">
    <w:abstractNumId w:val="8"/>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46"/>
    <w:rsid w:val="00004D0D"/>
    <w:rsid w:val="000102F0"/>
    <w:rsid w:val="00031770"/>
    <w:rsid w:val="0005530A"/>
    <w:rsid w:val="0005566F"/>
    <w:rsid w:val="000662E7"/>
    <w:rsid w:val="00076D85"/>
    <w:rsid w:val="00092F3D"/>
    <w:rsid w:val="000A47E3"/>
    <w:rsid w:val="000A6931"/>
    <w:rsid w:val="000A79EF"/>
    <w:rsid w:val="000B0341"/>
    <w:rsid w:val="000B1EB0"/>
    <w:rsid w:val="000B4C55"/>
    <w:rsid w:val="000C3606"/>
    <w:rsid w:val="000C4807"/>
    <w:rsid w:val="000D2694"/>
    <w:rsid w:val="000E6469"/>
    <w:rsid w:val="00100F7C"/>
    <w:rsid w:val="0013549D"/>
    <w:rsid w:val="001361AE"/>
    <w:rsid w:val="0014143C"/>
    <w:rsid w:val="00146A33"/>
    <w:rsid w:val="00153F12"/>
    <w:rsid w:val="001753CE"/>
    <w:rsid w:val="00175CD4"/>
    <w:rsid w:val="00181946"/>
    <w:rsid w:val="00190E42"/>
    <w:rsid w:val="00197086"/>
    <w:rsid w:val="001C7F12"/>
    <w:rsid w:val="001D077E"/>
    <w:rsid w:val="001D4582"/>
    <w:rsid w:val="001D4C85"/>
    <w:rsid w:val="00202225"/>
    <w:rsid w:val="00205EA5"/>
    <w:rsid w:val="00272EBC"/>
    <w:rsid w:val="0027482B"/>
    <w:rsid w:val="0027536A"/>
    <w:rsid w:val="0027652A"/>
    <w:rsid w:val="002C133D"/>
    <w:rsid w:val="002C2A4C"/>
    <w:rsid w:val="002C49F8"/>
    <w:rsid w:val="002D1769"/>
    <w:rsid w:val="002D23E6"/>
    <w:rsid w:val="002F2C1E"/>
    <w:rsid w:val="002F572B"/>
    <w:rsid w:val="0030148A"/>
    <w:rsid w:val="00303292"/>
    <w:rsid w:val="0035666C"/>
    <w:rsid w:val="00383F24"/>
    <w:rsid w:val="00391E45"/>
    <w:rsid w:val="003D04D2"/>
    <w:rsid w:val="003D26DC"/>
    <w:rsid w:val="003E1825"/>
    <w:rsid w:val="003F617C"/>
    <w:rsid w:val="00403B60"/>
    <w:rsid w:val="00414034"/>
    <w:rsid w:val="004237B9"/>
    <w:rsid w:val="00443671"/>
    <w:rsid w:val="00455838"/>
    <w:rsid w:val="0045757F"/>
    <w:rsid w:val="0047070B"/>
    <w:rsid w:val="00473816"/>
    <w:rsid w:val="004A7F08"/>
    <w:rsid w:val="004B4C22"/>
    <w:rsid w:val="004D0CAE"/>
    <w:rsid w:val="004D65FF"/>
    <w:rsid w:val="004F3B91"/>
    <w:rsid w:val="004F717F"/>
    <w:rsid w:val="00517D8C"/>
    <w:rsid w:val="005238EB"/>
    <w:rsid w:val="00540C55"/>
    <w:rsid w:val="00555BA3"/>
    <w:rsid w:val="00566813"/>
    <w:rsid w:val="005A1430"/>
    <w:rsid w:val="005A45C1"/>
    <w:rsid w:val="0061268C"/>
    <w:rsid w:val="006140C0"/>
    <w:rsid w:val="00615ABD"/>
    <w:rsid w:val="00617D27"/>
    <w:rsid w:val="006230B0"/>
    <w:rsid w:val="006266A3"/>
    <w:rsid w:val="006322EC"/>
    <w:rsid w:val="00647620"/>
    <w:rsid w:val="006645C0"/>
    <w:rsid w:val="00666E21"/>
    <w:rsid w:val="00696F24"/>
    <w:rsid w:val="006B30B8"/>
    <w:rsid w:val="006B37AA"/>
    <w:rsid w:val="007004E9"/>
    <w:rsid w:val="00705C4B"/>
    <w:rsid w:val="00721609"/>
    <w:rsid w:val="0073095F"/>
    <w:rsid w:val="007375E5"/>
    <w:rsid w:val="00740E7F"/>
    <w:rsid w:val="00746216"/>
    <w:rsid w:val="007520F7"/>
    <w:rsid w:val="007B3176"/>
    <w:rsid w:val="007B67AE"/>
    <w:rsid w:val="008241E2"/>
    <w:rsid w:val="008376C5"/>
    <w:rsid w:val="00885CEB"/>
    <w:rsid w:val="00885F68"/>
    <w:rsid w:val="00886FFB"/>
    <w:rsid w:val="0089066C"/>
    <w:rsid w:val="00891A84"/>
    <w:rsid w:val="0089622A"/>
    <w:rsid w:val="008A310A"/>
    <w:rsid w:val="008F43C4"/>
    <w:rsid w:val="009061BA"/>
    <w:rsid w:val="009331C2"/>
    <w:rsid w:val="009755CE"/>
    <w:rsid w:val="009A068D"/>
    <w:rsid w:val="009A2FF9"/>
    <w:rsid w:val="009A37E6"/>
    <w:rsid w:val="009A6860"/>
    <w:rsid w:val="009B58F0"/>
    <w:rsid w:val="009B5A67"/>
    <w:rsid w:val="009C0469"/>
    <w:rsid w:val="009C21D5"/>
    <w:rsid w:val="009D0CA9"/>
    <w:rsid w:val="009D1707"/>
    <w:rsid w:val="009E795B"/>
    <w:rsid w:val="009F221A"/>
    <w:rsid w:val="00A22CE4"/>
    <w:rsid w:val="00A464F9"/>
    <w:rsid w:val="00A51B7D"/>
    <w:rsid w:val="00A845C1"/>
    <w:rsid w:val="00A87921"/>
    <w:rsid w:val="00A97A81"/>
    <w:rsid w:val="00AB1C03"/>
    <w:rsid w:val="00AB4961"/>
    <w:rsid w:val="00AF50C3"/>
    <w:rsid w:val="00B03776"/>
    <w:rsid w:val="00B04A50"/>
    <w:rsid w:val="00B36828"/>
    <w:rsid w:val="00B44AD9"/>
    <w:rsid w:val="00B463AC"/>
    <w:rsid w:val="00B65807"/>
    <w:rsid w:val="00BA3261"/>
    <w:rsid w:val="00BB05C2"/>
    <w:rsid w:val="00BB4616"/>
    <w:rsid w:val="00BB77DC"/>
    <w:rsid w:val="00BC40CA"/>
    <w:rsid w:val="00BC4623"/>
    <w:rsid w:val="00BC5B21"/>
    <w:rsid w:val="00BC6514"/>
    <w:rsid w:val="00BC6F55"/>
    <w:rsid w:val="00BD333B"/>
    <w:rsid w:val="00BD568C"/>
    <w:rsid w:val="00BD59FB"/>
    <w:rsid w:val="00BE0DA6"/>
    <w:rsid w:val="00BF2B06"/>
    <w:rsid w:val="00C03831"/>
    <w:rsid w:val="00C10D67"/>
    <w:rsid w:val="00C20C09"/>
    <w:rsid w:val="00C25177"/>
    <w:rsid w:val="00C267BF"/>
    <w:rsid w:val="00C303EF"/>
    <w:rsid w:val="00C358D4"/>
    <w:rsid w:val="00C3630E"/>
    <w:rsid w:val="00C45645"/>
    <w:rsid w:val="00C54F63"/>
    <w:rsid w:val="00C66B69"/>
    <w:rsid w:val="00C845ED"/>
    <w:rsid w:val="00C90921"/>
    <w:rsid w:val="00CA4217"/>
    <w:rsid w:val="00CA4B55"/>
    <w:rsid w:val="00CA6400"/>
    <w:rsid w:val="00CA79CF"/>
    <w:rsid w:val="00CD7BA2"/>
    <w:rsid w:val="00CF3247"/>
    <w:rsid w:val="00CF3865"/>
    <w:rsid w:val="00D143FF"/>
    <w:rsid w:val="00D21F3A"/>
    <w:rsid w:val="00D30096"/>
    <w:rsid w:val="00D43E8D"/>
    <w:rsid w:val="00D45B35"/>
    <w:rsid w:val="00D62164"/>
    <w:rsid w:val="00D62C0D"/>
    <w:rsid w:val="00D83351"/>
    <w:rsid w:val="00D9103D"/>
    <w:rsid w:val="00DC01DE"/>
    <w:rsid w:val="00DD1C5D"/>
    <w:rsid w:val="00DD27F4"/>
    <w:rsid w:val="00DE07A5"/>
    <w:rsid w:val="00DE3C49"/>
    <w:rsid w:val="00DF5904"/>
    <w:rsid w:val="00E028CA"/>
    <w:rsid w:val="00E134B2"/>
    <w:rsid w:val="00E22C9F"/>
    <w:rsid w:val="00E438D7"/>
    <w:rsid w:val="00E51604"/>
    <w:rsid w:val="00E736D5"/>
    <w:rsid w:val="00EA40AA"/>
    <w:rsid w:val="00EA4A38"/>
    <w:rsid w:val="00EB2864"/>
    <w:rsid w:val="00EB72E5"/>
    <w:rsid w:val="00ED00EA"/>
    <w:rsid w:val="00ED02B8"/>
    <w:rsid w:val="00ED2C83"/>
    <w:rsid w:val="00EE697A"/>
    <w:rsid w:val="00F1167F"/>
    <w:rsid w:val="00F208ED"/>
    <w:rsid w:val="00F349F2"/>
    <w:rsid w:val="00F37A0E"/>
    <w:rsid w:val="00F43E43"/>
    <w:rsid w:val="00F514BE"/>
    <w:rsid w:val="00F51D95"/>
    <w:rsid w:val="00F5284D"/>
    <w:rsid w:val="00F60006"/>
    <w:rsid w:val="00F6700C"/>
    <w:rsid w:val="00F80BAF"/>
    <w:rsid w:val="00FA2B0B"/>
    <w:rsid w:val="00FA373D"/>
    <w:rsid w:val="00FE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5696E"/>
  <w15:docId w15:val="{F79AF38D-59AE-4EA9-8B44-AF2AF8D1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i/>
      <w:sz w:val="4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90"/>
      <w:outlineLvl w:val="3"/>
    </w:pPr>
    <w:rPr>
      <w:sz w:val="24"/>
    </w:rPr>
  </w:style>
  <w:style w:type="paragraph" w:styleId="Heading5">
    <w:name w:val="heading 5"/>
    <w:basedOn w:val="Normal"/>
    <w:next w:val="Normal"/>
    <w:qFormat/>
    <w:pPr>
      <w:keepNext/>
      <w:ind w:right="-288"/>
      <w:outlineLvl w:val="4"/>
    </w:pPr>
    <w:rPr>
      <w:b/>
      <w:i/>
      <w:sz w:val="48"/>
    </w:rPr>
  </w:style>
  <w:style w:type="paragraph" w:styleId="Heading6">
    <w:name w:val="heading 6"/>
    <w:basedOn w:val="Normal"/>
    <w:next w:val="Normal"/>
    <w:qFormat/>
    <w:pPr>
      <w:keepNext/>
      <w:jc w:val="center"/>
      <w:outlineLvl w:val="5"/>
    </w:pPr>
    <w:rPr>
      <w:b/>
      <w:sz w:val="16"/>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ind w:left="360"/>
      <w:outlineLvl w:val="7"/>
    </w:pPr>
    <w:rPr>
      <w:b/>
      <w:sz w:val="16"/>
    </w:rPr>
  </w:style>
  <w:style w:type="paragraph" w:styleId="Heading9">
    <w:name w:val="heading 9"/>
    <w:basedOn w:val="Normal"/>
    <w:next w:val="Normal"/>
    <w:qFormat/>
    <w:pPr>
      <w:keepNext/>
      <w:pBdr>
        <w:top w:val="single" w:sz="2" w:space="4" w:color="000000"/>
        <w:left w:val="single" w:sz="2" w:space="4" w:color="000000"/>
        <w:bottom w:val="single" w:sz="2" w:space="4" w:color="000000"/>
        <w:right w:val="single" w:sz="2" w:space="4" w:color="000000"/>
      </w:pBdr>
      <w:spacing w:line="520" w:lineRule="exact"/>
      <w:ind w:left="101" w:right="101"/>
      <w:jc w:val="center"/>
      <w:outlineLvl w:val="8"/>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360"/>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BodyText">
    <w:name w:val="Body Text"/>
    <w:basedOn w:val="Normal"/>
    <w:semiHidden/>
    <w:pPr>
      <w:numPr>
        <w:ilvl w:val="12"/>
      </w:numPr>
    </w:pPr>
    <w:rPr>
      <w:sz w:val="18"/>
    </w:rPr>
  </w:style>
  <w:style w:type="paragraph" w:styleId="BodyTextIndent">
    <w:name w:val="Body Text Indent"/>
    <w:basedOn w:val="Normal"/>
    <w:semiHidden/>
    <w:pPr>
      <w:tabs>
        <w:tab w:val="left" w:pos="432"/>
      </w:tabs>
      <w:ind w:left="252" w:hanging="270"/>
    </w:pPr>
  </w:style>
  <w:style w:type="paragraph" w:styleId="BodyTextIndent2">
    <w:name w:val="Body Text Indent 2"/>
    <w:basedOn w:val="Normal"/>
    <w:semiHidden/>
    <w:pPr>
      <w:tabs>
        <w:tab w:val="left" w:pos="360"/>
      </w:tabs>
      <w:ind w:left="342" w:hanging="270"/>
    </w:pPr>
  </w:style>
  <w:style w:type="paragraph" w:styleId="BlockText">
    <w:name w:val="Block Text"/>
    <w:basedOn w:val="Normal"/>
    <w:semiHidden/>
    <w:pPr>
      <w:pBdr>
        <w:top w:val="single" w:sz="2" w:space="4" w:color="000000"/>
        <w:left w:val="single" w:sz="2" w:space="4" w:color="000000"/>
        <w:bottom w:val="single" w:sz="2" w:space="4" w:color="000000"/>
        <w:right w:val="single" w:sz="2" w:space="4" w:color="000000"/>
      </w:pBdr>
      <w:tabs>
        <w:tab w:val="left" w:pos="8802"/>
      </w:tabs>
      <w:spacing w:after="120" w:line="240" w:lineRule="exact"/>
      <w:ind w:left="101" w:right="101"/>
      <w:jc w:val="center"/>
    </w:p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left="72"/>
    </w:pPr>
    <w:rPr>
      <w:b/>
      <w:sz w:val="21"/>
    </w:rPr>
  </w:style>
  <w:style w:type="character" w:styleId="Strong">
    <w:name w:val="Strong"/>
    <w:basedOn w:val="DefaultParagraphFont"/>
    <w:qFormat/>
    <w:rPr>
      <w:b/>
      <w:bCs/>
    </w:rPr>
  </w:style>
  <w:style w:type="character" w:styleId="Emphasis">
    <w:name w:val="Emphasis"/>
    <w:basedOn w:val="DefaultParagraphFont"/>
    <w:qFormat/>
    <w:rPr>
      <w:i/>
      <w:iCs/>
    </w:rPr>
  </w:style>
  <w:style w:type="table" w:styleId="TableGrid">
    <w:name w:val="Table Grid"/>
    <w:basedOn w:val="TableNormal"/>
    <w:rsid w:val="00F37A0E"/>
    <w:rPr>
      <w:rFonts w:ascii="Calibri" w:eastAsiaTheme="minorHAnsi" w:hAnsi="Calibr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F63"/>
    <w:pPr>
      <w:ind w:left="720"/>
      <w:contextualSpacing/>
    </w:pPr>
  </w:style>
  <w:style w:type="character" w:styleId="PlaceholderText">
    <w:name w:val="Placeholder Text"/>
    <w:basedOn w:val="DefaultParagraphFont"/>
    <w:uiPriority w:val="99"/>
    <w:semiHidden/>
    <w:rsid w:val="009B5A67"/>
    <w:rPr>
      <w:color w:val="808080"/>
    </w:rPr>
  </w:style>
  <w:style w:type="paragraph" w:styleId="BalloonText">
    <w:name w:val="Balloon Text"/>
    <w:basedOn w:val="Normal"/>
    <w:link w:val="BalloonTextChar"/>
    <w:uiPriority w:val="99"/>
    <w:semiHidden/>
    <w:unhideWhenUsed/>
    <w:rsid w:val="009B5A67"/>
    <w:rPr>
      <w:rFonts w:ascii="Tahoma" w:hAnsi="Tahoma" w:cs="Tahoma"/>
      <w:sz w:val="16"/>
      <w:szCs w:val="16"/>
    </w:rPr>
  </w:style>
  <w:style w:type="character" w:customStyle="1" w:styleId="BalloonTextChar">
    <w:name w:val="Balloon Text Char"/>
    <w:basedOn w:val="DefaultParagraphFont"/>
    <w:link w:val="BalloonText"/>
    <w:uiPriority w:val="99"/>
    <w:semiHidden/>
    <w:rsid w:val="009B5A67"/>
    <w:rPr>
      <w:rFonts w:ascii="Tahoma" w:hAnsi="Tahoma" w:cs="Tahoma"/>
      <w:sz w:val="16"/>
      <w:szCs w:val="16"/>
    </w:rPr>
  </w:style>
  <w:style w:type="character" w:styleId="IntenseEmphasis">
    <w:name w:val="Intense Emphasis"/>
    <w:basedOn w:val="DefaultParagraphFont"/>
    <w:uiPriority w:val="21"/>
    <w:qFormat/>
    <w:rsid w:val="00CD7BA2"/>
    <w:rPr>
      <w:b/>
      <w:bCs/>
      <w:i/>
      <w:iCs/>
      <w:color w:val="4F81BD" w:themeColor="accent1"/>
    </w:rPr>
  </w:style>
  <w:style w:type="character" w:customStyle="1" w:styleId="Style1">
    <w:name w:val="Style1"/>
    <w:basedOn w:val="DefaultParagraphFont"/>
    <w:rsid w:val="00CD7BA2"/>
    <w:rPr>
      <w:u w:val="single"/>
    </w:rPr>
  </w:style>
  <w:style w:type="character" w:customStyle="1" w:styleId="FooterChar">
    <w:name w:val="Footer Char"/>
    <w:basedOn w:val="DefaultParagraphFont"/>
    <w:link w:val="Footer"/>
    <w:uiPriority w:val="99"/>
    <w:rsid w:val="00ED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9493">
      <w:bodyDiv w:val="1"/>
      <w:marLeft w:val="0"/>
      <w:marRight w:val="0"/>
      <w:marTop w:val="0"/>
      <w:marBottom w:val="0"/>
      <w:divBdr>
        <w:top w:val="none" w:sz="0" w:space="0" w:color="auto"/>
        <w:left w:val="none" w:sz="0" w:space="0" w:color="auto"/>
        <w:bottom w:val="none" w:sz="0" w:space="0" w:color="auto"/>
        <w:right w:val="none" w:sz="0" w:space="0" w:color="auto"/>
      </w:divBdr>
    </w:div>
    <w:div w:id="8463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c.edu/index.php/about/board-of-trustees/board-members.html" TargetMode="External"/><Relationship Id="rId5" Type="http://schemas.openxmlformats.org/officeDocument/2006/relationships/webSettings" Target="webSettings.xml"/><Relationship Id="rId10" Type="http://schemas.openxmlformats.org/officeDocument/2006/relationships/hyperlink" Target="http://www.tsc.edu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hared%20File\02%20Web%20Changes\2002_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9CAE9150240F78AD9DE64069801E7"/>
        <w:category>
          <w:name w:val="General"/>
          <w:gallery w:val="placeholder"/>
        </w:category>
        <w:types>
          <w:type w:val="bbPlcHdr"/>
        </w:types>
        <w:behaviors>
          <w:behavior w:val="content"/>
        </w:behaviors>
        <w:guid w:val="{1BF69AD2-A3B1-47BC-8C01-20D6C9D1D620}"/>
      </w:docPartPr>
      <w:docPartBody>
        <w:p w:rsidR="00915E9E" w:rsidRDefault="00915E9E" w:rsidP="00915E9E">
          <w:pPr>
            <w:pStyle w:val="8DE9CAE9150240F78AD9DE64069801E74"/>
          </w:pPr>
          <w:r w:rsidRPr="00482AF9">
            <w:rPr>
              <w:rStyle w:val="PlaceholderText"/>
            </w:rPr>
            <w:t>Click here to enter text.</w:t>
          </w:r>
        </w:p>
      </w:docPartBody>
    </w:docPart>
    <w:docPart>
      <w:docPartPr>
        <w:name w:val="1A6624DC5B0243A0942F1D3346BCDD54"/>
        <w:category>
          <w:name w:val="General"/>
          <w:gallery w:val="placeholder"/>
        </w:category>
        <w:types>
          <w:type w:val="bbPlcHdr"/>
        </w:types>
        <w:behaviors>
          <w:behavior w:val="content"/>
        </w:behaviors>
        <w:guid w:val="{80A781C4-6251-444E-8817-9C389180A3DF}"/>
      </w:docPartPr>
      <w:docPartBody>
        <w:p w:rsidR="00915E9E" w:rsidRDefault="00915E9E" w:rsidP="00915E9E">
          <w:pPr>
            <w:pStyle w:val="1A6624DC5B0243A0942F1D3346BCDD544"/>
          </w:pPr>
          <w:r w:rsidRPr="00482AF9">
            <w:rPr>
              <w:rStyle w:val="PlaceholderText"/>
            </w:rPr>
            <w:t>Click here to enter text.</w:t>
          </w:r>
        </w:p>
      </w:docPartBody>
    </w:docPart>
    <w:docPart>
      <w:docPartPr>
        <w:name w:val="9ABF4E0E9987439A89690F91C214045C"/>
        <w:category>
          <w:name w:val="General"/>
          <w:gallery w:val="placeholder"/>
        </w:category>
        <w:types>
          <w:type w:val="bbPlcHdr"/>
        </w:types>
        <w:behaviors>
          <w:behavior w:val="content"/>
        </w:behaviors>
        <w:guid w:val="{9D68E331-EC2F-4C12-A4CC-F80C1207491A}"/>
      </w:docPartPr>
      <w:docPartBody>
        <w:p w:rsidR="00915E9E" w:rsidRDefault="00915E9E" w:rsidP="00915E9E">
          <w:pPr>
            <w:pStyle w:val="9ABF4E0E9987439A89690F91C214045C4"/>
          </w:pPr>
          <w:r w:rsidRPr="00482AF9">
            <w:rPr>
              <w:rStyle w:val="PlaceholderText"/>
            </w:rPr>
            <w:t>Click here to enter text.</w:t>
          </w:r>
        </w:p>
      </w:docPartBody>
    </w:docPart>
    <w:docPart>
      <w:docPartPr>
        <w:name w:val="50E9BE8D904C4CDBB5E2FF5C20060D2F"/>
        <w:category>
          <w:name w:val="General"/>
          <w:gallery w:val="placeholder"/>
        </w:category>
        <w:types>
          <w:type w:val="bbPlcHdr"/>
        </w:types>
        <w:behaviors>
          <w:behavior w:val="content"/>
        </w:behaviors>
        <w:guid w:val="{F10EDF60-FB3E-41FF-9A90-07D5D16B9CA1}"/>
      </w:docPartPr>
      <w:docPartBody>
        <w:p w:rsidR="00915E9E" w:rsidRDefault="00915E9E" w:rsidP="00915E9E">
          <w:pPr>
            <w:pStyle w:val="50E9BE8D904C4CDBB5E2FF5C20060D2F5"/>
          </w:pPr>
          <w:r w:rsidRPr="00C10D67">
            <w:rPr>
              <w:rStyle w:val="PlaceholderText"/>
            </w:rPr>
            <w:t>Click here to enter text.</w:t>
          </w:r>
        </w:p>
      </w:docPartBody>
    </w:docPart>
    <w:docPart>
      <w:docPartPr>
        <w:name w:val="982D0623127A45F68AA439513E32100A"/>
        <w:category>
          <w:name w:val="General"/>
          <w:gallery w:val="placeholder"/>
        </w:category>
        <w:types>
          <w:type w:val="bbPlcHdr"/>
        </w:types>
        <w:behaviors>
          <w:behavior w:val="content"/>
        </w:behaviors>
        <w:guid w:val="{5F90B9AD-9D5A-48C6-83CD-A62A8F7670F1}"/>
      </w:docPartPr>
      <w:docPartBody>
        <w:p w:rsidR="00915E9E" w:rsidRDefault="00915E9E" w:rsidP="00915E9E">
          <w:pPr>
            <w:pStyle w:val="982D0623127A45F68AA439513E32100A5"/>
          </w:pPr>
          <w:r w:rsidRPr="00C10D67">
            <w:rPr>
              <w:rStyle w:val="PlaceholderText"/>
            </w:rPr>
            <w:t>Click here to enter text.</w:t>
          </w:r>
        </w:p>
      </w:docPartBody>
    </w:docPart>
    <w:docPart>
      <w:docPartPr>
        <w:name w:val="0A43A9E1324C45A7B7CC3EA8BB700F48"/>
        <w:category>
          <w:name w:val="General"/>
          <w:gallery w:val="placeholder"/>
        </w:category>
        <w:types>
          <w:type w:val="bbPlcHdr"/>
        </w:types>
        <w:behaviors>
          <w:behavior w:val="content"/>
        </w:behaviors>
        <w:guid w:val="{FC886411-794D-4AF2-8EB3-885D8FFD220E}"/>
      </w:docPartPr>
      <w:docPartBody>
        <w:p w:rsidR="00915E9E" w:rsidRDefault="00915E9E" w:rsidP="00915E9E">
          <w:pPr>
            <w:pStyle w:val="0A43A9E1324C45A7B7CC3EA8BB700F48"/>
          </w:pPr>
          <w:r w:rsidRPr="00482AF9">
            <w:rPr>
              <w:rStyle w:val="PlaceholderText"/>
            </w:rPr>
            <w:t>Click here to enter text.</w:t>
          </w:r>
        </w:p>
      </w:docPartBody>
    </w:docPart>
    <w:docPart>
      <w:docPartPr>
        <w:name w:val="156B6DED1FF644F48E67791772D159FD"/>
        <w:category>
          <w:name w:val="General"/>
          <w:gallery w:val="placeholder"/>
        </w:category>
        <w:types>
          <w:type w:val="bbPlcHdr"/>
        </w:types>
        <w:behaviors>
          <w:behavior w:val="content"/>
        </w:behaviors>
        <w:guid w:val="{6C1C3E25-C791-4C41-97E6-55705F2AA8DF}"/>
      </w:docPartPr>
      <w:docPartBody>
        <w:p w:rsidR="00915E9E" w:rsidRDefault="00915E9E" w:rsidP="00915E9E">
          <w:pPr>
            <w:pStyle w:val="156B6DED1FF644F48E67791772D159FD"/>
          </w:pPr>
          <w:r w:rsidRPr="00482AF9">
            <w:rPr>
              <w:rStyle w:val="PlaceholderText"/>
            </w:rPr>
            <w:t>Click here to enter text.</w:t>
          </w:r>
        </w:p>
      </w:docPartBody>
    </w:docPart>
    <w:docPart>
      <w:docPartPr>
        <w:name w:val="9C291D5592044C19AAA8FF35BE401D4C"/>
        <w:category>
          <w:name w:val="General"/>
          <w:gallery w:val="placeholder"/>
        </w:category>
        <w:types>
          <w:type w:val="bbPlcHdr"/>
        </w:types>
        <w:behaviors>
          <w:behavior w:val="content"/>
        </w:behaviors>
        <w:guid w:val="{1B17AFBA-3059-4C08-BA20-C94A74D2686D}"/>
      </w:docPartPr>
      <w:docPartBody>
        <w:p w:rsidR="00915E9E" w:rsidRDefault="00915E9E" w:rsidP="00915E9E">
          <w:pPr>
            <w:pStyle w:val="9C291D5592044C19AAA8FF35BE401D4C"/>
          </w:pPr>
          <w:r w:rsidRPr="00482AF9">
            <w:rPr>
              <w:rStyle w:val="PlaceholderText"/>
            </w:rPr>
            <w:t>Click here to enter text.</w:t>
          </w:r>
        </w:p>
      </w:docPartBody>
    </w:docPart>
    <w:docPart>
      <w:docPartPr>
        <w:name w:val="F5637EC86EDB46FEA7FC3138B9ECFB03"/>
        <w:category>
          <w:name w:val="General"/>
          <w:gallery w:val="placeholder"/>
        </w:category>
        <w:types>
          <w:type w:val="bbPlcHdr"/>
        </w:types>
        <w:behaviors>
          <w:behavior w:val="content"/>
        </w:behaviors>
        <w:guid w:val="{5A0E0FE7-7566-43D7-89B8-EE047A6CB225}"/>
      </w:docPartPr>
      <w:docPartBody>
        <w:p w:rsidR="00915E9E" w:rsidRDefault="00915E9E" w:rsidP="00915E9E">
          <w:pPr>
            <w:pStyle w:val="F5637EC86EDB46FEA7FC3138B9ECFB03"/>
          </w:pPr>
          <w:r w:rsidRPr="00482AF9">
            <w:rPr>
              <w:rStyle w:val="PlaceholderText"/>
            </w:rPr>
            <w:t>Click here to enter text.</w:t>
          </w:r>
        </w:p>
      </w:docPartBody>
    </w:docPart>
    <w:docPart>
      <w:docPartPr>
        <w:name w:val="0F73F5A305394BE79FC5CBB7CD65614D"/>
        <w:category>
          <w:name w:val="General"/>
          <w:gallery w:val="placeholder"/>
        </w:category>
        <w:types>
          <w:type w:val="bbPlcHdr"/>
        </w:types>
        <w:behaviors>
          <w:behavior w:val="content"/>
        </w:behaviors>
        <w:guid w:val="{0B0D8D55-1CBD-4860-8B73-F39331F9DE4B}"/>
      </w:docPartPr>
      <w:docPartBody>
        <w:p w:rsidR="00915E9E" w:rsidRDefault="00915E9E" w:rsidP="00915E9E">
          <w:pPr>
            <w:pStyle w:val="0F73F5A305394BE79FC5CBB7CD65614D"/>
          </w:pPr>
          <w:r w:rsidRPr="00482AF9">
            <w:rPr>
              <w:rStyle w:val="PlaceholderText"/>
            </w:rPr>
            <w:t>Click here to enter text.</w:t>
          </w:r>
        </w:p>
      </w:docPartBody>
    </w:docPart>
    <w:docPart>
      <w:docPartPr>
        <w:name w:val="346E0A95E37E48A680F60BB80C31705C"/>
        <w:category>
          <w:name w:val="General"/>
          <w:gallery w:val="placeholder"/>
        </w:category>
        <w:types>
          <w:type w:val="bbPlcHdr"/>
        </w:types>
        <w:behaviors>
          <w:behavior w:val="content"/>
        </w:behaviors>
        <w:guid w:val="{25C3058C-5231-47AB-83E1-EB64A4848506}"/>
      </w:docPartPr>
      <w:docPartBody>
        <w:p w:rsidR="00915E9E" w:rsidRDefault="00915E9E" w:rsidP="00915E9E">
          <w:pPr>
            <w:pStyle w:val="346E0A95E37E48A680F60BB80C31705C"/>
          </w:pPr>
          <w:r w:rsidRPr="00482AF9">
            <w:rPr>
              <w:rStyle w:val="PlaceholderText"/>
            </w:rPr>
            <w:t>Click here to enter text.</w:t>
          </w:r>
        </w:p>
      </w:docPartBody>
    </w:docPart>
    <w:docPart>
      <w:docPartPr>
        <w:name w:val="1F3A8ED1BE6D4158B1CCB3E0D0B20048"/>
        <w:category>
          <w:name w:val="General"/>
          <w:gallery w:val="placeholder"/>
        </w:category>
        <w:types>
          <w:type w:val="bbPlcHdr"/>
        </w:types>
        <w:behaviors>
          <w:behavior w:val="content"/>
        </w:behaviors>
        <w:guid w:val="{B5173944-5619-432D-A2D9-A7F19B158165}"/>
      </w:docPartPr>
      <w:docPartBody>
        <w:p w:rsidR="00915E9E" w:rsidRDefault="00915E9E" w:rsidP="00915E9E">
          <w:pPr>
            <w:pStyle w:val="1F3A8ED1BE6D4158B1CCB3E0D0B20048"/>
          </w:pPr>
          <w:r w:rsidRPr="00482AF9">
            <w:rPr>
              <w:rStyle w:val="PlaceholderText"/>
            </w:rPr>
            <w:t>Click here to enter text.</w:t>
          </w:r>
        </w:p>
      </w:docPartBody>
    </w:docPart>
    <w:docPart>
      <w:docPartPr>
        <w:name w:val="5EFA8BE192834103958CDE8A7A85DD0E"/>
        <w:category>
          <w:name w:val="General"/>
          <w:gallery w:val="placeholder"/>
        </w:category>
        <w:types>
          <w:type w:val="bbPlcHdr"/>
        </w:types>
        <w:behaviors>
          <w:behavior w:val="content"/>
        </w:behaviors>
        <w:guid w:val="{AB0C4D2B-7E28-473A-99A3-A3D740797A18}"/>
      </w:docPartPr>
      <w:docPartBody>
        <w:p w:rsidR="00915E9E" w:rsidRDefault="00915E9E" w:rsidP="00915E9E">
          <w:pPr>
            <w:pStyle w:val="5EFA8BE192834103958CDE8A7A85DD0E"/>
          </w:pPr>
          <w:r w:rsidRPr="00482AF9">
            <w:rPr>
              <w:rStyle w:val="PlaceholderText"/>
            </w:rPr>
            <w:t>Click here to enter text.</w:t>
          </w:r>
        </w:p>
      </w:docPartBody>
    </w:docPart>
    <w:docPart>
      <w:docPartPr>
        <w:name w:val="56A5FFEFD5D94CF79FD510251AB909D3"/>
        <w:category>
          <w:name w:val="General"/>
          <w:gallery w:val="placeholder"/>
        </w:category>
        <w:types>
          <w:type w:val="bbPlcHdr"/>
        </w:types>
        <w:behaviors>
          <w:behavior w:val="content"/>
        </w:behaviors>
        <w:guid w:val="{994359A9-ED9B-45A5-80F2-7403293BCDE9}"/>
      </w:docPartPr>
      <w:docPartBody>
        <w:p w:rsidR="00915E9E" w:rsidRDefault="00915E9E" w:rsidP="00915E9E">
          <w:pPr>
            <w:pStyle w:val="56A5FFEFD5D94CF79FD510251AB909D3"/>
          </w:pPr>
          <w:r w:rsidRPr="00482AF9">
            <w:rPr>
              <w:rStyle w:val="PlaceholderText"/>
            </w:rPr>
            <w:t>Click here to enter text.</w:t>
          </w:r>
        </w:p>
      </w:docPartBody>
    </w:docPart>
    <w:docPart>
      <w:docPartPr>
        <w:name w:val="FDFF484BC426448A8E5660D6A2864D1C"/>
        <w:category>
          <w:name w:val="General"/>
          <w:gallery w:val="placeholder"/>
        </w:category>
        <w:types>
          <w:type w:val="bbPlcHdr"/>
        </w:types>
        <w:behaviors>
          <w:behavior w:val="content"/>
        </w:behaviors>
        <w:guid w:val="{C00165B5-9B36-400D-9287-75C11BF2E9AE}"/>
      </w:docPartPr>
      <w:docPartBody>
        <w:p w:rsidR="00AA226C" w:rsidRDefault="00AA226C">
          <w:pPr>
            <w:pStyle w:val="FDFF484BC426448A8E5660D6A2864D1C"/>
          </w:pPr>
          <w:r w:rsidRPr="00482A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9E"/>
    <w:rsid w:val="004C6C65"/>
    <w:rsid w:val="00915E9E"/>
    <w:rsid w:val="00AA226C"/>
    <w:rsid w:val="00BD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D27199873B4EE696AF3E3C79890684">
    <w:name w:val="68D27199873B4EE696AF3E3C79890684"/>
    <w:rsid w:val="00915E9E"/>
    <w:pPr>
      <w:spacing w:after="0" w:line="240" w:lineRule="auto"/>
    </w:pPr>
    <w:rPr>
      <w:rFonts w:ascii="Times New Roman" w:eastAsia="Times New Roman" w:hAnsi="Times New Roman" w:cs="Times New Roman"/>
      <w:sz w:val="20"/>
      <w:szCs w:val="20"/>
    </w:rPr>
  </w:style>
  <w:style w:type="paragraph" w:customStyle="1" w:styleId="E26B888A2EFB4EDF98FE97CFBBE8CE21">
    <w:name w:val="E26B888A2EFB4EDF98FE97CFBBE8CE21"/>
    <w:rsid w:val="00915E9E"/>
    <w:pPr>
      <w:spacing w:after="0" w:line="240" w:lineRule="auto"/>
    </w:pPr>
    <w:rPr>
      <w:rFonts w:ascii="Times New Roman" w:eastAsia="Times New Roman" w:hAnsi="Times New Roman" w:cs="Times New Roman"/>
      <w:sz w:val="20"/>
      <w:szCs w:val="20"/>
    </w:rPr>
  </w:style>
  <w:style w:type="paragraph" w:customStyle="1" w:styleId="9BA41F164BC240C48FFFEE541C244A6E">
    <w:name w:val="9BA41F164BC240C48FFFEE541C244A6E"/>
    <w:rsid w:val="00915E9E"/>
    <w:pPr>
      <w:spacing w:after="0" w:line="240" w:lineRule="auto"/>
    </w:pPr>
    <w:rPr>
      <w:rFonts w:ascii="Times New Roman" w:eastAsia="Times New Roman" w:hAnsi="Times New Roman" w:cs="Times New Roman"/>
      <w:sz w:val="20"/>
      <w:szCs w:val="20"/>
    </w:rPr>
  </w:style>
  <w:style w:type="paragraph" w:customStyle="1" w:styleId="A661E484CBA84E55B6E60FA6B494E2F4">
    <w:name w:val="A661E484CBA84E55B6E60FA6B494E2F4"/>
    <w:rsid w:val="00915E9E"/>
    <w:pPr>
      <w:spacing w:after="0" w:line="240" w:lineRule="auto"/>
    </w:pPr>
    <w:rPr>
      <w:rFonts w:ascii="Times New Roman" w:eastAsia="Times New Roman" w:hAnsi="Times New Roman" w:cs="Times New Roman"/>
      <w:sz w:val="20"/>
      <w:szCs w:val="20"/>
    </w:rPr>
  </w:style>
  <w:style w:type="paragraph" w:customStyle="1" w:styleId="A661E484CBA84E55B6E60FA6B494E2F41">
    <w:name w:val="A661E484CBA84E55B6E60FA6B494E2F41"/>
    <w:rsid w:val="00915E9E"/>
    <w:pPr>
      <w:spacing w:after="0" w:line="240" w:lineRule="auto"/>
    </w:pPr>
    <w:rPr>
      <w:rFonts w:ascii="Times New Roman" w:eastAsia="Times New Roman" w:hAnsi="Times New Roman" w:cs="Times New Roman"/>
      <w:sz w:val="20"/>
      <w:szCs w:val="20"/>
    </w:rPr>
  </w:style>
  <w:style w:type="paragraph" w:customStyle="1" w:styleId="20DCAD52D19E49E3BA6A227E90A8450E">
    <w:name w:val="20DCAD52D19E49E3BA6A227E90A8450E"/>
    <w:rsid w:val="00915E9E"/>
    <w:pPr>
      <w:spacing w:after="0" w:line="240" w:lineRule="auto"/>
    </w:pPr>
    <w:rPr>
      <w:rFonts w:ascii="Times New Roman" w:eastAsia="Times New Roman" w:hAnsi="Times New Roman" w:cs="Times New Roman"/>
      <w:sz w:val="20"/>
      <w:szCs w:val="20"/>
    </w:rPr>
  </w:style>
  <w:style w:type="paragraph" w:customStyle="1" w:styleId="33A0CB09C2664135BE47E63987F1B148">
    <w:name w:val="33A0CB09C2664135BE47E63987F1B148"/>
    <w:rsid w:val="00915E9E"/>
  </w:style>
  <w:style w:type="paragraph" w:customStyle="1" w:styleId="F7BDD6CC7ED74C56922829F991E227D8">
    <w:name w:val="F7BDD6CC7ED74C56922829F991E227D8"/>
    <w:rsid w:val="00915E9E"/>
    <w:pPr>
      <w:spacing w:after="0" w:line="240" w:lineRule="auto"/>
    </w:pPr>
    <w:rPr>
      <w:rFonts w:ascii="Times New Roman" w:eastAsia="Times New Roman" w:hAnsi="Times New Roman" w:cs="Times New Roman"/>
      <w:sz w:val="20"/>
      <w:szCs w:val="20"/>
    </w:rPr>
  </w:style>
  <w:style w:type="paragraph" w:customStyle="1" w:styleId="A661E484CBA84E55B6E60FA6B494E2F42">
    <w:name w:val="A661E484CBA84E55B6E60FA6B494E2F42"/>
    <w:rsid w:val="00915E9E"/>
    <w:pPr>
      <w:spacing w:after="0" w:line="240" w:lineRule="auto"/>
    </w:pPr>
    <w:rPr>
      <w:rFonts w:ascii="Times New Roman" w:eastAsia="Times New Roman" w:hAnsi="Times New Roman" w:cs="Times New Roman"/>
      <w:sz w:val="20"/>
      <w:szCs w:val="20"/>
    </w:rPr>
  </w:style>
  <w:style w:type="paragraph" w:customStyle="1" w:styleId="20DCAD52D19E49E3BA6A227E90A8450E1">
    <w:name w:val="20DCAD52D19E49E3BA6A227E90A8450E1"/>
    <w:rsid w:val="00915E9E"/>
    <w:pPr>
      <w:spacing w:after="0" w:line="240" w:lineRule="auto"/>
    </w:pPr>
    <w:rPr>
      <w:rFonts w:ascii="Times New Roman" w:eastAsia="Times New Roman" w:hAnsi="Times New Roman" w:cs="Times New Roman"/>
      <w:sz w:val="20"/>
      <w:szCs w:val="20"/>
    </w:rPr>
  </w:style>
  <w:style w:type="paragraph" w:customStyle="1" w:styleId="D4C9248468A947789A0C638AF34F8A23">
    <w:name w:val="D4C9248468A947789A0C638AF34F8A23"/>
    <w:rsid w:val="00915E9E"/>
  </w:style>
  <w:style w:type="paragraph" w:customStyle="1" w:styleId="D4C9248468A947789A0C638AF34F8A231">
    <w:name w:val="D4C9248468A947789A0C638AF34F8A231"/>
    <w:rsid w:val="00915E9E"/>
    <w:pPr>
      <w:spacing w:after="0" w:line="240" w:lineRule="auto"/>
    </w:pPr>
    <w:rPr>
      <w:rFonts w:ascii="Times New Roman" w:eastAsia="Times New Roman" w:hAnsi="Times New Roman" w:cs="Times New Roman"/>
      <w:sz w:val="20"/>
      <w:szCs w:val="20"/>
    </w:rPr>
  </w:style>
  <w:style w:type="paragraph" w:customStyle="1" w:styleId="A661E484CBA84E55B6E60FA6B494E2F43">
    <w:name w:val="A661E484CBA84E55B6E60FA6B494E2F43"/>
    <w:rsid w:val="00915E9E"/>
    <w:pPr>
      <w:spacing w:after="0" w:line="240" w:lineRule="auto"/>
    </w:pPr>
    <w:rPr>
      <w:rFonts w:ascii="Times New Roman" w:eastAsia="Times New Roman" w:hAnsi="Times New Roman" w:cs="Times New Roman"/>
      <w:sz w:val="20"/>
      <w:szCs w:val="20"/>
    </w:rPr>
  </w:style>
  <w:style w:type="paragraph" w:customStyle="1" w:styleId="EEFDC086D9E142EFB5ADF3E3A65BFCD1">
    <w:name w:val="EEFDC086D9E142EFB5ADF3E3A65BFCD1"/>
    <w:rsid w:val="00915E9E"/>
  </w:style>
  <w:style w:type="paragraph" w:customStyle="1" w:styleId="D4C9248468A947789A0C638AF34F8A232">
    <w:name w:val="D4C9248468A947789A0C638AF34F8A232"/>
    <w:rsid w:val="00915E9E"/>
    <w:pPr>
      <w:spacing w:after="0" w:line="240" w:lineRule="auto"/>
    </w:pPr>
    <w:rPr>
      <w:rFonts w:ascii="Times New Roman" w:eastAsia="Times New Roman" w:hAnsi="Times New Roman" w:cs="Times New Roman"/>
      <w:sz w:val="20"/>
      <w:szCs w:val="20"/>
    </w:rPr>
  </w:style>
  <w:style w:type="paragraph" w:customStyle="1" w:styleId="EEFDC086D9E142EFB5ADF3E3A65BFCD11">
    <w:name w:val="EEFDC086D9E142EFB5ADF3E3A65BFCD11"/>
    <w:rsid w:val="00915E9E"/>
    <w:pPr>
      <w:spacing w:after="0" w:line="240" w:lineRule="auto"/>
    </w:pPr>
    <w:rPr>
      <w:rFonts w:ascii="Times New Roman" w:eastAsia="Times New Roman" w:hAnsi="Times New Roman" w:cs="Times New Roman"/>
      <w:sz w:val="20"/>
      <w:szCs w:val="20"/>
    </w:rPr>
  </w:style>
  <w:style w:type="paragraph" w:customStyle="1" w:styleId="A661E484CBA84E55B6E60FA6B494E2F44">
    <w:name w:val="A661E484CBA84E55B6E60FA6B494E2F44"/>
    <w:rsid w:val="00915E9E"/>
    <w:pPr>
      <w:spacing w:after="0" w:line="240" w:lineRule="auto"/>
    </w:pPr>
    <w:rPr>
      <w:rFonts w:ascii="Times New Roman" w:eastAsia="Times New Roman" w:hAnsi="Times New Roman" w:cs="Times New Roman"/>
      <w:sz w:val="20"/>
      <w:szCs w:val="20"/>
    </w:rPr>
  </w:style>
  <w:style w:type="paragraph" w:customStyle="1" w:styleId="297DCA9437D444F79F3C1FB369341EC5">
    <w:name w:val="297DCA9437D444F79F3C1FB369341EC5"/>
    <w:rsid w:val="00915E9E"/>
    <w:pPr>
      <w:spacing w:after="0" w:line="240" w:lineRule="auto"/>
    </w:pPr>
    <w:rPr>
      <w:rFonts w:ascii="Times New Roman" w:eastAsia="Times New Roman" w:hAnsi="Times New Roman" w:cs="Times New Roman"/>
      <w:sz w:val="20"/>
      <w:szCs w:val="20"/>
    </w:rPr>
  </w:style>
  <w:style w:type="paragraph" w:customStyle="1" w:styleId="D4C9248468A947789A0C638AF34F8A233">
    <w:name w:val="D4C9248468A947789A0C638AF34F8A233"/>
    <w:rsid w:val="00915E9E"/>
    <w:pPr>
      <w:spacing w:after="0" w:line="240" w:lineRule="auto"/>
    </w:pPr>
    <w:rPr>
      <w:rFonts w:ascii="Times New Roman" w:eastAsia="Times New Roman" w:hAnsi="Times New Roman" w:cs="Times New Roman"/>
      <w:sz w:val="20"/>
      <w:szCs w:val="20"/>
    </w:rPr>
  </w:style>
  <w:style w:type="paragraph" w:customStyle="1" w:styleId="EEFDC086D9E142EFB5ADF3E3A65BFCD12">
    <w:name w:val="EEFDC086D9E142EFB5ADF3E3A65BFCD12"/>
    <w:rsid w:val="00915E9E"/>
    <w:pPr>
      <w:spacing w:after="0" w:line="240" w:lineRule="auto"/>
    </w:pPr>
    <w:rPr>
      <w:rFonts w:ascii="Times New Roman" w:eastAsia="Times New Roman" w:hAnsi="Times New Roman" w:cs="Times New Roman"/>
      <w:sz w:val="20"/>
      <w:szCs w:val="20"/>
    </w:rPr>
  </w:style>
  <w:style w:type="paragraph" w:customStyle="1" w:styleId="A661E484CBA84E55B6E60FA6B494E2F45">
    <w:name w:val="A661E484CBA84E55B6E60FA6B494E2F45"/>
    <w:rsid w:val="00915E9E"/>
    <w:pPr>
      <w:spacing w:after="0" w:line="240" w:lineRule="auto"/>
    </w:pPr>
    <w:rPr>
      <w:rFonts w:ascii="Times New Roman" w:eastAsia="Times New Roman" w:hAnsi="Times New Roman" w:cs="Times New Roman"/>
      <w:sz w:val="20"/>
      <w:szCs w:val="20"/>
    </w:rPr>
  </w:style>
  <w:style w:type="paragraph" w:customStyle="1" w:styleId="297DCA9437D444F79F3C1FB369341EC51">
    <w:name w:val="297DCA9437D444F79F3C1FB369341EC51"/>
    <w:rsid w:val="00915E9E"/>
    <w:pPr>
      <w:spacing w:after="0" w:line="240" w:lineRule="auto"/>
    </w:pPr>
    <w:rPr>
      <w:rFonts w:ascii="Times New Roman" w:eastAsia="Times New Roman" w:hAnsi="Times New Roman" w:cs="Times New Roman"/>
      <w:sz w:val="20"/>
      <w:szCs w:val="20"/>
    </w:rPr>
  </w:style>
  <w:style w:type="paragraph" w:customStyle="1" w:styleId="5C85405812114879B2CCEE56235FDE15">
    <w:name w:val="5C85405812114879B2CCEE56235FDE15"/>
    <w:rsid w:val="00915E9E"/>
  </w:style>
  <w:style w:type="paragraph" w:customStyle="1" w:styleId="D4C9248468A947789A0C638AF34F8A234">
    <w:name w:val="D4C9248468A947789A0C638AF34F8A234"/>
    <w:rsid w:val="00915E9E"/>
    <w:pPr>
      <w:spacing w:after="0" w:line="240" w:lineRule="auto"/>
    </w:pPr>
    <w:rPr>
      <w:rFonts w:ascii="Times New Roman" w:eastAsia="Times New Roman" w:hAnsi="Times New Roman" w:cs="Times New Roman"/>
      <w:sz w:val="20"/>
      <w:szCs w:val="20"/>
    </w:rPr>
  </w:style>
  <w:style w:type="paragraph" w:customStyle="1" w:styleId="5C85405812114879B2CCEE56235FDE151">
    <w:name w:val="5C85405812114879B2CCEE56235FDE151"/>
    <w:rsid w:val="00915E9E"/>
    <w:pPr>
      <w:spacing w:after="0" w:line="240" w:lineRule="auto"/>
    </w:pPr>
    <w:rPr>
      <w:rFonts w:ascii="Times New Roman" w:eastAsia="Times New Roman" w:hAnsi="Times New Roman" w:cs="Times New Roman"/>
      <w:sz w:val="20"/>
      <w:szCs w:val="20"/>
    </w:rPr>
  </w:style>
  <w:style w:type="paragraph" w:customStyle="1" w:styleId="A661E484CBA84E55B6E60FA6B494E2F46">
    <w:name w:val="A661E484CBA84E55B6E60FA6B494E2F46"/>
    <w:rsid w:val="00915E9E"/>
    <w:pPr>
      <w:spacing w:after="0" w:line="240" w:lineRule="auto"/>
    </w:pPr>
    <w:rPr>
      <w:rFonts w:ascii="Times New Roman" w:eastAsia="Times New Roman" w:hAnsi="Times New Roman" w:cs="Times New Roman"/>
      <w:sz w:val="20"/>
      <w:szCs w:val="20"/>
    </w:rPr>
  </w:style>
  <w:style w:type="paragraph" w:customStyle="1" w:styleId="297DCA9437D444F79F3C1FB369341EC52">
    <w:name w:val="297DCA9437D444F79F3C1FB369341EC52"/>
    <w:rsid w:val="00915E9E"/>
    <w:pPr>
      <w:spacing w:after="0" w:line="240" w:lineRule="auto"/>
    </w:pPr>
    <w:rPr>
      <w:rFonts w:ascii="Times New Roman" w:eastAsia="Times New Roman" w:hAnsi="Times New Roman" w:cs="Times New Roman"/>
      <w:sz w:val="20"/>
      <w:szCs w:val="20"/>
    </w:rPr>
  </w:style>
  <w:style w:type="paragraph" w:customStyle="1" w:styleId="3AEBBA49EFDF412A914D2F43794B3C3F">
    <w:name w:val="3AEBBA49EFDF412A914D2F43794B3C3F"/>
    <w:rsid w:val="00915E9E"/>
    <w:pPr>
      <w:spacing w:after="0" w:line="240" w:lineRule="auto"/>
    </w:pPr>
    <w:rPr>
      <w:rFonts w:ascii="Times New Roman" w:eastAsia="Times New Roman" w:hAnsi="Times New Roman" w:cs="Times New Roman"/>
      <w:sz w:val="20"/>
      <w:szCs w:val="20"/>
    </w:rPr>
  </w:style>
  <w:style w:type="paragraph" w:customStyle="1" w:styleId="7DBA0DE8E1714C8699DFAD6B31AD9679">
    <w:name w:val="7DBA0DE8E1714C8699DFAD6B31AD9679"/>
    <w:rsid w:val="00915E9E"/>
  </w:style>
  <w:style w:type="paragraph" w:customStyle="1" w:styleId="E31FB7C53B774E58B5560BB304EADDEE">
    <w:name w:val="E31FB7C53B774E58B5560BB304EADDEE"/>
    <w:rsid w:val="00915E9E"/>
  </w:style>
  <w:style w:type="paragraph" w:customStyle="1" w:styleId="94256912BF844A8489FED814A5AD7D8D">
    <w:name w:val="94256912BF844A8489FED814A5AD7D8D"/>
    <w:rsid w:val="00915E9E"/>
    <w:pPr>
      <w:spacing w:after="0" w:line="240" w:lineRule="auto"/>
    </w:pPr>
    <w:rPr>
      <w:rFonts w:ascii="Times New Roman" w:eastAsia="Times New Roman" w:hAnsi="Times New Roman" w:cs="Times New Roman"/>
      <w:sz w:val="20"/>
      <w:szCs w:val="20"/>
    </w:rPr>
  </w:style>
  <w:style w:type="paragraph" w:customStyle="1" w:styleId="94256912BF844A8489FED814A5AD7D8D1">
    <w:name w:val="94256912BF844A8489FED814A5AD7D8D1"/>
    <w:rsid w:val="00915E9E"/>
    <w:pPr>
      <w:spacing w:after="0" w:line="240" w:lineRule="auto"/>
    </w:pPr>
    <w:rPr>
      <w:rFonts w:ascii="Times New Roman" w:eastAsia="Times New Roman" w:hAnsi="Times New Roman" w:cs="Times New Roman"/>
      <w:sz w:val="20"/>
      <w:szCs w:val="20"/>
    </w:rPr>
  </w:style>
  <w:style w:type="paragraph" w:customStyle="1" w:styleId="ACD181820BE04A5BA89AFB6EE2EFF359">
    <w:name w:val="ACD181820BE04A5BA89AFB6EE2EFF359"/>
    <w:rsid w:val="00915E9E"/>
  </w:style>
  <w:style w:type="paragraph" w:customStyle="1" w:styleId="18C5788A205A45EFA806772565507A50">
    <w:name w:val="18C5788A205A45EFA806772565507A50"/>
    <w:rsid w:val="00915E9E"/>
  </w:style>
  <w:style w:type="paragraph" w:customStyle="1" w:styleId="969CF48F03EE48ECAE692377443973DF">
    <w:name w:val="969CF48F03EE48ECAE692377443973DF"/>
    <w:rsid w:val="00915E9E"/>
    <w:pPr>
      <w:spacing w:after="0" w:line="240" w:lineRule="auto"/>
    </w:pPr>
    <w:rPr>
      <w:rFonts w:ascii="Times New Roman" w:eastAsia="Times New Roman" w:hAnsi="Times New Roman" w:cs="Times New Roman"/>
      <w:sz w:val="20"/>
      <w:szCs w:val="20"/>
    </w:rPr>
  </w:style>
  <w:style w:type="paragraph" w:customStyle="1" w:styleId="94256912BF844A8489FED814A5AD7D8D2">
    <w:name w:val="94256912BF844A8489FED814A5AD7D8D2"/>
    <w:rsid w:val="00915E9E"/>
    <w:pPr>
      <w:spacing w:after="0" w:line="240" w:lineRule="auto"/>
    </w:pPr>
    <w:rPr>
      <w:rFonts w:ascii="Times New Roman" w:eastAsia="Times New Roman" w:hAnsi="Times New Roman" w:cs="Times New Roman"/>
      <w:sz w:val="20"/>
      <w:szCs w:val="20"/>
    </w:rPr>
  </w:style>
  <w:style w:type="paragraph" w:customStyle="1" w:styleId="ACD181820BE04A5BA89AFB6EE2EFF3591">
    <w:name w:val="ACD181820BE04A5BA89AFB6EE2EFF3591"/>
    <w:rsid w:val="00915E9E"/>
    <w:pPr>
      <w:spacing w:after="0" w:line="240" w:lineRule="auto"/>
    </w:pPr>
    <w:rPr>
      <w:rFonts w:ascii="Times New Roman" w:eastAsia="Times New Roman" w:hAnsi="Times New Roman" w:cs="Times New Roman"/>
      <w:sz w:val="20"/>
      <w:szCs w:val="20"/>
    </w:rPr>
  </w:style>
  <w:style w:type="paragraph" w:customStyle="1" w:styleId="18C5788A205A45EFA806772565507A501">
    <w:name w:val="18C5788A205A45EFA806772565507A501"/>
    <w:rsid w:val="00915E9E"/>
    <w:pPr>
      <w:spacing w:after="0" w:line="240" w:lineRule="auto"/>
    </w:pPr>
    <w:rPr>
      <w:rFonts w:ascii="Times New Roman" w:eastAsia="Times New Roman" w:hAnsi="Times New Roman" w:cs="Times New Roman"/>
      <w:sz w:val="20"/>
      <w:szCs w:val="20"/>
    </w:rPr>
  </w:style>
  <w:style w:type="paragraph" w:customStyle="1" w:styleId="81FECAE98E7D41D1B22974804E3C8F72">
    <w:name w:val="81FECAE98E7D41D1B22974804E3C8F72"/>
    <w:rsid w:val="00915E9E"/>
  </w:style>
  <w:style w:type="paragraph" w:customStyle="1" w:styleId="B52CA02BB59E456A8A8A1A24B008E298">
    <w:name w:val="B52CA02BB59E456A8A8A1A24B008E298"/>
    <w:rsid w:val="00915E9E"/>
  </w:style>
  <w:style w:type="paragraph" w:customStyle="1" w:styleId="480F6B81FE144EF89431F4C3B0107E80">
    <w:name w:val="480F6B81FE144EF89431F4C3B0107E80"/>
    <w:rsid w:val="00915E9E"/>
  </w:style>
  <w:style w:type="paragraph" w:customStyle="1" w:styleId="8DE9CAE9150240F78AD9DE64069801E7">
    <w:name w:val="8DE9CAE9150240F78AD9DE64069801E7"/>
    <w:rsid w:val="00915E9E"/>
    <w:pPr>
      <w:spacing w:after="0" w:line="240" w:lineRule="auto"/>
    </w:pPr>
    <w:rPr>
      <w:rFonts w:ascii="Times New Roman" w:eastAsia="Times New Roman" w:hAnsi="Times New Roman" w:cs="Times New Roman"/>
      <w:sz w:val="20"/>
      <w:szCs w:val="20"/>
    </w:rPr>
  </w:style>
  <w:style w:type="paragraph" w:customStyle="1" w:styleId="1A6624DC5B0243A0942F1D3346BCDD54">
    <w:name w:val="1A6624DC5B0243A0942F1D3346BCDD54"/>
    <w:rsid w:val="00915E9E"/>
  </w:style>
  <w:style w:type="paragraph" w:customStyle="1" w:styleId="9ABF4E0E9987439A89690F91C214045C">
    <w:name w:val="9ABF4E0E9987439A89690F91C214045C"/>
    <w:rsid w:val="00915E9E"/>
  </w:style>
  <w:style w:type="paragraph" w:customStyle="1" w:styleId="50E9BE8D904C4CDBB5E2FF5C20060D2F">
    <w:name w:val="50E9BE8D904C4CDBB5E2FF5C20060D2F"/>
    <w:rsid w:val="00915E9E"/>
  </w:style>
  <w:style w:type="paragraph" w:customStyle="1" w:styleId="982D0623127A45F68AA439513E32100A">
    <w:name w:val="982D0623127A45F68AA439513E32100A"/>
    <w:rsid w:val="00915E9E"/>
  </w:style>
  <w:style w:type="paragraph" w:customStyle="1" w:styleId="9F0623F16F6744FDB49CA03F92FE8699">
    <w:name w:val="9F0623F16F6744FDB49CA03F92FE8699"/>
    <w:rsid w:val="00915E9E"/>
  </w:style>
  <w:style w:type="paragraph" w:customStyle="1" w:styleId="0555B09F3A2449ABB51B6C87EA316182">
    <w:name w:val="0555B09F3A2449ABB51B6C87EA316182"/>
    <w:rsid w:val="00915E9E"/>
  </w:style>
  <w:style w:type="paragraph" w:customStyle="1" w:styleId="45CBECAA5DB34A6C96D488A858A3678F">
    <w:name w:val="45CBECAA5DB34A6C96D488A858A3678F"/>
    <w:rsid w:val="00915E9E"/>
  </w:style>
  <w:style w:type="paragraph" w:customStyle="1" w:styleId="D4133A98CD324826A61797738A051A29">
    <w:name w:val="D4133A98CD324826A61797738A051A29"/>
    <w:rsid w:val="00915E9E"/>
  </w:style>
  <w:style w:type="paragraph" w:customStyle="1" w:styleId="C8B98F8B8624458C9E2146B852A28E9F">
    <w:name w:val="C8B98F8B8624458C9E2146B852A28E9F"/>
    <w:rsid w:val="00915E9E"/>
  </w:style>
  <w:style w:type="paragraph" w:customStyle="1" w:styleId="F68FD328CD884ACD9E09B3BA3C9F3BD5">
    <w:name w:val="F68FD328CD884ACD9E09B3BA3C9F3BD5"/>
    <w:rsid w:val="00915E9E"/>
  </w:style>
  <w:style w:type="paragraph" w:customStyle="1" w:styleId="D264D088644A404EAFBBF87C558D079E">
    <w:name w:val="D264D088644A404EAFBBF87C558D079E"/>
    <w:rsid w:val="00915E9E"/>
  </w:style>
  <w:style w:type="paragraph" w:customStyle="1" w:styleId="B50CC251A7274569BE80590A4790A377">
    <w:name w:val="B50CC251A7274569BE80590A4790A377"/>
    <w:rsid w:val="00915E9E"/>
  </w:style>
  <w:style w:type="paragraph" w:customStyle="1" w:styleId="6D9A7D6DAFC348E18AFDBED5968CDD38">
    <w:name w:val="6D9A7D6DAFC348E18AFDBED5968CDD38"/>
    <w:rsid w:val="00915E9E"/>
  </w:style>
  <w:style w:type="paragraph" w:customStyle="1" w:styleId="FD7773EAF91D406DB6F12D90D4DBFB52">
    <w:name w:val="FD7773EAF91D406DB6F12D90D4DBFB52"/>
    <w:rsid w:val="00915E9E"/>
  </w:style>
  <w:style w:type="paragraph" w:customStyle="1" w:styleId="6965384397124F5BB7E531387F52A203">
    <w:name w:val="6965384397124F5BB7E531387F52A203"/>
    <w:rsid w:val="00915E9E"/>
  </w:style>
  <w:style w:type="paragraph" w:customStyle="1" w:styleId="74501887573A4CEBA430E683679EDF24">
    <w:name w:val="74501887573A4CEBA430E683679EDF24"/>
    <w:rsid w:val="00915E9E"/>
  </w:style>
  <w:style w:type="paragraph" w:customStyle="1" w:styleId="45BE31B4488A4A5CA476F3FB4EE4711F">
    <w:name w:val="45BE31B4488A4A5CA476F3FB4EE4711F"/>
    <w:rsid w:val="00915E9E"/>
  </w:style>
  <w:style w:type="paragraph" w:customStyle="1" w:styleId="8178F273323847FD8E9176E3405C1892">
    <w:name w:val="8178F273323847FD8E9176E3405C1892"/>
    <w:rsid w:val="00915E9E"/>
  </w:style>
  <w:style w:type="paragraph" w:customStyle="1" w:styleId="B4BC23B8FBD94E8599CEF2DC3FE504CF">
    <w:name w:val="B4BC23B8FBD94E8599CEF2DC3FE504CF"/>
    <w:rsid w:val="00915E9E"/>
  </w:style>
  <w:style w:type="paragraph" w:customStyle="1" w:styleId="47289F4E6B31436E804674400F70E1A7">
    <w:name w:val="47289F4E6B31436E804674400F70E1A7"/>
    <w:rsid w:val="00915E9E"/>
  </w:style>
  <w:style w:type="paragraph" w:customStyle="1" w:styleId="1EEF21B12EE243EBB9E8B1BCEAB05A0E">
    <w:name w:val="1EEF21B12EE243EBB9E8B1BCEAB05A0E"/>
    <w:rsid w:val="00915E9E"/>
  </w:style>
  <w:style w:type="paragraph" w:customStyle="1" w:styleId="11EFC3B3E7064699B9859CC1B73A63D1">
    <w:name w:val="11EFC3B3E7064699B9859CC1B73A63D1"/>
    <w:rsid w:val="00915E9E"/>
  </w:style>
  <w:style w:type="paragraph" w:customStyle="1" w:styleId="AB1AE8054FB440D5A5795F519A946E86">
    <w:name w:val="AB1AE8054FB440D5A5795F519A946E86"/>
    <w:rsid w:val="00915E9E"/>
  </w:style>
  <w:style w:type="paragraph" w:customStyle="1" w:styleId="575ACFCF8FB64A96B70CC4821E30640F">
    <w:name w:val="575ACFCF8FB64A96B70CC4821E30640F"/>
    <w:rsid w:val="00915E9E"/>
  </w:style>
  <w:style w:type="paragraph" w:customStyle="1" w:styleId="FCA854BD9C224DB88DBE5297B5F2DB37">
    <w:name w:val="FCA854BD9C224DB88DBE5297B5F2DB37"/>
    <w:rsid w:val="00915E9E"/>
  </w:style>
  <w:style w:type="paragraph" w:customStyle="1" w:styleId="3C89D486F40F4A72B477E7049E02F199">
    <w:name w:val="3C89D486F40F4A72B477E7049E02F199"/>
    <w:rsid w:val="00915E9E"/>
  </w:style>
  <w:style w:type="paragraph" w:customStyle="1" w:styleId="5D5E23899610483AABB73A6DBC037EAC">
    <w:name w:val="5D5E23899610483AABB73A6DBC037EAC"/>
    <w:rsid w:val="00915E9E"/>
  </w:style>
  <w:style w:type="paragraph" w:customStyle="1" w:styleId="2BF5780198CB48C598D12160BEB5A8F5">
    <w:name w:val="2BF5780198CB48C598D12160BEB5A8F5"/>
    <w:rsid w:val="00915E9E"/>
  </w:style>
  <w:style w:type="paragraph" w:customStyle="1" w:styleId="71F20E7E123D46D192454028AD0AB876">
    <w:name w:val="71F20E7E123D46D192454028AD0AB876"/>
    <w:rsid w:val="00915E9E"/>
  </w:style>
  <w:style w:type="paragraph" w:customStyle="1" w:styleId="87A3F48487324122B8DA0FC553F65450">
    <w:name w:val="87A3F48487324122B8DA0FC553F65450"/>
    <w:rsid w:val="00915E9E"/>
  </w:style>
  <w:style w:type="paragraph" w:customStyle="1" w:styleId="958BA009B9904032A413F32FAB482918">
    <w:name w:val="958BA009B9904032A413F32FAB482918"/>
    <w:rsid w:val="00915E9E"/>
  </w:style>
  <w:style w:type="paragraph" w:customStyle="1" w:styleId="D10138AE72674C45894370E3925D37E4">
    <w:name w:val="D10138AE72674C45894370E3925D37E4"/>
    <w:rsid w:val="00915E9E"/>
  </w:style>
  <w:style w:type="paragraph" w:customStyle="1" w:styleId="C8173276722B4A13AB778EB7A7C55451">
    <w:name w:val="C8173276722B4A13AB778EB7A7C55451"/>
    <w:rsid w:val="00915E9E"/>
  </w:style>
  <w:style w:type="paragraph" w:customStyle="1" w:styleId="42643E86450B4FDB8D2FA20C88C62CC6">
    <w:name w:val="42643E86450B4FDB8D2FA20C88C62CC6"/>
    <w:rsid w:val="00915E9E"/>
  </w:style>
  <w:style w:type="paragraph" w:customStyle="1" w:styleId="98EE2896CCFD44C194A51F967838D6D6">
    <w:name w:val="98EE2896CCFD44C194A51F967838D6D6"/>
    <w:rsid w:val="00915E9E"/>
  </w:style>
  <w:style w:type="paragraph" w:customStyle="1" w:styleId="5354BCE8109D48F68B0FFA8E03B16F28">
    <w:name w:val="5354BCE8109D48F68B0FFA8E03B16F28"/>
    <w:rsid w:val="00915E9E"/>
  </w:style>
  <w:style w:type="paragraph" w:customStyle="1" w:styleId="251016502DEF4909ABEC728214E771AA">
    <w:name w:val="251016502DEF4909ABEC728214E771AA"/>
    <w:rsid w:val="00915E9E"/>
  </w:style>
  <w:style w:type="paragraph" w:customStyle="1" w:styleId="4AD99BD81DE84780B74143CC1A16DAD0">
    <w:name w:val="4AD99BD81DE84780B74143CC1A16DAD0"/>
    <w:rsid w:val="00915E9E"/>
  </w:style>
  <w:style w:type="paragraph" w:customStyle="1" w:styleId="153C38F3F5994F00AD670A04BCA6F65A">
    <w:name w:val="153C38F3F5994F00AD670A04BCA6F65A"/>
    <w:rsid w:val="00915E9E"/>
  </w:style>
  <w:style w:type="paragraph" w:customStyle="1" w:styleId="62DA844F9E31463BB209C28C79AF0FDB">
    <w:name w:val="62DA844F9E31463BB209C28C79AF0FDB"/>
    <w:rsid w:val="00915E9E"/>
  </w:style>
  <w:style w:type="paragraph" w:customStyle="1" w:styleId="00221A11700D4C34952D2635F76091E5">
    <w:name w:val="00221A11700D4C34952D2635F76091E5"/>
    <w:rsid w:val="00915E9E"/>
  </w:style>
  <w:style w:type="paragraph" w:customStyle="1" w:styleId="3FBBC888B7384BD9B1E87FD3053E5D96">
    <w:name w:val="3FBBC888B7384BD9B1E87FD3053E5D96"/>
    <w:rsid w:val="00915E9E"/>
  </w:style>
  <w:style w:type="paragraph" w:customStyle="1" w:styleId="8DE9CAE9150240F78AD9DE64069801E71">
    <w:name w:val="8DE9CAE9150240F78AD9DE64069801E71"/>
    <w:rsid w:val="00915E9E"/>
    <w:pPr>
      <w:spacing w:after="0" w:line="240" w:lineRule="auto"/>
    </w:pPr>
    <w:rPr>
      <w:rFonts w:ascii="Times New Roman" w:eastAsia="Times New Roman" w:hAnsi="Times New Roman" w:cs="Times New Roman"/>
      <w:sz w:val="20"/>
      <w:szCs w:val="20"/>
    </w:rPr>
  </w:style>
  <w:style w:type="paragraph" w:customStyle="1" w:styleId="1A6624DC5B0243A0942F1D3346BCDD541">
    <w:name w:val="1A6624DC5B0243A0942F1D3346BCDD541"/>
    <w:rsid w:val="00915E9E"/>
    <w:pPr>
      <w:spacing w:after="0" w:line="240" w:lineRule="auto"/>
    </w:pPr>
    <w:rPr>
      <w:rFonts w:ascii="Times New Roman" w:eastAsia="Times New Roman" w:hAnsi="Times New Roman" w:cs="Times New Roman"/>
      <w:sz w:val="20"/>
      <w:szCs w:val="20"/>
    </w:rPr>
  </w:style>
  <w:style w:type="paragraph" w:customStyle="1" w:styleId="9ABF4E0E9987439A89690F91C214045C1">
    <w:name w:val="9ABF4E0E9987439A89690F91C214045C1"/>
    <w:rsid w:val="00915E9E"/>
    <w:pPr>
      <w:spacing w:after="0" w:line="240" w:lineRule="auto"/>
    </w:pPr>
    <w:rPr>
      <w:rFonts w:ascii="Times New Roman" w:eastAsia="Times New Roman" w:hAnsi="Times New Roman" w:cs="Times New Roman"/>
      <w:sz w:val="20"/>
      <w:szCs w:val="20"/>
    </w:rPr>
  </w:style>
  <w:style w:type="paragraph" w:customStyle="1" w:styleId="50E9BE8D904C4CDBB5E2FF5C20060D2F1">
    <w:name w:val="50E9BE8D904C4CDBB5E2FF5C20060D2F1"/>
    <w:rsid w:val="00915E9E"/>
    <w:pPr>
      <w:spacing w:after="0" w:line="240" w:lineRule="auto"/>
    </w:pPr>
    <w:rPr>
      <w:rFonts w:ascii="Times New Roman" w:eastAsia="Times New Roman" w:hAnsi="Times New Roman" w:cs="Times New Roman"/>
      <w:sz w:val="20"/>
      <w:szCs w:val="20"/>
    </w:rPr>
  </w:style>
  <w:style w:type="paragraph" w:customStyle="1" w:styleId="982D0623127A45F68AA439513E32100A1">
    <w:name w:val="982D0623127A45F68AA439513E32100A1"/>
    <w:rsid w:val="00915E9E"/>
    <w:pPr>
      <w:spacing w:after="0" w:line="240" w:lineRule="auto"/>
    </w:pPr>
    <w:rPr>
      <w:rFonts w:ascii="Times New Roman" w:eastAsia="Times New Roman" w:hAnsi="Times New Roman" w:cs="Times New Roman"/>
      <w:sz w:val="20"/>
      <w:szCs w:val="20"/>
    </w:rPr>
  </w:style>
  <w:style w:type="paragraph" w:customStyle="1" w:styleId="8DE9CAE9150240F78AD9DE64069801E72">
    <w:name w:val="8DE9CAE9150240F78AD9DE64069801E72"/>
    <w:rsid w:val="00915E9E"/>
    <w:pPr>
      <w:spacing w:after="0" w:line="240" w:lineRule="auto"/>
    </w:pPr>
    <w:rPr>
      <w:rFonts w:ascii="Times New Roman" w:eastAsia="Times New Roman" w:hAnsi="Times New Roman" w:cs="Times New Roman"/>
      <w:sz w:val="20"/>
      <w:szCs w:val="20"/>
    </w:rPr>
  </w:style>
  <w:style w:type="paragraph" w:customStyle="1" w:styleId="1A6624DC5B0243A0942F1D3346BCDD542">
    <w:name w:val="1A6624DC5B0243A0942F1D3346BCDD542"/>
    <w:rsid w:val="00915E9E"/>
    <w:pPr>
      <w:spacing w:after="0" w:line="240" w:lineRule="auto"/>
    </w:pPr>
    <w:rPr>
      <w:rFonts w:ascii="Times New Roman" w:eastAsia="Times New Roman" w:hAnsi="Times New Roman" w:cs="Times New Roman"/>
      <w:sz w:val="20"/>
      <w:szCs w:val="20"/>
    </w:rPr>
  </w:style>
  <w:style w:type="paragraph" w:customStyle="1" w:styleId="9ABF4E0E9987439A89690F91C214045C2">
    <w:name w:val="9ABF4E0E9987439A89690F91C214045C2"/>
    <w:rsid w:val="00915E9E"/>
    <w:pPr>
      <w:spacing w:after="0" w:line="240" w:lineRule="auto"/>
    </w:pPr>
    <w:rPr>
      <w:rFonts w:ascii="Times New Roman" w:eastAsia="Times New Roman" w:hAnsi="Times New Roman" w:cs="Times New Roman"/>
      <w:sz w:val="20"/>
      <w:szCs w:val="20"/>
    </w:rPr>
  </w:style>
  <w:style w:type="paragraph" w:customStyle="1" w:styleId="50E9BE8D904C4CDBB5E2FF5C20060D2F2">
    <w:name w:val="50E9BE8D904C4CDBB5E2FF5C20060D2F2"/>
    <w:rsid w:val="00915E9E"/>
    <w:pPr>
      <w:spacing w:after="0" w:line="240" w:lineRule="auto"/>
    </w:pPr>
    <w:rPr>
      <w:rFonts w:ascii="Times New Roman" w:eastAsia="Times New Roman" w:hAnsi="Times New Roman" w:cs="Times New Roman"/>
      <w:sz w:val="20"/>
      <w:szCs w:val="20"/>
    </w:rPr>
  </w:style>
  <w:style w:type="paragraph" w:customStyle="1" w:styleId="982D0623127A45F68AA439513E32100A2">
    <w:name w:val="982D0623127A45F68AA439513E32100A2"/>
    <w:rsid w:val="00915E9E"/>
    <w:pPr>
      <w:spacing w:after="0" w:line="240" w:lineRule="auto"/>
    </w:pPr>
    <w:rPr>
      <w:rFonts w:ascii="Times New Roman" w:eastAsia="Times New Roman" w:hAnsi="Times New Roman" w:cs="Times New Roman"/>
      <w:sz w:val="20"/>
      <w:szCs w:val="20"/>
    </w:rPr>
  </w:style>
  <w:style w:type="paragraph" w:customStyle="1" w:styleId="8DE9CAE9150240F78AD9DE64069801E73">
    <w:name w:val="8DE9CAE9150240F78AD9DE64069801E73"/>
    <w:rsid w:val="00915E9E"/>
    <w:pPr>
      <w:spacing w:after="0" w:line="240" w:lineRule="auto"/>
    </w:pPr>
    <w:rPr>
      <w:rFonts w:ascii="Times New Roman" w:eastAsia="Times New Roman" w:hAnsi="Times New Roman" w:cs="Times New Roman"/>
      <w:sz w:val="20"/>
      <w:szCs w:val="20"/>
    </w:rPr>
  </w:style>
  <w:style w:type="paragraph" w:customStyle="1" w:styleId="1A6624DC5B0243A0942F1D3346BCDD543">
    <w:name w:val="1A6624DC5B0243A0942F1D3346BCDD543"/>
    <w:rsid w:val="00915E9E"/>
    <w:pPr>
      <w:spacing w:after="0" w:line="240" w:lineRule="auto"/>
    </w:pPr>
    <w:rPr>
      <w:rFonts w:ascii="Times New Roman" w:eastAsia="Times New Roman" w:hAnsi="Times New Roman" w:cs="Times New Roman"/>
      <w:sz w:val="20"/>
      <w:szCs w:val="20"/>
    </w:rPr>
  </w:style>
  <w:style w:type="paragraph" w:customStyle="1" w:styleId="9ABF4E0E9987439A89690F91C214045C3">
    <w:name w:val="9ABF4E0E9987439A89690F91C214045C3"/>
    <w:rsid w:val="00915E9E"/>
    <w:pPr>
      <w:spacing w:after="0" w:line="240" w:lineRule="auto"/>
    </w:pPr>
    <w:rPr>
      <w:rFonts w:ascii="Times New Roman" w:eastAsia="Times New Roman" w:hAnsi="Times New Roman" w:cs="Times New Roman"/>
      <w:sz w:val="20"/>
      <w:szCs w:val="20"/>
    </w:rPr>
  </w:style>
  <w:style w:type="paragraph" w:customStyle="1" w:styleId="50E9BE8D904C4CDBB5E2FF5C20060D2F3">
    <w:name w:val="50E9BE8D904C4CDBB5E2FF5C20060D2F3"/>
    <w:rsid w:val="00915E9E"/>
    <w:pPr>
      <w:spacing w:after="0" w:line="240" w:lineRule="auto"/>
    </w:pPr>
    <w:rPr>
      <w:rFonts w:ascii="Times New Roman" w:eastAsia="Times New Roman" w:hAnsi="Times New Roman" w:cs="Times New Roman"/>
      <w:sz w:val="20"/>
      <w:szCs w:val="20"/>
    </w:rPr>
  </w:style>
  <w:style w:type="paragraph" w:customStyle="1" w:styleId="982D0623127A45F68AA439513E32100A3">
    <w:name w:val="982D0623127A45F68AA439513E32100A3"/>
    <w:rsid w:val="00915E9E"/>
    <w:pPr>
      <w:spacing w:after="0" w:line="240" w:lineRule="auto"/>
    </w:pPr>
    <w:rPr>
      <w:rFonts w:ascii="Times New Roman" w:eastAsia="Times New Roman" w:hAnsi="Times New Roman" w:cs="Times New Roman"/>
      <w:sz w:val="20"/>
      <w:szCs w:val="20"/>
    </w:rPr>
  </w:style>
  <w:style w:type="paragraph" w:customStyle="1" w:styleId="EE06E3E375C745EB96CD20C0E78423B2">
    <w:name w:val="EE06E3E375C745EB96CD20C0E78423B2"/>
    <w:rsid w:val="00915E9E"/>
    <w:pPr>
      <w:spacing w:after="0" w:line="240" w:lineRule="auto"/>
    </w:pPr>
    <w:rPr>
      <w:rFonts w:ascii="Times New Roman" w:eastAsia="Times New Roman" w:hAnsi="Times New Roman" w:cs="Times New Roman"/>
      <w:sz w:val="20"/>
      <w:szCs w:val="20"/>
    </w:rPr>
  </w:style>
  <w:style w:type="paragraph" w:customStyle="1" w:styleId="8DE9CAE9150240F78AD9DE64069801E74">
    <w:name w:val="8DE9CAE9150240F78AD9DE64069801E74"/>
    <w:rsid w:val="00915E9E"/>
    <w:pPr>
      <w:spacing w:after="0" w:line="240" w:lineRule="auto"/>
    </w:pPr>
    <w:rPr>
      <w:rFonts w:ascii="Times New Roman" w:eastAsia="Times New Roman" w:hAnsi="Times New Roman" w:cs="Times New Roman"/>
      <w:sz w:val="20"/>
      <w:szCs w:val="20"/>
    </w:rPr>
  </w:style>
  <w:style w:type="paragraph" w:customStyle="1" w:styleId="1A6624DC5B0243A0942F1D3346BCDD544">
    <w:name w:val="1A6624DC5B0243A0942F1D3346BCDD544"/>
    <w:rsid w:val="00915E9E"/>
    <w:pPr>
      <w:spacing w:after="0" w:line="240" w:lineRule="auto"/>
    </w:pPr>
    <w:rPr>
      <w:rFonts w:ascii="Times New Roman" w:eastAsia="Times New Roman" w:hAnsi="Times New Roman" w:cs="Times New Roman"/>
      <w:sz w:val="20"/>
      <w:szCs w:val="20"/>
    </w:rPr>
  </w:style>
  <w:style w:type="paragraph" w:customStyle="1" w:styleId="9ABF4E0E9987439A89690F91C214045C4">
    <w:name w:val="9ABF4E0E9987439A89690F91C214045C4"/>
    <w:rsid w:val="00915E9E"/>
    <w:pPr>
      <w:spacing w:after="0" w:line="240" w:lineRule="auto"/>
    </w:pPr>
    <w:rPr>
      <w:rFonts w:ascii="Times New Roman" w:eastAsia="Times New Roman" w:hAnsi="Times New Roman" w:cs="Times New Roman"/>
      <w:sz w:val="20"/>
      <w:szCs w:val="20"/>
    </w:rPr>
  </w:style>
  <w:style w:type="paragraph" w:customStyle="1" w:styleId="50E9BE8D904C4CDBB5E2FF5C20060D2F4">
    <w:name w:val="50E9BE8D904C4CDBB5E2FF5C20060D2F4"/>
    <w:rsid w:val="00915E9E"/>
    <w:pPr>
      <w:spacing w:after="0" w:line="240" w:lineRule="auto"/>
    </w:pPr>
    <w:rPr>
      <w:rFonts w:ascii="Times New Roman" w:eastAsia="Times New Roman" w:hAnsi="Times New Roman" w:cs="Times New Roman"/>
      <w:sz w:val="20"/>
      <w:szCs w:val="20"/>
    </w:rPr>
  </w:style>
  <w:style w:type="paragraph" w:customStyle="1" w:styleId="982D0623127A45F68AA439513E32100A4">
    <w:name w:val="982D0623127A45F68AA439513E32100A4"/>
    <w:rsid w:val="00915E9E"/>
    <w:pPr>
      <w:spacing w:after="0" w:line="240" w:lineRule="auto"/>
    </w:pPr>
    <w:rPr>
      <w:rFonts w:ascii="Times New Roman" w:eastAsia="Times New Roman" w:hAnsi="Times New Roman" w:cs="Times New Roman"/>
      <w:sz w:val="20"/>
      <w:szCs w:val="20"/>
    </w:rPr>
  </w:style>
  <w:style w:type="paragraph" w:customStyle="1" w:styleId="EE06E3E375C745EB96CD20C0E78423B21">
    <w:name w:val="EE06E3E375C745EB96CD20C0E78423B21"/>
    <w:rsid w:val="00915E9E"/>
    <w:pPr>
      <w:spacing w:after="0" w:line="240" w:lineRule="auto"/>
    </w:pPr>
    <w:rPr>
      <w:rFonts w:ascii="Times New Roman" w:eastAsia="Times New Roman" w:hAnsi="Times New Roman" w:cs="Times New Roman"/>
      <w:sz w:val="20"/>
      <w:szCs w:val="20"/>
    </w:rPr>
  </w:style>
  <w:style w:type="paragraph" w:customStyle="1" w:styleId="788D07AF46C949598A1B9026B3FD7B59">
    <w:name w:val="788D07AF46C949598A1B9026B3FD7B59"/>
    <w:rsid w:val="00915E9E"/>
    <w:pPr>
      <w:spacing w:after="0" w:line="240" w:lineRule="auto"/>
    </w:pPr>
    <w:rPr>
      <w:rFonts w:ascii="Times New Roman" w:eastAsia="Times New Roman" w:hAnsi="Times New Roman" w:cs="Times New Roman"/>
      <w:sz w:val="20"/>
      <w:szCs w:val="20"/>
    </w:rPr>
  </w:style>
  <w:style w:type="paragraph" w:customStyle="1" w:styleId="0AA036B81A484903AF828E327886ABC7">
    <w:name w:val="0AA036B81A484903AF828E327886ABC7"/>
    <w:rsid w:val="00915E9E"/>
  </w:style>
  <w:style w:type="paragraph" w:customStyle="1" w:styleId="C38223316128484EBD01946913B8571A">
    <w:name w:val="C38223316128484EBD01946913B8571A"/>
    <w:rsid w:val="00915E9E"/>
  </w:style>
  <w:style w:type="paragraph" w:customStyle="1" w:styleId="951C62EA7E704169B315127AEE15B30C">
    <w:name w:val="951C62EA7E704169B315127AEE15B30C"/>
    <w:rsid w:val="00915E9E"/>
  </w:style>
  <w:style w:type="paragraph" w:customStyle="1" w:styleId="1C2E7A81655B4F86A405E67C989DB15B">
    <w:name w:val="1C2E7A81655B4F86A405E67C989DB15B"/>
    <w:rsid w:val="00915E9E"/>
  </w:style>
  <w:style w:type="paragraph" w:customStyle="1" w:styleId="678560541C7E47FBA919CF2E4959B5BF">
    <w:name w:val="678560541C7E47FBA919CF2E4959B5BF"/>
    <w:rsid w:val="00915E9E"/>
  </w:style>
  <w:style w:type="paragraph" w:customStyle="1" w:styleId="5D48493A20CC45CA8B3956D5A97C4CB9">
    <w:name w:val="5D48493A20CC45CA8B3956D5A97C4CB9"/>
    <w:rsid w:val="00915E9E"/>
  </w:style>
  <w:style w:type="paragraph" w:customStyle="1" w:styleId="C3E5280CCB934246BED3F602F15B8963">
    <w:name w:val="C3E5280CCB934246BED3F602F15B8963"/>
    <w:rsid w:val="00915E9E"/>
  </w:style>
  <w:style w:type="paragraph" w:customStyle="1" w:styleId="C27F46A32C1B4E15AA39BE18FDC1BCAC">
    <w:name w:val="C27F46A32C1B4E15AA39BE18FDC1BCAC"/>
    <w:rsid w:val="00915E9E"/>
  </w:style>
  <w:style w:type="paragraph" w:customStyle="1" w:styleId="882F4280327E4DB7B2116CE2CE78585B">
    <w:name w:val="882F4280327E4DB7B2116CE2CE78585B"/>
    <w:rsid w:val="00915E9E"/>
  </w:style>
  <w:style w:type="paragraph" w:customStyle="1" w:styleId="C88B3A8B12F24FD085A36A9391696ADE">
    <w:name w:val="C88B3A8B12F24FD085A36A9391696ADE"/>
    <w:rsid w:val="00915E9E"/>
  </w:style>
  <w:style w:type="paragraph" w:customStyle="1" w:styleId="058E89E41F2A48BD82E7022CE21A77D7">
    <w:name w:val="058E89E41F2A48BD82E7022CE21A77D7"/>
    <w:rsid w:val="00915E9E"/>
  </w:style>
  <w:style w:type="paragraph" w:customStyle="1" w:styleId="50A68C4E2E8249F88D7E493CC7F3EA6D">
    <w:name w:val="50A68C4E2E8249F88D7E493CC7F3EA6D"/>
    <w:rsid w:val="00915E9E"/>
  </w:style>
  <w:style w:type="paragraph" w:customStyle="1" w:styleId="5D9D99C08DE040839AF6C3482AC2BDB4">
    <w:name w:val="5D9D99C08DE040839AF6C3482AC2BDB4"/>
    <w:rsid w:val="00915E9E"/>
  </w:style>
  <w:style w:type="paragraph" w:customStyle="1" w:styleId="E75891AA7D4D4924805F63171A0B873C">
    <w:name w:val="E75891AA7D4D4924805F63171A0B873C"/>
    <w:rsid w:val="00915E9E"/>
  </w:style>
  <w:style w:type="paragraph" w:customStyle="1" w:styleId="4E782F4BA42544928FC4214434EAC18A">
    <w:name w:val="4E782F4BA42544928FC4214434EAC18A"/>
    <w:rsid w:val="00915E9E"/>
  </w:style>
  <w:style w:type="paragraph" w:customStyle="1" w:styleId="44DBF91CC44B44BEB73A1A95513EDACB">
    <w:name w:val="44DBF91CC44B44BEB73A1A95513EDACB"/>
    <w:rsid w:val="00915E9E"/>
  </w:style>
  <w:style w:type="paragraph" w:customStyle="1" w:styleId="08A6651E1F0D4F74ADD96B204669121C">
    <w:name w:val="08A6651E1F0D4F74ADD96B204669121C"/>
    <w:rsid w:val="00915E9E"/>
  </w:style>
  <w:style w:type="paragraph" w:customStyle="1" w:styleId="2E52726AC1B846159941BFAAAA9061B7">
    <w:name w:val="2E52726AC1B846159941BFAAAA9061B7"/>
    <w:rsid w:val="00915E9E"/>
  </w:style>
  <w:style w:type="paragraph" w:customStyle="1" w:styleId="586835EEAE38470BAC12A11D4CF1294D">
    <w:name w:val="586835EEAE38470BAC12A11D4CF1294D"/>
    <w:rsid w:val="00915E9E"/>
  </w:style>
  <w:style w:type="paragraph" w:customStyle="1" w:styleId="5832662633F0419A98198105121966D7">
    <w:name w:val="5832662633F0419A98198105121966D7"/>
    <w:rsid w:val="00915E9E"/>
  </w:style>
  <w:style w:type="paragraph" w:customStyle="1" w:styleId="BDC50239F76D4BC682046FBB08941B14">
    <w:name w:val="BDC50239F76D4BC682046FBB08941B14"/>
    <w:rsid w:val="00915E9E"/>
  </w:style>
  <w:style w:type="paragraph" w:customStyle="1" w:styleId="43409A8917E24E26B5896293F1164646">
    <w:name w:val="43409A8917E24E26B5896293F1164646"/>
    <w:rsid w:val="00915E9E"/>
  </w:style>
  <w:style w:type="paragraph" w:customStyle="1" w:styleId="878834D79734483EB92A6EE2F13790FD">
    <w:name w:val="878834D79734483EB92A6EE2F13790FD"/>
    <w:rsid w:val="00915E9E"/>
  </w:style>
  <w:style w:type="paragraph" w:customStyle="1" w:styleId="FB025F23D0154DB899F993615C5CDB61">
    <w:name w:val="FB025F23D0154DB899F993615C5CDB61"/>
    <w:rsid w:val="00915E9E"/>
  </w:style>
  <w:style w:type="paragraph" w:customStyle="1" w:styleId="E5B78E7943734E2BA0327AE5E5F0F2FD">
    <w:name w:val="E5B78E7943734E2BA0327AE5E5F0F2FD"/>
    <w:rsid w:val="00915E9E"/>
  </w:style>
  <w:style w:type="paragraph" w:customStyle="1" w:styleId="890FC8639A5C412C937A71A250328AE6">
    <w:name w:val="890FC8639A5C412C937A71A250328AE6"/>
    <w:rsid w:val="00915E9E"/>
  </w:style>
  <w:style w:type="paragraph" w:customStyle="1" w:styleId="68A3806A1C6A438E886B7AC4436F6FB3">
    <w:name w:val="68A3806A1C6A438E886B7AC4436F6FB3"/>
    <w:rsid w:val="00915E9E"/>
  </w:style>
  <w:style w:type="paragraph" w:customStyle="1" w:styleId="491012D86EFB4ADBA69DD68694063E15">
    <w:name w:val="491012D86EFB4ADBA69DD68694063E15"/>
    <w:rsid w:val="00915E9E"/>
  </w:style>
  <w:style w:type="paragraph" w:customStyle="1" w:styleId="B93BBE7D8A624C82B8A2F91CB1C47706">
    <w:name w:val="B93BBE7D8A624C82B8A2F91CB1C47706"/>
    <w:rsid w:val="00915E9E"/>
  </w:style>
  <w:style w:type="paragraph" w:customStyle="1" w:styleId="B3E23B12D6424280979C2A23289CE686">
    <w:name w:val="B3E23B12D6424280979C2A23289CE686"/>
    <w:rsid w:val="00915E9E"/>
  </w:style>
  <w:style w:type="paragraph" w:customStyle="1" w:styleId="B9A6622E887E42DF97F40247A17A28AC">
    <w:name w:val="B9A6622E887E42DF97F40247A17A28AC"/>
    <w:rsid w:val="00915E9E"/>
  </w:style>
  <w:style w:type="paragraph" w:customStyle="1" w:styleId="6879DEAAF59F4200B3A240EAE73E982D">
    <w:name w:val="6879DEAAF59F4200B3A240EAE73E982D"/>
    <w:rsid w:val="00915E9E"/>
  </w:style>
  <w:style w:type="paragraph" w:customStyle="1" w:styleId="B5330C2BC43F4A8EAE825D7BAC7E0496">
    <w:name w:val="B5330C2BC43F4A8EAE825D7BAC7E0496"/>
    <w:rsid w:val="00915E9E"/>
  </w:style>
  <w:style w:type="paragraph" w:customStyle="1" w:styleId="14458BDFA4A74C52B9C9D307F29CF875">
    <w:name w:val="14458BDFA4A74C52B9C9D307F29CF875"/>
    <w:rsid w:val="00915E9E"/>
  </w:style>
  <w:style w:type="paragraph" w:customStyle="1" w:styleId="A39D707294634F4FA50D84476784ADFD">
    <w:name w:val="A39D707294634F4FA50D84476784ADFD"/>
    <w:rsid w:val="00915E9E"/>
  </w:style>
  <w:style w:type="paragraph" w:customStyle="1" w:styleId="CFC9946571484B05A8BE789F749EBAEC">
    <w:name w:val="CFC9946571484B05A8BE789F749EBAEC"/>
    <w:rsid w:val="00915E9E"/>
  </w:style>
  <w:style w:type="paragraph" w:customStyle="1" w:styleId="30B75CCF302743669B7CA217DB639E79">
    <w:name w:val="30B75CCF302743669B7CA217DB639E79"/>
    <w:rsid w:val="00915E9E"/>
  </w:style>
  <w:style w:type="paragraph" w:customStyle="1" w:styleId="45AB2B64577249A7ACA082187284F91C">
    <w:name w:val="45AB2B64577249A7ACA082187284F91C"/>
    <w:rsid w:val="00915E9E"/>
  </w:style>
  <w:style w:type="paragraph" w:customStyle="1" w:styleId="DF6E489F4EA145708BC349322E4C8433">
    <w:name w:val="DF6E489F4EA145708BC349322E4C8433"/>
    <w:rsid w:val="00915E9E"/>
  </w:style>
  <w:style w:type="paragraph" w:customStyle="1" w:styleId="5A014F3B2C6B4B6098F0C132A078D7F6">
    <w:name w:val="5A014F3B2C6B4B6098F0C132A078D7F6"/>
    <w:rsid w:val="00915E9E"/>
  </w:style>
  <w:style w:type="paragraph" w:customStyle="1" w:styleId="E2FA4980457E4E3F94F9808A110ECA6F">
    <w:name w:val="E2FA4980457E4E3F94F9808A110ECA6F"/>
    <w:rsid w:val="00915E9E"/>
  </w:style>
  <w:style w:type="paragraph" w:customStyle="1" w:styleId="60B72B9FC641482790AD25D9D1386B0C">
    <w:name w:val="60B72B9FC641482790AD25D9D1386B0C"/>
    <w:rsid w:val="00915E9E"/>
  </w:style>
  <w:style w:type="paragraph" w:customStyle="1" w:styleId="FE93800F98D1495EB1FA61DDAFAA2685">
    <w:name w:val="FE93800F98D1495EB1FA61DDAFAA2685"/>
    <w:rsid w:val="00915E9E"/>
  </w:style>
  <w:style w:type="paragraph" w:customStyle="1" w:styleId="94C9EDD5C7E949EBBCF6154599304130">
    <w:name w:val="94C9EDD5C7E949EBBCF6154599304130"/>
    <w:rsid w:val="00915E9E"/>
  </w:style>
  <w:style w:type="paragraph" w:customStyle="1" w:styleId="CDAF2269ADC440B093F0A0BDBE174E74">
    <w:name w:val="CDAF2269ADC440B093F0A0BDBE174E74"/>
    <w:rsid w:val="00915E9E"/>
  </w:style>
  <w:style w:type="paragraph" w:customStyle="1" w:styleId="1D3F3F4FAEE34009A514E4890CA594EB">
    <w:name w:val="1D3F3F4FAEE34009A514E4890CA594EB"/>
    <w:rsid w:val="00915E9E"/>
  </w:style>
  <w:style w:type="paragraph" w:customStyle="1" w:styleId="1677684E2218458E9A1F82AAA404C9EC">
    <w:name w:val="1677684E2218458E9A1F82AAA404C9EC"/>
    <w:rsid w:val="00915E9E"/>
  </w:style>
  <w:style w:type="paragraph" w:customStyle="1" w:styleId="CC80E2E639304C31A9F4FC87E5565DFA">
    <w:name w:val="CC80E2E639304C31A9F4FC87E5565DFA"/>
    <w:rsid w:val="00915E9E"/>
  </w:style>
  <w:style w:type="paragraph" w:customStyle="1" w:styleId="18EB7B3E3A62439CB838197ECB40875D">
    <w:name w:val="18EB7B3E3A62439CB838197ECB40875D"/>
    <w:rsid w:val="00915E9E"/>
  </w:style>
  <w:style w:type="paragraph" w:customStyle="1" w:styleId="E04D02D907C44BAF818DA24E8B17BB30">
    <w:name w:val="E04D02D907C44BAF818DA24E8B17BB30"/>
    <w:rsid w:val="00915E9E"/>
  </w:style>
  <w:style w:type="paragraph" w:customStyle="1" w:styleId="0F3ABE83C3584432941FAE81103586D5">
    <w:name w:val="0F3ABE83C3584432941FAE81103586D5"/>
    <w:rsid w:val="00915E9E"/>
  </w:style>
  <w:style w:type="paragraph" w:customStyle="1" w:styleId="E1EA3372826D471A8ED1DB346632F53F">
    <w:name w:val="E1EA3372826D471A8ED1DB346632F53F"/>
    <w:rsid w:val="00915E9E"/>
  </w:style>
  <w:style w:type="paragraph" w:customStyle="1" w:styleId="131DCA9A47344E07AEA4560D561CBDA2">
    <w:name w:val="131DCA9A47344E07AEA4560D561CBDA2"/>
    <w:rsid w:val="00915E9E"/>
  </w:style>
  <w:style w:type="paragraph" w:customStyle="1" w:styleId="7FB6EB4401344EC981BE55D220F234DE">
    <w:name w:val="7FB6EB4401344EC981BE55D220F234DE"/>
    <w:rsid w:val="00915E9E"/>
  </w:style>
  <w:style w:type="paragraph" w:customStyle="1" w:styleId="197A79835DBD4BB9B0CA557D99C2DA41">
    <w:name w:val="197A79835DBD4BB9B0CA557D99C2DA41"/>
    <w:rsid w:val="00915E9E"/>
  </w:style>
  <w:style w:type="paragraph" w:customStyle="1" w:styleId="F4DD307D390F4B00B67D231A9A12659E">
    <w:name w:val="F4DD307D390F4B00B67D231A9A12659E"/>
    <w:rsid w:val="00915E9E"/>
  </w:style>
  <w:style w:type="paragraph" w:customStyle="1" w:styleId="E2122C60DBE9491AA498988AB41D0607">
    <w:name w:val="E2122C60DBE9491AA498988AB41D0607"/>
    <w:rsid w:val="00915E9E"/>
  </w:style>
  <w:style w:type="paragraph" w:customStyle="1" w:styleId="8B8BBF5EB9B04E02B78D299DBEA34A9A">
    <w:name w:val="8B8BBF5EB9B04E02B78D299DBEA34A9A"/>
    <w:rsid w:val="00915E9E"/>
  </w:style>
  <w:style w:type="paragraph" w:customStyle="1" w:styleId="17730F0593994753B18877DDF4CC60FB">
    <w:name w:val="17730F0593994753B18877DDF4CC60FB"/>
    <w:rsid w:val="00915E9E"/>
  </w:style>
  <w:style w:type="paragraph" w:customStyle="1" w:styleId="B7A283A0B29248708BF984FA315A911C">
    <w:name w:val="B7A283A0B29248708BF984FA315A911C"/>
    <w:rsid w:val="00915E9E"/>
  </w:style>
  <w:style w:type="paragraph" w:customStyle="1" w:styleId="159B33F6C9654EC899B53CE3A5C7910A">
    <w:name w:val="159B33F6C9654EC899B53CE3A5C7910A"/>
    <w:rsid w:val="00915E9E"/>
  </w:style>
  <w:style w:type="paragraph" w:customStyle="1" w:styleId="7BBB94A85C244C1F8C831B7BE770F1A9">
    <w:name w:val="7BBB94A85C244C1F8C831B7BE770F1A9"/>
    <w:rsid w:val="00915E9E"/>
  </w:style>
  <w:style w:type="paragraph" w:customStyle="1" w:styleId="59935EC21C66498A97A68C96653A9230">
    <w:name w:val="59935EC21C66498A97A68C96653A9230"/>
    <w:rsid w:val="00915E9E"/>
  </w:style>
  <w:style w:type="paragraph" w:customStyle="1" w:styleId="7A1DCB13AFB143298BC91B96FAC265F4">
    <w:name w:val="7A1DCB13AFB143298BC91B96FAC265F4"/>
    <w:rsid w:val="00915E9E"/>
  </w:style>
  <w:style w:type="paragraph" w:customStyle="1" w:styleId="C5AE9221B70B4B81A1F1FE51B2D74A33">
    <w:name w:val="C5AE9221B70B4B81A1F1FE51B2D74A33"/>
    <w:rsid w:val="00915E9E"/>
  </w:style>
  <w:style w:type="paragraph" w:customStyle="1" w:styleId="79B82547D3C341998CD3B7F582E3814A">
    <w:name w:val="79B82547D3C341998CD3B7F582E3814A"/>
    <w:rsid w:val="00915E9E"/>
  </w:style>
  <w:style w:type="paragraph" w:customStyle="1" w:styleId="593630B2549D410DAD12AB04E91299E4">
    <w:name w:val="593630B2549D410DAD12AB04E91299E4"/>
    <w:rsid w:val="00915E9E"/>
  </w:style>
  <w:style w:type="paragraph" w:customStyle="1" w:styleId="87A43D57633B41378BA75344C147C6DA">
    <w:name w:val="87A43D57633B41378BA75344C147C6DA"/>
    <w:rsid w:val="00915E9E"/>
  </w:style>
  <w:style w:type="paragraph" w:customStyle="1" w:styleId="700E74C29C84487083DF10B860951CA2">
    <w:name w:val="700E74C29C84487083DF10B860951CA2"/>
    <w:rsid w:val="00915E9E"/>
  </w:style>
  <w:style w:type="paragraph" w:customStyle="1" w:styleId="318084691B5942F6A23845C24E2AEC44">
    <w:name w:val="318084691B5942F6A23845C24E2AEC44"/>
    <w:rsid w:val="00915E9E"/>
  </w:style>
  <w:style w:type="paragraph" w:customStyle="1" w:styleId="4A454DB34D814B1597D575744B46C37C">
    <w:name w:val="4A454DB34D814B1597D575744B46C37C"/>
    <w:rsid w:val="00915E9E"/>
  </w:style>
  <w:style w:type="paragraph" w:customStyle="1" w:styleId="14BE5F12E9184002A5DBB5170EFB901D">
    <w:name w:val="14BE5F12E9184002A5DBB5170EFB901D"/>
    <w:rsid w:val="00915E9E"/>
  </w:style>
  <w:style w:type="paragraph" w:customStyle="1" w:styleId="A00788457AC444869A82730D27611125">
    <w:name w:val="A00788457AC444869A82730D27611125"/>
    <w:rsid w:val="00915E9E"/>
  </w:style>
  <w:style w:type="paragraph" w:customStyle="1" w:styleId="EBE6322BD7FF49E19709D518E24C84F1">
    <w:name w:val="EBE6322BD7FF49E19709D518E24C84F1"/>
    <w:rsid w:val="00915E9E"/>
  </w:style>
  <w:style w:type="paragraph" w:customStyle="1" w:styleId="E3FC4F56DB13455580EEF90E0115A015">
    <w:name w:val="E3FC4F56DB13455580EEF90E0115A015"/>
    <w:rsid w:val="00915E9E"/>
  </w:style>
  <w:style w:type="paragraph" w:customStyle="1" w:styleId="6E9FFD8BB4FB4B8BB63E4DDB23C28543">
    <w:name w:val="6E9FFD8BB4FB4B8BB63E4DDB23C28543"/>
    <w:rsid w:val="00915E9E"/>
  </w:style>
  <w:style w:type="paragraph" w:customStyle="1" w:styleId="EAD33375FCAA409BACA086F9B820AA29">
    <w:name w:val="EAD33375FCAA409BACA086F9B820AA29"/>
    <w:rsid w:val="00915E9E"/>
  </w:style>
  <w:style w:type="paragraph" w:customStyle="1" w:styleId="F6CA26886AAD4C7F97A9076FB5C1DF59">
    <w:name w:val="F6CA26886AAD4C7F97A9076FB5C1DF59"/>
    <w:rsid w:val="00915E9E"/>
  </w:style>
  <w:style w:type="paragraph" w:customStyle="1" w:styleId="C5CD0884275644ECAC9EFED210A50146">
    <w:name w:val="C5CD0884275644ECAC9EFED210A50146"/>
    <w:rsid w:val="00915E9E"/>
  </w:style>
  <w:style w:type="paragraph" w:customStyle="1" w:styleId="DCF8AFFD64C84F62BF66EE9AEEA236B9">
    <w:name w:val="DCF8AFFD64C84F62BF66EE9AEEA236B9"/>
    <w:rsid w:val="00915E9E"/>
  </w:style>
  <w:style w:type="paragraph" w:customStyle="1" w:styleId="25AD9F6062A34A00BC8964A2AA758C56">
    <w:name w:val="25AD9F6062A34A00BC8964A2AA758C56"/>
    <w:rsid w:val="00915E9E"/>
  </w:style>
  <w:style w:type="paragraph" w:customStyle="1" w:styleId="BBEF3898FC55477990017FE1369F0A59">
    <w:name w:val="BBEF3898FC55477990017FE1369F0A59"/>
    <w:rsid w:val="00915E9E"/>
  </w:style>
  <w:style w:type="paragraph" w:customStyle="1" w:styleId="C692E296479241EF8CD47F7CFA40D5C2">
    <w:name w:val="C692E296479241EF8CD47F7CFA40D5C2"/>
    <w:rsid w:val="00915E9E"/>
  </w:style>
  <w:style w:type="paragraph" w:customStyle="1" w:styleId="50E9BE8D904C4CDBB5E2FF5C20060D2F5">
    <w:name w:val="50E9BE8D904C4CDBB5E2FF5C20060D2F5"/>
    <w:rsid w:val="00915E9E"/>
    <w:pPr>
      <w:spacing w:after="0" w:line="240" w:lineRule="auto"/>
    </w:pPr>
    <w:rPr>
      <w:rFonts w:ascii="Times New Roman" w:eastAsia="Times New Roman" w:hAnsi="Times New Roman" w:cs="Times New Roman"/>
      <w:sz w:val="20"/>
      <w:szCs w:val="20"/>
    </w:rPr>
  </w:style>
  <w:style w:type="paragraph" w:customStyle="1" w:styleId="982D0623127A45F68AA439513E32100A5">
    <w:name w:val="982D0623127A45F68AA439513E32100A5"/>
    <w:rsid w:val="00915E9E"/>
    <w:pPr>
      <w:spacing w:after="0" w:line="240" w:lineRule="auto"/>
    </w:pPr>
    <w:rPr>
      <w:rFonts w:ascii="Times New Roman" w:eastAsia="Times New Roman" w:hAnsi="Times New Roman" w:cs="Times New Roman"/>
      <w:sz w:val="20"/>
      <w:szCs w:val="20"/>
    </w:rPr>
  </w:style>
  <w:style w:type="paragraph" w:customStyle="1" w:styleId="5832662633F0419A98198105121966D71">
    <w:name w:val="5832662633F0419A98198105121966D71"/>
    <w:rsid w:val="00915E9E"/>
    <w:pPr>
      <w:spacing w:after="0" w:line="240" w:lineRule="auto"/>
    </w:pPr>
    <w:rPr>
      <w:rFonts w:ascii="Times New Roman" w:eastAsia="Times New Roman" w:hAnsi="Times New Roman" w:cs="Times New Roman"/>
      <w:sz w:val="20"/>
      <w:szCs w:val="20"/>
    </w:rPr>
  </w:style>
  <w:style w:type="paragraph" w:customStyle="1" w:styleId="5D9D99C08DE040839AF6C3482AC2BDB41">
    <w:name w:val="5D9D99C08DE040839AF6C3482AC2BDB41"/>
    <w:rsid w:val="00915E9E"/>
    <w:pPr>
      <w:spacing w:after="0" w:line="240" w:lineRule="auto"/>
    </w:pPr>
    <w:rPr>
      <w:rFonts w:ascii="Times New Roman" w:eastAsia="Times New Roman" w:hAnsi="Times New Roman" w:cs="Times New Roman"/>
      <w:sz w:val="20"/>
      <w:szCs w:val="20"/>
    </w:rPr>
  </w:style>
  <w:style w:type="paragraph" w:customStyle="1" w:styleId="BDC50239F76D4BC682046FBB08941B141">
    <w:name w:val="BDC50239F76D4BC682046FBB08941B141"/>
    <w:rsid w:val="00915E9E"/>
    <w:pPr>
      <w:spacing w:after="0" w:line="240" w:lineRule="auto"/>
    </w:pPr>
    <w:rPr>
      <w:rFonts w:ascii="Times New Roman" w:eastAsia="Times New Roman" w:hAnsi="Times New Roman" w:cs="Times New Roman"/>
      <w:sz w:val="20"/>
      <w:szCs w:val="20"/>
    </w:rPr>
  </w:style>
  <w:style w:type="paragraph" w:customStyle="1" w:styleId="08A6651E1F0D4F74ADD96B204669121C1">
    <w:name w:val="08A6651E1F0D4F74ADD96B204669121C1"/>
    <w:rsid w:val="00915E9E"/>
    <w:pPr>
      <w:spacing w:after="0" w:line="240" w:lineRule="auto"/>
    </w:pPr>
    <w:rPr>
      <w:rFonts w:ascii="Times New Roman" w:eastAsia="Times New Roman" w:hAnsi="Times New Roman" w:cs="Times New Roman"/>
      <w:sz w:val="20"/>
      <w:szCs w:val="20"/>
    </w:rPr>
  </w:style>
  <w:style w:type="paragraph" w:customStyle="1" w:styleId="43409A8917E24E26B5896293F11646461">
    <w:name w:val="43409A8917E24E26B5896293F11646461"/>
    <w:rsid w:val="00915E9E"/>
    <w:pPr>
      <w:spacing w:after="0" w:line="240" w:lineRule="auto"/>
    </w:pPr>
    <w:rPr>
      <w:rFonts w:ascii="Times New Roman" w:eastAsia="Times New Roman" w:hAnsi="Times New Roman" w:cs="Times New Roman"/>
      <w:sz w:val="20"/>
      <w:szCs w:val="20"/>
    </w:rPr>
  </w:style>
  <w:style w:type="paragraph" w:customStyle="1" w:styleId="2E52726AC1B846159941BFAAAA9061B71">
    <w:name w:val="2E52726AC1B846159941BFAAAA9061B71"/>
    <w:rsid w:val="00915E9E"/>
    <w:pPr>
      <w:spacing w:after="0" w:line="240" w:lineRule="auto"/>
    </w:pPr>
    <w:rPr>
      <w:rFonts w:ascii="Times New Roman" w:eastAsia="Times New Roman" w:hAnsi="Times New Roman" w:cs="Times New Roman"/>
      <w:sz w:val="20"/>
      <w:szCs w:val="20"/>
    </w:rPr>
  </w:style>
  <w:style w:type="paragraph" w:customStyle="1" w:styleId="878834D79734483EB92A6EE2F13790FD1">
    <w:name w:val="878834D79734483EB92A6EE2F13790FD1"/>
    <w:rsid w:val="00915E9E"/>
    <w:pPr>
      <w:spacing w:after="0" w:line="240" w:lineRule="auto"/>
    </w:pPr>
    <w:rPr>
      <w:rFonts w:ascii="Times New Roman" w:eastAsia="Times New Roman" w:hAnsi="Times New Roman" w:cs="Times New Roman"/>
      <w:sz w:val="20"/>
      <w:szCs w:val="20"/>
    </w:rPr>
  </w:style>
  <w:style w:type="paragraph" w:customStyle="1" w:styleId="586835EEAE38470BAC12A11D4CF1294D1">
    <w:name w:val="586835EEAE38470BAC12A11D4CF1294D1"/>
    <w:rsid w:val="00915E9E"/>
    <w:pPr>
      <w:spacing w:after="0" w:line="240" w:lineRule="auto"/>
    </w:pPr>
    <w:rPr>
      <w:rFonts w:ascii="Times New Roman" w:eastAsia="Times New Roman" w:hAnsi="Times New Roman" w:cs="Times New Roman"/>
      <w:sz w:val="20"/>
      <w:szCs w:val="20"/>
    </w:rPr>
  </w:style>
  <w:style w:type="paragraph" w:customStyle="1" w:styleId="14458BDFA4A74C52B9C9D307F29CF8751">
    <w:name w:val="14458BDFA4A74C52B9C9D307F29CF8751"/>
    <w:rsid w:val="00915E9E"/>
    <w:pPr>
      <w:spacing w:after="0" w:line="240" w:lineRule="auto"/>
    </w:pPr>
    <w:rPr>
      <w:rFonts w:ascii="Times New Roman" w:eastAsia="Times New Roman" w:hAnsi="Times New Roman" w:cs="Times New Roman"/>
      <w:sz w:val="20"/>
      <w:szCs w:val="20"/>
    </w:rPr>
  </w:style>
  <w:style w:type="paragraph" w:customStyle="1" w:styleId="CFC9946571484B05A8BE789F749EBAEC1">
    <w:name w:val="CFC9946571484B05A8BE789F749EBAEC1"/>
    <w:rsid w:val="00915E9E"/>
    <w:pPr>
      <w:spacing w:after="0" w:line="240" w:lineRule="auto"/>
    </w:pPr>
    <w:rPr>
      <w:rFonts w:ascii="Times New Roman" w:eastAsia="Times New Roman" w:hAnsi="Times New Roman" w:cs="Times New Roman"/>
      <w:sz w:val="20"/>
      <w:szCs w:val="20"/>
    </w:rPr>
  </w:style>
  <w:style w:type="paragraph" w:customStyle="1" w:styleId="CDAF2269ADC440B093F0A0BDBE174E741">
    <w:name w:val="CDAF2269ADC440B093F0A0BDBE174E741"/>
    <w:rsid w:val="00915E9E"/>
    <w:pPr>
      <w:spacing w:after="0" w:line="240" w:lineRule="auto"/>
    </w:pPr>
    <w:rPr>
      <w:rFonts w:ascii="Times New Roman" w:eastAsia="Times New Roman" w:hAnsi="Times New Roman" w:cs="Times New Roman"/>
      <w:sz w:val="20"/>
      <w:szCs w:val="20"/>
    </w:rPr>
  </w:style>
  <w:style w:type="paragraph" w:customStyle="1" w:styleId="1677684E2218458E9A1F82AAA404C9EC1">
    <w:name w:val="1677684E2218458E9A1F82AAA404C9EC1"/>
    <w:rsid w:val="00915E9E"/>
    <w:pPr>
      <w:spacing w:after="0" w:line="240" w:lineRule="auto"/>
    </w:pPr>
    <w:rPr>
      <w:rFonts w:ascii="Times New Roman" w:eastAsia="Times New Roman" w:hAnsi="Times New Roman" w:cs="Times New Roman"/>
      <w:sz w:val="20"/>
      <w:szCs w:val="20"/>
    </w:rPr>
  </w:style>
  <w:style w:type="paragraph" w:customStyle="1" w:styleId="7FB6EB4401344EC981BE55D220F234DE1">
    <w:name w:val="7FB6EB4401344EC981BE55D220F234DE1"/>
    <w:rsid w:val="00915E9E"/>
    <w:pPr>
      <w:spacing w:after="0" w:line="240" w:lineRule="auto"/>
    </w:pPr>
    <w:rPr>
      <w:rFonts w:ascii="Times New Roman" w:eastAsia="Times New Roman" w:hAnsi="Times New Roman" w:cs="Times New Roman"/>
      <w:sz w:val="20"/>
      <w:szCs w:val="20"/>
    </w:rPr>
  </w:style>
  <w:style w:type="paragraph" w:customStyle="1" w:styleId="F4DD307D390F4B00B67D231A9A12659E1">
    <w:name w:val="F4DD307D390F4B00B67D231A9A12659E1"/>
    <w:rsid w:val="00915E9E"/>
    <w:pPr>
      <w:spacing w:after="0" w:line="240" w:lineRule="auto"/>
    </w:pPr>
    <w:rPr>
      <w:rFonts w:ascii="Times New Roman" w:eastAsia="Times New Roman" w:hAnsi="Times New Roman" w:cs="Times New Roman"/>
      <w:sz w:val="20"/>
      <w:szCs w:val="20"/>
    </w:rPr>
  </w:style>
  <w:style w:type="paragraph" w:customStyle="1" w:styleId="159B33F6C9654EC899B53CE3A5C7910A1">
    <w:name w:val="159B33F6C9654EC899B53CE3A5C7910A1"/>
    <w:rsid w:val="00915E9E"/>
    <w:pPr>
      <w:spacing w:after="0" w:line="240" w:lineRule="auto"/>
    </w:pPr>
    <w:rPr>
      <w:rFonts w:ascii="Times New Roman" w:eastAsia="Times New Roman" w:hAnsi="Times New Roman" w:cs="Times New Roman"/>
      <w:sz w:val="20"/>
      <w:szCs w:val="20"/>
    </w:rPr>
  </w:style>
  <w:style w:type="paragraph" w:customStyle="1" w:styleId="59935EC21C66498A97A68C96653A92301">
    <w:name w:val="59935EC21C66498A97A68C96653A92301"/>
    <w:rsid w:val="00915E9E"/>
    <w:pPr>
      <w:spacing w:after="0" w:line="240" w:lineRule="auto"/>
    </w:pPr>
    <w:rPr>
      <w:rFonts w:ascii="Times New Roman" w:eastAsia="Times New Roman" w:hAnsi="Times New Roman" w:cs="Times New Roman"/>
      <w:sz w:val="20"/>
      <w:szCs w:val="20"/>
    </w:rPr>
  </w:style>
  <w:style w:type="paragraph" w:customStyle="1" w:styleId="79B82547D3C341998CD3B7F582E3814A1">
    <w:name w:val="79B82547D3C341998CD3B7F582E3814A1"/>
    <w:rsid w:val="00915E9E"/>
    <w:pPr>
      <w:spacing w:after="0" w:line="240" w:lineRule="auto"/>
    </w:pPr>
    <w:rPr>
      <w:rFonts w:ascii="Times New Roman" w:eastAsia="Times New Roman" w:hAnsi="Times New Roman" w:cs="Times New Roman"/>
      <w:sz w:val="20"/>
      <w:szCs w:val="20"/>
    </w:rPr>
  </w:style>
  <w:style w:type="paragraph" w:customStyle="1" w:styleId="87A43D57633B41378BA75344C147C6DA1">
    <w:name w:val="87A43D57633B41378BA75344C147C6DA1"/>
    <w:rsid w:val="00915E9E"/>
    <w:pPr>
      <w:spacing w:after="0" w:line="240" w:lineRule="auto"/>
    </w:pPr>
    <w:rPr>
      <w:rFonts w:ascii="Times New Roman" w:eastAsia="Times New Roman" w:hAnsi="Times New Roman" w:cs="Times New Roman"/>
      <w:sz w:val="20"/>
      <w:szCs w:val="20"/>
    </w:rPr>
  </w:style>
  <w:style w:type="paragraph" w:customStyle="1" w:styleId="700E74C29C84487083DF10B860951CA21">
    <w:name w:val="700E74C29C84487083DF10B860951CA21"/>
    <w:rsid w:val="00915E9E"/>
    <w:pPr>
      <w:spacing w:after="0" w:line="240" w:lineRule="auto"/>
    </w:pPr>
    <w:rPr>
      <w:rFonts w:ascii="Times New Roman" w:eastAsia="Times New Roman" w:hAnsi="Times New Roman" w:cs="Times New Roman"/>
      <w:sz w:val="20"/>
      <w:szCs w:val="20"/>
    </w:rPr>
  </w:style>
  <w:style w:type="paragraph" w:customStyle="1" w:styleId="EBE6322BD7FF49E19709D518E24C84F11">
    <w:name w:val="EBE6322BD7FF49E19709D518E24C84F11"/>
    <w:rsid w:val="00915E9E"/>
    <w:pPr>
      <w:spacing w:after="0" w:line="240" w:lineRule="auto"/>
    </w:pPr>
    <w:rPr>
      <w:rFonts w:ascii="Times New Roman" w:eastAsia="Times New Roman" w:hAnsi="Times New Roman" w:cs="Times New Roman"/>
      <w:sz w:val="20"/>
      <w:szCs w:val="20"/>
    </w:rPr>
  </w:style>
  <w:style w:type="paragraph" w:customStyle="1" w:styleId="C5CD0884275644ECAC9EFED210A501461">
    <w:name w:val="C5CD0884275644ECAC9EFED210A501461"/>
    <w:rsid w:val="00915E9E"/>
    <w:pPr>
      <w:spacing w:after="0" w:line="240" w:lineRule="auto"/>
    </w:pPr>
    <w:rPr>
      <w:rFonts w:ascii="Times New Roman" w:eastAsia="Times New Roman" w:hAnsi="Times New Roman" w:cs="Times New Roman"/>
      <w:sz w:val="20"/>
      <w:szCs w:val="20"/>
    </w:rPr>
  </w:style>
  <w:style w:type="paragraph" w:customStyle="1" w:styleId="318084691B5942F6A23845C24E2AEC441">
    <w:name w:val="318084691B5942F6A23845C24E2AEC441"/>
    <w:rsid w:val="00915E9E"/>
    <w:pPr>
      <w:spacing w:after="0" w:line="240" w:lineRule="auto"/>
    </w:pPr>
    <w:rPr>
      <w:rFonts w:ascii="Times New Roman" w:eastAsia="Times New Roman" w:hAnsi="Times New Roman" w:cs="Times New Roman"/>
      <w:sz w:val="20"/>
      <w:szCs w:val="20"/>
    </w:rPr>
  </w:style>
  <w:style w:type="paragraph" w:customStyle="1" w:styleId="E3FC4F56DB13455580EEF90E0115A0151">
    <w:name w:val="E3FC4F56DB13455580EEF90E0115A0151"/>
    <w:rsid w:val="00915E9E"/>
    <w:pPr>
      <w:spacing w:after="0" w:line="240" w:lineRule="auto"/>
    </w:pPr>
    <w:rPr>
      <w:rFonts w:ascii="Times New Roman" w:eastAsia="Times New Roman" w:hAnsi="Times New Roman" w:cs="Times New Roman"/>
      <w:sz w:val="20"/>
      <w:szCs w:val="20"/>
    </w:rPr>
  </w:style>
  <w:style w:type="paragraph" w:customStyle="1" w:styleId="DCF8AFFD64C84F62BF66EE9AEEA236B91">
    <w:name w:val="DCF8AFFD64C84F62BF66EE9AEEA236B91"/>
    <w:rsid w:val="00915E9E"/>
    <w:pPr>
      <w:spacing w:after="0" w:line="240" w:lineRule="auto"/>
    </w:pPr>
    <w:rPr>
      <w:rFonts w:ascii="Times New Roman" w:eastAsia="Times New Roman" w:hAnsi="Times New Roman" w:cs="Times New Roman"/>
      <w:sz w:val="20"/>
      <w:szCs w:val="20"/>
    </w:rPr>
  </w:style>
  <w:style w:type="paragraph" w:customStyle="1" w:styleId="4A454DB34D814B1597D575744B46C37C1">
    <w:name w:val="4A454DB34D814B1597D575744B46C37C1"/>
    <w:rsid w:val="00915E9E"/>
    <w:pPr>
      <w:spacing w:after="0" w:line="240" w:lineRule="auto"/>
    </w:pPr>
    <w:rPr>
      <w:rFonts w:ascii="Times New Roman" w:eastAsia="Times New Roman" w:hAnsi="Times New Roman" w:cs="Times New Roman"/>
      <w:sz w:val="20"/>
      <w:szCs w:val="20"/>
    </w:rPr>
  </w:style>
  <w:style w:type="paragraph" w:customStyle="1" w:styleId="6E9FFD8BB4FB4B8BB63E4DDB23C285431">
    <w:name w:val="6E9FFD8BB4FB4B8BB63E4DDB23C285431"/>
    <w:rsid w:val="00915E9E"/>
    <w:pPr>
      <w:spacing w:after="0" w:line="240" w:lineRule="auto"/>
    </w:pPr>
    <w:rPr>
      <w:rFonts w:ascii="Times New Roman" w:eastAsia="Times New Roman" w:hAnsi="Times New Roman" w:cs="Times New Roman"/>
      <w:sz w:val="20"/>
      <w:szCs w:val="20"/>
    </w:rPr>
  </w:style>
  <w:style w:type="paragraph" w:customStyle="1" w:styleId="25AD9F6062A34A00BC8964A2AA758C561">
    <w:name w:val="25AD9F6062A34A00BC8964A2AA758C561"/>
    <w:rsid w:val="00915E9E"/>
    <w:pPr>
      <w:spacing w:after="0" w:line="240" w:lineRule="auto"/>
    </w:pPr>
    <w:rPr>
      <w:rFonts w:ascii="Times New Roman" w:eastAsia="Times New Roman" w:hAnsi="Times New Roman" w:cs="Times New Roman"/>
      <w:sz w:val="20"/>
      <w:szCs w:val="20"/>
    </w:rPr>
  </w:style>
  <w:style w:type="paragraph" w:customStyle="1" w:styleId="14BE5F12E9184002A5DBB5170EFB901D1">
    <w:name w:val="14BE5F12E9184002A5DBB5170EFB901D1"/>
    <w:rsid w:val="00915E9E"/>
    <w:pPr>
      <w:spacing w:after="0" w:line="240" w:lineRule="auto"/>
    </w:pPr>
    <w:rPr>
      <w:rFonts w:ascii="Times New Roman" w:eastAsia="Times New Roman" w:hAnsi="Times New Roman" w:cs="Times New Roman"/>
      <w:sz w:val="20"/>
      <w:szCs w:val="20"/>
    </w:rPr>
  </w:style>
  <w:style w:type="paragraph" w:customStyle="1" w:styleId="EAD33375FCAA409BACA086F9B820AA291">
    <w:name w:val="EAD33375FCAA409BACA086F9B820AA291"/>
    <w:rsid w:val="00915E9E"/>
    <w:pPr>
      <w:spacing w:after="0" w:line="240" w:lineRule="auto"/>
    </w:pPr>
    <w:rPr>
      <w:rFonts w:ascii="Times New Roman" w:eastAsia="Times New Roman" w:hAnsi="Times New Roman" w:cs="Times New Roman"/>
      <w:sz w:val="20"/>
      <w:szCs w:val="20"/>
    </w:rPr>
  </w:style>
  <w:style w:type="paragraph" w:customStyle="1" w:styleId="BBEF3898FC55477990017FE1369F0A591">
    <w:name w:val="BBEF3898FC55477990017FE1369F0A591"/>
    <w:rsid w:val="00915E9E"/>
    <w:pPr>
      <w:spacing w:after="0" w:line="240" w:lineRule="auto"/>
    </w:pPr>
    <w:rPr>
      <w:rFonts w:ascii="Times New Roman" w:eastAsia="Times New Roman" w:hAnsi="Times New Roman" w:cs="Times New Roman"/>
      <w:sz w:val="20"/>
      <w:szCs w:val="20"/>
    </w:rPr>
  </w:style>
  <w:style w:type="paragraph" w:customStyle="1" w:styleId="A00788457AC444869A82730D276111251">
    <w:name w:val="A00788457AC444869A82730D276111251"/>
    <w:rsid w:val="00915E9E"/>
    <w:pPr>
      <w:spacing w:after="0" w:line="240" w:lineRule="auto"/>
    </w:pPr>
    <w:rPr>
      <w:rFonts w:ascii="Times New Roman" w:eastAsia="Times New Roman" w:hAnsi="Times New Roman" w:cs="Times New Roman"/>
      <w:sz w:val="20"/>
      <w:szCs w:val="20"/>
    </w:rPr>
  </w:style>
  <w:style w:type="paragraph" w:customStyle="1" w:styleId="F6CA26886AAD4C7F97A9076FB5C1DF591">
    <w:name w:val="F6CA26886AAD4C7F97A9076FB5C1DF591"/>
    <w:rsid w:val="00915E9E"/>
    <w:pPr>
      <w:spacing w:after="0" w:line="240" w:lineRule="auto"/>
    </w:pPr>
    <w:rPr>
      <w:rFonts w:ascii="Times New Roman" w:eastAsia="Times New Roman" w:hAnsi="Times New Roman" w:cs="Times New Roman"/>
      <w:sz w:val="20"/>
      <w:szCs w:val="20"/>
    </w:rPr>
  </w:style>
  <w:style w:type="paragraph" w:customStyle="1" w:styleId="C692E296479241EF8CD47F7CFA40D5C21">
    <w:name w:val="C692E296479241EF8CD47F7CFA40D5C21"/>
    <w:rsid w:val="00915E9E"/>
    <w:pPr>
      <w:spacing w:after="0" w:line="240" w:lineRule="auto"/>
    </w:pPr>
    <w:rPr>
      <w:rFonts w:ascii="Times New Roman" w:eastAsia="Times New Roman" w:hAnsi="Times New Roman" w:cs="Times New Roman"/>
      <w:sz w:val="20"/>
      <w:szCs w:val="20"/>
    </w:rPr>
  </w:style>
  <w:style w:type="paragraph" w:customStyle="1" w:styleId="2554712D044E45C8BA741A01F4BA5AD8">
    <w:name w:val="2554712D044E45C8BA741A01F4BA5AD8"/>
    <w:rsid w:val="00915E9E"/>
  </w:style>
  <w:style w:type="paragraph" w:customStyle="1" w:styleId="1F641CCC2061412F93F6FB6D1A8C88EE">
    <w:name w:val="1F641CCC2061412F93F6FB6D1A8C88EE"/>
    <w:rsid w:val="00915E9E"/>
  </w:style>
  <w:style w:type="paragraph" w:customStyle="1" w:styleId="DB64070027F641B0AB7E6225858F58AA">
    <w:name w:val="DB64070027F641B0AB7E6225858F58AA"/>
    <w:rsid w:val="00915E9E"/>
  </w:style>
  <w:style w:type="paragraph" w:customStyle="1" w:styleId="18FEA09CDC9140AE83A556D5AC18E486">
    <w:name w:val="18FEA09CDC9140AE83A556D5AC18E486"/>
    <w:rsid w:val="00915E9E"/>
  </w:style>
  <w:style w:type="paragraph" w:customStyle="1" w:styleId="F5E0BA8025A14066BB52CDF5C8A2C5E8">
    <w:name w:val="F5E0BA8025A14066BB52CDF5C8A2C5E8"/>
    <w:rsid w:val="00915E9E"/>
  </w:style>
  <w:style w:type="paragraph" w:customStyle="1" w:styleId="C8E5904FB84B4585B4F67DB2D382CF53">
    <w:name w:val="C8E5904FB84B4585B4F67DB2D382CF53"/>
    <w:rsid w:val="00915E9E"/>
  </w:style>
  <w:style w:type="paragraph" w:customStyle="1" w:styleId="8B76F846975A4BBBA23A14B01FAE74D5">
    <w:name w:val="8B76F846975A4BBBA23A14B01FAE74D5"/>
    <w:rsid w:val="00915E9E"/>
  </w:style>
  <w:style w:type="paragraph" w:customStyle="1" w:styleId="F01DA292D619424990013B46C677853D">
    <w:name w:val="F01DA292D619424990013B46C677853D"/>
    <w:rsid w:val="00915E9E"/>
  </w:style>
  <w:style w:type="paragraph" w:customStyle="1" w:styleId="D9EEC2B718594BC5BCB0674A10BC102B">
    <w:name w:val="D9EEC2B718594BC5BCB0674A10BC102B"/>
    <w:rsid w:val="00915E9E"/>
  </w:style>
  <w:style w:type="paragraph" w:customStyle="1" w:styleId="C35F75A9F16540BAB6F6DCDA37FCE060">
    <w:name w:val="C35F75A9F16540BAB6F6DCDA37FCE060"/>
    <w:rsid w:val="00915E9E"/>
  </w:style>
  <w:style w:type="paragraph" w:customStyle="1" w:styleId="CAE1B48E6EA64A2E94F2A1A4B742669C">
    <w:name w:val="CAE1B48E6EA64A2E94F2A1A4B742669C"/>
    <w:rsid w:val="00915E9E"/>
  </w:style>
  <w:style w:type="paragraph" w:customStyle="1" w:styleId="FD844A7A334D4F11BF81E8888DD3BEE2">
    <w:name w:val="FD844A7A334D4F11BF81E8888DD3BEE2"/>
    <w:rsid w:val="00915E9E"/>
  </w:style>
  <w:style w:type="paragraph" w:customStyle="1" w:styleId="F0A1795477BE46D4B531CFCE8B11D0C1">
    <w:name w:val="F0A1795477BE46D4B531CFCE8B11D0C1"/>
    <w:rsid w:val="00915E9E"/>
  </w:style>
  <w:style w:type="paragraph" w:customStyle="1" w:styleId="F2938F5D15BB477DAFF64A977B3B2D0D">
    <w:name w:val="F2938F5D15BB477DAFF64A977B3B2D0D"/>
    <w:rsid w:val="00915E9E"/>
  </w:style>
  <w:style w:type="paragraph" w:customStyle="1" w:styleId="9AE134DD8A714A6EA418BA9A55CB4054">
    <w:name w:val="9AE134DD8A714A6EA418BA9A55CB4054"/>
    <w:rsid w:val="00915E9E"/>
  </w:style>
  <w:style w:type="paragraph" w:customStyle="1" w:styleId="9CEE5C89B0E34924A413AE0682AAFBFE">
    <w:name w:val="9CEE5C89B0E34924A413AE0682AAFBFE"/>
    <w:rsid w:val="00915E9E"/>
  </w:style>
  <w:style w:type="paragraph" w:customStyle="1" w:styleId="76BD023D8E6D440D98349E9887DFDB83">
    <w:name w:val="76BD023D8E6D440D98349E9887DFDB83"/>
    <w:rsid w:val="00915E9E"/>
  </w:style>
  <w:style w:type="paragraph" w:customStyle="1" w:styleId="4E37CDBE7B84445B9B18C1EC188208CE">
    <w:name w:val="4E37CDBE7B84445B9B18C1EC188208CE"/>
    <w:rsid w:val="00915E9E"/>
  </w:style>
  <w:style w:type="paragraph" w:customStyle="1" w:styleId="16014295D9DE406CB550AE5C1AE39B0A">
    <w:name w:val="16014295D9DE406CB550AE5C1AE39B0A"/>
    <w:rsid w:val="00915E9E"/>
  </w:style>
  <w:style w:type="paragraph" w:customStyle="1" w:styleId="26D949F5FB6C4B2D8AD42ACF5F5D0737">
    <w:name w:val="26D949F5FB6C4B2D8AD42ACF5F5D0737"/>
    <w:rsid w:val="00915E9E"/>
  </w:style>
  <w:style w:type="paragraph" w:customStyle="1" w:styleId="1093FDB8E1984B258960101A1615612B">
    <w:name w:val="1093FDB8E1984B258960101A1615612B"/>
    <w:rsid w:val="00915E9E"/>
  </w:style>
  <w:style w:type="paragraph" w:customStyle="1" w:styleId="FB8BF678C827444ABA19FF5AB1983AA6">
    <w:name w:val="FB8BF678C827444ABA19FF5AB1983AA6"/>
    <w:rsid w:val="00915E9E"/>
  </w:style>
  <w:style w:type="paragraph" w:customStyle="1" w:styleId="7C1CACBA97554E58ACB850CA2A42932B">
    <w:name w:val="7C1CACBA97554E58ACB850CA2A42932B"/>
    <w:rsid w:val="00915E9E"/>
  </w:style>
  <w:style w:type="paragraph" w:customStyle="1" w:styleId="4F77EE227DE846BCB242D5A24A14B7D8">
    <w:name w:val="4F77EE227DE846BCB242D5A24A14B7D8"/>
    <w:rsid w:val="00915E9E"/>
  </w:style>
  <w:style w:type="paragraph" w:customStyle="1" w:styleId="F46FAAB49E4E427F88074DF3EAA22863">
    <w:name w:val="F46FAAB49E4E427F88074DF3EAA22863"/>
    <w:rsid w:val="00915E9E"/>
  </w:style>
  <w:style w:type="paragraph" w:customStyle="1" w:styleId="09CED3FEF020484A874DFF426B49869F">
    <w:name w:val="09CED3FEF020484A874DFF426B49869F"/>
    <w:rsid w:val="00915E9E"/>
  </w:style>
  <w:style w:type="paragraph" w:customStyle="1" w:styleId="BC2246EE92DD414EB5D2DBF0DBC82B92">
    <w:name w:val="BC2246EE92DD414EB5D2DBF0DBC82B92"/>
    <w:rsid w:val="00915E9E"/>
  </w:style>
  <w:style w:type="paragraph" w:customStyle="1" w:styleId="A3217CFAD9084788B9F8582A2DC3CAAD">
    <w:name w:val="A3217CFAD9084788B9F8582A2DC3CAAD"/>
    <w:rsid w:val="00915E9E"/>
  </w:style>
  <w:style w:type="paragraph" w:customStyle="1" w:styleId="56173F829DDF44768576172C43E5C5DE">
    <w:name w:val="56173F829DDF44768576172C43E5C5DE"/>
    <w:rsid w:val="00915E9E"/>
  </w:style>
  <w:style w:type="paragraph" w:customStyle="1" w:styleId="B09893FDE70D428A95899CFCA3220E8E">
    <w:name w:val="B09893FDE70D428A95899CFCA3220E8E"/>
    <w:rsid w:val="00915E9E"/>
  </w:style>
  <w:style w:type="paragraph" w:customStyle="1" w:styleId="6956379E2756476FB5DDD2B7516F9508">
    <w:name w:val="6956379E2756476FB5DDD2B7516F9508"/>
    <w:rsid w:val="00915E9E"/>
  </w:style>
  <w:style w:type="paragraph" w:customStyle="1" w:styleId="A7D2E734B336423DA44699D9C0BC83D5">
    <w:name w:val="A7D2E734B336423DA44699D9C0BC83D5"/>
    <w:rsid w:val="00915E9E"/>
  </w:style>
  <w:style w:type="paragraph" w:customStyle="1" w:styleId="B72C5335FCFF456A8F402E63D08480C3">
    <w:name w:val="B72C5335FCFF456A8F402E63D08480C3"/>
    <w:rsid w:val="00915E9E"/>
  </w:style>
  <w:style w:type="paragraph" w:customStyle="1" w:styleId="B7E5F5D98C3343E68B1FAD9E5BAE2B4C">
    <w:name w:val="B7E5F5D98C3343E68B1FAD9E5BAE2B4C"/>
    <w:rsid w:val="00915E9E"/>
  </w:style>
  <w:style w:type="paragraph" w:customStyle="1" w:styleId="C7D354524EB644BBB883FC1F7221DC3F">
    <w:name w:val="C7D354524EB644BBB883FC1F7221DC3F"/>
    <w:rsid w:val="00915E9E"/>
  </w:style>
  <w:style w:type="paragraph" w:customStyle="1" w:styleId="C558CFB648E64011BC189CF940481E16">
    <w:name w:val="C558CFB648E64011BC189CF940481E16"/>
    <w:rsid w:val="00915E9E"/>
  </w:style>
  <w:style w:type="paragraph" w:customStyle="1" w:styleId="97411075F58A4FC0A73E1F824C3FAC5C">
    <w:name w:val="97411075F58A4FC0A73E1F824C3FAC5C"/>
    <w:rsid w:val="00915E9E"/>
  </w:style>
  <w:style w:type="paragraph" w:customStyle="1" w:styleId="8571146AF75042DB9473CE4531BD4DC6">
    <w:name w:val="8571146AF75042DB9473CE4531BD4DC6"/>
    <w:rsid w:val="00915E9E"/>
  </w:style>
  <w:style w:type="paragraph" w:customStyle="1" w:styleId="4B27771D02CB4683AF554575C326108E">
    <w:name w:val="4B27771D02CB4683AF554575C326108E"/>
    <w:rsid w:val="00915E9E"/>
  </w:style>
  <w:style w:type="paragraph" w:customStyle="1" w:styleId="0BEF66DD51D04A83900970213A11C721">
    <w:name w:val="0BEF66DD51D04A83900970213A11C721"/>
    <w:rsid w:val="00915E9E"/>
  </w:style>
  <w:style w:type="paragraph" w:customStyle="1" w:styleId="90F97B9E92F7442BA13FF9A711988EC9">
    <w:name w:val="90F97B9E92F7442BA13FF9A711988EC9"/>
    <w:rsid w:val="00915E9E"/>
  </w:style>
  <w:style w:type="paragraph" w:customStyle="1" w:styleId="7AD002BBEAED4FC5881630069EE838DE">
    <w:name w:val="7AD002BBEAED4FC5881630069EE838DE"/>
    <w:rsid w:val="00915E9E"/>
  </w:style>
  <w:style w:type="paragraph" w:customStyle="1" w:styleId="7946F460BE384B73BA96BA8BBDD9E359">
    <w:name w:val="7946F460BE384B73BA96BA8BBDD9E359"/>
    <w:rsid w:val="00915E9E"/>
  </w:style>
  <w:style w:type="paragraph" w:customStyle="1" w:styleId="241A855590C145A4B56EA5EE2B9D85F4">
    <w:name w:val="241A855590C145A4B56EA5EE2B9D85F4"/>
    <w:rsid w:val="00915E9E"/>
  </w:style>
  <w:style w:type="paragraph" w:customStyle="1" w:styleId="4F6F1DA6BDE34DC8AB6B427BC0B8F862">
    <w:name w:val="4F6F1DA6BDE34DC8AB6B427BC0B8F862"/>
    <w:rsid w:val="00915E9E"/>
  </w:style>
  <w:style w:type="paragraph" w:customStyle="1" w:styleId="B24BFFA109BE49EBB7E0081641371E62">
    <w:name w:val="B24BFFA109BE49EBB7E0081641371E62"/>
    <w:rsid w:val="00915E9E"/>
  </w:style>
  <w:style w:type="paragraph" w:customStyle="1" w:styleId="B4CE5A24F031463BAA7336D66A1C0FEF">
    <w:name w:val="B4CE5A24F031463BAA7336D66A1C0FEF"/>
    <w:rsid w:val="00915E9E"/>
  </w:style>
  <w:style w:type="paragraph" w:customStyle="1" w:styleId="4F150D7B424E4C189C5043A9B9D7AA89">
    <w:name w:val="4F150D7B424E4C189C5043A9B9D7AA89"/>
    <w:rsid w:val="00915E9E"/>
  </w:style>
  <w:style w:type="paragraph" w:customStyle="1" w:styleId="56AD25C0306646C18F4D4ED8A81F7A21">
    <w:name w:val="56AD25C0306646C18F4D4ED8A81F7A21"/>
    <w:rsid w:val="00915E9E"/>
  </w:style>
  <w:style w:type="paragraph" w:customStyle="1" w:styleId="E0F683353B584AD0A324C54BDE80DC17">
    <w:name w:val="E0F683353B584AD0A324C54BDE80DC17"/>
    <w:rsid w:val="00915E9E"/>
  </w:style>
  <w:style w:type="paragraph" w:customStyle="1" w:styleId="6C26CFD216414A3A908557C9F70B800F">
    <w:name w:val="6C26CFD216414A3A908557C9F70B800F"/>
    <w:rsid w:val="00915E9E"/>
  </w:style>
  <w:style w:type="paragraph" w:customStyle="1" w:styleId="D22656FCCA56482A98482F4D4BF3B34E">
    <w:name w:val="D22656FCCA56482A98482F4D4BF3B34E"/>
    <w:rsid w:val="00915E9E"/>
  </w:style>
  <w:style w:type="paragraph" w:customStyle="1" w:styleId="BBA6B3A9D41E486BAECD3846091E8910">
    <w:name w:val="BBA6B3A9D41E486BAECD3846091E8910"/>
    <w:rsid w:val="00915E9E"/>
  </w:style>
  <w:style w:type="paragraph" w:customStyle="1" w:styleId="635C9039799447A4BA80E4E622C6E55F">
    <w:name w:val="635C9039799447A4BA80E4E622C6E55F"/>
    <w:rsid w:val="00915E9E"/>
  </w:style>
  <w:style w:type="paragraph" w:customStyle="1" w:styleId="0F1C5583FB62443BB19203C83E43F749">
    <w:name w:val="0F1C5583FB62443BB19203C83E43F749"/>
    <w:rsid w:val="00915E9E"/>
  </w:style>
  <w:style w:type="paragraph" w:customStyle="1" w:styleId="84F32B63ADA94FD886DC578C43B64E50">
    <w:name w:val="84F32B63ADA94FD886DC578C43B64E50"/>
    <w:rsid w:val="00915E9E"/>
  </w:style>
  <w:style w:type="paragraph" w:customStyle="1" w:styleId="CDB2A3C0989742C1AE96730C619C470C">
    <w:name w:val="CDB2A3C0989742C1AE96730C619C470C"/>
    <w:rsid w:val="00915E9E"/>
  </w:style>
  <w:style w:type="paragraph" w:customStyle="1" w:styleId="52693AED494F4E82BAB6E0D9B3AD0DFB">
    <w:name w:val="52693AED494F4E82BAB6E0D9B3AD0DFB"/>
    <w:rsid w:val="00915E9E"/>
  </w:style>
  <w:style w:type="paragraph" w:customStyle="1" w:styleId="9542AAF2FC2743C28D0E95ECF9F90A2F">
    <w:name w:val="9542AAF2FC2743C28D0E95ECF9F90A2F"/>
    <w:rsid w:val="00915E9E"/>
  </w:style>
  <w:style w:type="paragraph" w:customStyle="1" w:styleId="C932016B47284DCB985E1E4B02A2AA76">
    <w:name w:val="C932016B47284DCB985E1E4B02A2AA76"/>
    <w:rsid w:val="00915E9E"/>
  </w:style>
  <w:style w:type="paragraph" w:customStyle="1" w:styleId="A9896D079605451181CAFA3B928E70DB">
    <w:name w:val="A9896D079605451181CAFA3B928E70DB"/>
    <w:rsid w:val="00915E9E"/>
  </w:style>
  <w:style w:type="paragraph" w:customStyle="1" w:styleId="83EBC76DE7454483B083C1083D0395B9">
    <w:name w:val="83EBC76DE7454483B083C1083D0395B9"/>
    <w:rsid w:val="00915E9E"/>
  </w:style>
  <w:style w:type="paragraph" w:customStyle="1" w:styleId="1929F3E92EBA4FFBABE57169F936076B">
    <w:name w:val="1929F3E92EBA4FFBABE57169F936076B"/>
    <w:rsid w:val="00915E9E"/>
  </w:style>
  <w:style w:type="paragraph" w:customStyle="1" w:styleId="F8FD135906304892B15A52A0C5FE573C">
    <w:name w:val="F8FD135906304892B15A52A0C5FE573C"/>
    <w:rsid w:val="00915E9E"/>
  </w:style>
  <w:style w:type="paragraph" w:customStyle="1" w:styleId="32B1B6E0B3FF4AE39755C886417696CB">
    <w:name w:val="32B1B6E0B3FF4AE39755C886417696CB"/>
    <w:rsid w:val="00915E9E"/>
  </w:style>
  <w:style w:type="paragraph" w:customStyle="1" w:styleId="16629161717D4B288AD316A07694AE20">
    <w:name w:val="16629161717D4B288AD316A07694AE20"/>
    <w:rsid w:val="00915E9E"/>
  </w:style>
  <w:style w:type="paragraph" w:customStyle="1" w:styleId="81641ED080D7440DB207BE12F09116B0">
    <w:name w:val="81641ED080D7440DB207BE12F09116B0"/>
    <w:rsid w:val="00915E9E"/>
  </w:style>
  <w:style w:type="paragraph" w:customStyle="1" w:styleId="0C8FABA8B52D46AA85CF75B26093302A">
    <w:name w:val="0C8FABA8B52D46AA85CF75B26093302A"/>
    <w:rsid w:val="00915E9E"/>
  </w:style>
  <w:style w:type="paragraph" w:customStyle="1" w:styleId="8A3503FC884D4308842EE9ED53077B94">
    <w:name w:val="8A3503FC884D4308842EE9ED53077B94"/>
    <w:rsid w:val="00915E9E"/>
  </w:style>
  <w:style w:type="paragraph" w:customStyle="1" w:styleId="5536CA1F2F4B41CABAAF737F5CBCC0CD">
    <w:name w:val="5536CA1F2F4B41CABAAF737F5CBCC0CD"/>
    <w:rsid w:val="00915E9E"/>
  </w:style>
  <w:style w:type="paragraph" w:customStyle="1" w:styleId="221B0F916D0743CEB01AB43D7EF651E7">
    <w:name w:val="221B0F916D0743CEB01AB43D7EF651E7"/>
    <w:rsid w:val="00915E9E"/>
  </w:style>
  <w:style w:type="paragraph" w:customStyle="1" w:styleId="939775243A864A0B833F897F860EC267">
    <w:name w:val="939775243A864A0B833F897F860EC267"/>
    <w:rsid w:val="00915E9E"/>
  </w:style>
  <w:style w:type="paragraph" w:customStyle="1" w:styleId="422C55DED954498F88E905C631258BAD">
    <w:name w:val="422C55DED954498F88E905C631258BAD"/>
    <w:rsid w:val="00915E9E"/>
  </w:style>
  <w:style w:type="paragraph" w:customStyle="1" w:styleId="40FAE718C0A847C29B201AD01FC24672">
    <w:name w:val="40FAE718C0A847C29B201AD01FC24672"/>
    <w:rsid w:val="00915E9E"/>
  </w:style>
  <w:style w:type="paragraph" w:customStyle="1" w:styleId="B9221D867BD84D22AD68F7A3C4E1BC77">
    <w:name w:val="B9221D867BD84D22AD68F7A3C4E1BC77"/>
    <w:rsid w:val="00915E9E"/>
  </w:style>
  <w:style w:type="paragraph" w:customStyle="1" w:styleId="A52AAE9016FB4C01856FD4BC9E7C4A04">
    <w:name w:val="A52AAE9016FB4C01856FD4BC9E7C4A04"/>
    <w:rsid w:val="00915E9E"/>
  </w:style>
  <w:style w:type="paragraph" w:customStyle="1" w:styleId="349ED312624E4F05BBE8CD0BFD36A7EA">
    <w:name w:val="349ED312624E4F05BBE8CD0BFD36A7EA"/>
    <w:rsid w:val="00915E9E"/>
  </w:style>
  <w:style w:type="paragraph" w:customStyle="1" w:styleId="BBC7444DD0414D2A8BCBDAB8F6BC7560">
    <w:name w:val="BBC7444DD0414D2A8BCBDAB8F6BC7560"/>
    <w:rsid w:val="00915E9E"/>
  </w:style>
  <w:style w:type="paragraph" w:customStyle="1" w:styleId="D2AF25E6C3474BB7BA85DB00F41EA8E7">
    <w:name w:val="D2AF25E6C3474BB7BA85DB00F41EA8E7"/>
    <w:rsid w:val="00915E9E"/>
  </w:style>
  <w:style w:type="paragraph" w:customStyle="1" w:styleId="68082F814FBF46899CBA2151E8A585B1">
    <w:name w:val="68082F814FBF46899CBA2151E8A585B1"/>
    <w:rsid w:val="00915E9E"/>
  </w:style>
  <w:style w:type="paragraph" w:customStyle="1" w:styleId="E1BC7DB74CD3428EB9B9F3A4100232C9">
    <w:name w:val="E1BC7DB74CD3428EB9B9F3A4100232C9"/>
    <w:rsid w:val="00915E9E"/>
  </w:style>
  <w:style w:type="paragraph" w:customStyle="1" w:styleId="0A43A9E1324C45A7B7CC3EA8BB700F48">
    <w:name w:val="0A43A9E1324C45A7B7CC3EA8BB700F48"/>
    <w:rsid w:val="00915E9E"/>
  </w:style>
  <w:style w:type="paragraph" w:customStyle="1" w:styleId="156B6DED1FF644F48E67791772D159FD">
    <w:name w:val="156B6DED1FF644F48E67791772D159FD"/>
    <w:rsid w:val="00915E9E"/>
  </w:style>
  <w:style w:type="paragraph" w:customStyle="1" w:styleId="9C291D5592044C19AAA8FF35BE401D4C">
    <w:name w:val="9C291D5592044C19AAA8FF35BE401D4C"/>
    <w:rsid w:val="00915E9E"/>
  </w:style>
  <w:style w:type="paragraph" w:customStyle="1" w:styleId="F5637EC86EDB46FEA7FC3138B9ECFB03">
    <w:name w:val="F5637EC86EDB46FEA7FC3138B9ECFB03"/>
    <w:rsid w:val="00915E9E"/>
  </w:style>
  <w:style w:type="paragraph" w:customStyle="1" w:styleId="0F73F5A305394BE79FC5CBB7CD65614D">
    <w:name w:val="0F73F5A305394BE79FC5CBB7CD65614D"/>
    <w:rsid w:val="00915E9E"/>
  </w:style>
  <w:style w:type="paragraph" w:customStyle="1" w:styleId="346E0A95E37E48A680F60BB80C31705C">
    <w:name w:val="346E0A95E37E48A680F60BB80C31705C"/>
    <w:rsid w:val="00915E9E"/>
  </w:style>
  <w:style w:type="paragraph" w:customStyle="1" w:styleId="1F3A8ED1BE6D4158B1CCB3E0D0B20048">
    <w:name w:val="1F3A8ED1BE6D4158B1CCB3E0D0B20048"/>
    <w:rsid w:val="00915E9E"/>
  </w:style>
  <w:style w:type="paragraph" w:customStyle="1" w:styleId="5EFA8BE192834103958CDE8A7A85DD0E">
    <w:name w:val="5EFA8BE192834103958CDE8A7A85DD0E"/>
    <w:rsid w:val="00915E9E"/>
  </w:style>
  <w:style w:type="paragraph" w:customStyle="1" w:styleId="56A5FFEFD5D94CF79FD510251AB909D3">
    <w:name w:val="56A5FFEFD5D94CF79FD510251AB909D3"/>
    <w:rsid w:val="00915E9E"/>
  </w:style>
  <w:style w:type="paragraph" w:customStyle="1" w:styleId="550DA925FCF94F3DBAB6D4CFD47DD265">
    <w:name w:val="550DA925FCF94F3DBAB6D4CFD47DD265"/>
    <w:rsid w:val="00915E9E"/>
  </w:style>
  <w:style w:type="paragraph" w:customStyle="1" w:styleId="CFC1FF99876D46B58FE489C8EFEFE92B">
    <w:name w:val="CFC1FF99876D46B58FE489C8EFEFE92B"/>
    <w:rsid w:val="00915E9E"/>
  </w:style>
  <w:style w:type="paragraph" w:customStyle="1" w:styleId="899FA5D9DB6449668F0C8C5432A5BC31">
    <w:name w:val="899FA5D9DB6449668F0C8C5432A5BC31"/>
    <w:pPr>
      <w:spacing w:after="160" w:line="259" w:lineRule="auto"/>
    </w:pPr>
  </w:style>
  <w:style w:type="paragraph" w:customStyle="1" w:styleId="A4E8CA9E15A54B7DB996FB15FD0FEB84">
    <w:name w:val="A4E8CA9E15A54B7DB996FB15FD0FEB84"/>
    <w:pPr>
      <w:spacing w:after="160" w:line="259" w:lineRule="auto"/>
    </w:pPr>
  </w:style>
  <w:style w:type="paragraph" w:customStyle="1" w:styleId="2C26CF234DF04D9A817B8F05204F64EA">
    <w:name w:val="2C26CF234DF04D9A817B8F05204F64EA"/>
    <w:pPr>
      <w:spacing w:after="160" w:line="259" w:lineRule="auto"/>
    </w:pPr>
  </w:style>
  <w:style w:type="paragraph" w:customStyle="1" w:styleId="F74A4769035440A4B8089005174A9034">
    <w:name w:val="F74A4769035440A4B8089005174A9034"/>
    <w:pPr>
      <w:spacing w:after="160" w:line="259" w:lineRule="auto"/>
    </w:pPr>
  </w:style>
  <w:style w:type="paragraph" w:customStyle="1" w:styleId="E9316894C73F4331B673CE27B0698413">
    <w:name w:val="E9316894C73F4331B673CE27B0698413"/>
    <w:pPr>
      <w:spacing w:after="160" w:line="259" w:lineRule="auto"/>
    </w:pPr>
  </w:style>
  <w:style w:type="paragraph" w:customStyle="1" w:styleId="16B86B5C4F1C47FA97BDEBDC6925EDFC">
    <w:name w:val="16B86B5C4F1C47FA97BDEBDC6925EDFC"/>
    <w:pPr>
      <w:spacing w:after="160" w:line="259" w:lineRule="auto"/>
    </w:pPr>
  </w:style>
  <w:style w:type="paragraph" w:customStyle="1" w:styleId="9A6FAC647E154900B33AB77C3C3EEE98">
    <w:name w:val="9A6FAC647E154900B33AB77C3C3EEE98"/>
    <w:pPr>
      <w:spacing w:after="160" w:line="259" w:lineRule="auto"/>
    </w:pPr>
  </w:style>
  <w:style w:type="paragraph" w:customStyle="1" w:styleId="B2D7D0F2F5144962BA000B8A4D9B0193">
    <w:name w:val="B2D7D0F2F5144962BA000B8A4D9B0193"/>
    <w:pPr>
      <w:spacing w:after="160" w:line="259" w:lineRule="auto"/>
    </w:pPr>
  </w:style>
  <w:style w:type="paragraph" w:customStyle="1" w:styleId="ED76F2AC4F57498588C155EF9E4C01C5">
    <w:name w:val="ED76F2AC4F57498588C155EF9E4C01C5"/>
    <w:pPr>
      <w:spacing w:after="160" w:line="259" w:lineRule="auto"/>
    </w:pPr>
  </w:style>
  <w:style w:type="paragraph" w:customStyle="1" w:styleId="7CB5CCC211FA455981B521543064041C">
    <w:name w:val="7CB5CCC211FA455981B521543064041C"/>
    <w:pPr>
      <w:spacing w:after="160" w:line="259" w:lineRule="auto"/>
    </w:pPr>
  </w:style>
  <w:style w:type="paragraph" w:customStyle="1" w:styleId="309D5412A9D340BCBEF41766BE99A099">
    <w:name w:val="309D5412A9D340BCBEF41766BE99A099"/>
    <w:pPr>
      <w:spacing w:after="160" w:line="259" w:lineRule="auto"/>
    </w:pPr>
  </w:style>
  <w:style w:type="paragraph" w:customStyle="1" w:styleId="EE487B8D831348FBAD28DBEDF5210CC3">
    <w:name w:val="EE487B8D831348FBAD28DBEDF5210CC3"/>
    <w:pPr>
      <w:spacing w:after="160" w:line="259" w:lineRule="auto"/>
    </w:pPr>
  </w:style>
  <w:style w:type="paragraph" w:customStyle="1" w:styleId="8F5260AEC6224C259D242025F3E9FE9C">
    <w:name w:val="8F5260AEC6224C259D242025F3E9FE9C"/>
    <w:pPr>
      <w:spacing w:after="160" w:line="259" w:lineRule="auto"/>
    </w:pPr>
  </w:style>
  <w:style w:type="paragraph" w:customStyle="1" w:styleId="77F42ABEB5FE4C31AF519D7BC94DB893">
    <w:name w:val="77F42ABEB5FE4C31AF519D7BC94DB893"/>
    <w:pPr>
      <w:spacing w:after="160" w:line="259" w:lineRule="auto"/>
    </w:pPr>
  </w:style>
  <w:style w:type="paragraph" w:customStyle="1" w:styleId="B2BE1B436ED44CD28F3B7DD16F41A07E">
    <w:name w:val="B2BE1B436ED44CD28F3B7DD16F41A07E"/>
    <w:pPr>
      <w:spacing w:after="160" w:line="259" w:lineRule="auto"/>
    </w:pPr>
  </w:style>
  <w:style w:type="paragraph" w:customStyle="1" w:styleId="624D9AB4072E4063852F069EEC2A696D">
    <w:name w:val="624D9AB4072E4063852F069EEC2A696D"/>
    <w:pPr>
      <w:spacing w:after="160" w:line="259" w:lineRule="auto"/>
    </w:pPr>
  </w:style>
  <w:style w:type="paragraph" w:customStyle="1" w:styleId="81553306AFE040ED8509E5F2C2DFFE33">
    <w:name w:val="81553306AFE040ED8509E5F2C2DFFE33"/>
    <w:pPr>
      <w:spacing w:after="160" w:line="259" w:lineRule="auto"/>
    </w:pPr>
  </w:style>
  <w:style w:type="paragraph" w:customStyle="1" w:styleId="F72D8133B1424B839D362DDA15456D36">
    <w:name w:val="F72D8133B1424B839D362DDA15456D36"/>
    <w:pPr>
      <w:spacing w:after="160" w:line="259" w:lineRule="auto"/>
    </w:pPr>
  </w:style>
  <w:style w:type="paragraph" w:customStyle="1" w:styleId="B99F9B645DDE4A7288053A38928AB9A3">
    <w:name w:val="B99F9B645DDE4A7288053A38928AB9A3"/>
    <w:pPr>
      <w:spacing w:after="160" w:line="259" w:lineRule="auto"/>
    </w:pPr>
  </w:style>
  <w:style w:type="paragraph" w:customStyle="1" w:styleId="FDFF484BC426448A8E5660D6A2864D1C">
    <w:name w:val="FDFF484BC426448A8E5660D6A2864D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3EA5-D008-4C15-8D79-D1ADC25E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2002_application.dot</Template>
  <TotalTime>37</TotalTime>
  <Pages>2</Pages>
  <Words>853</Words>
  <Characters>6002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Maria Castillo</dc:creator>
  <cp:keywords/>
  <dc:description/>
  <cp:lastModifiedBy>Ana G. De La Garza</cp:lastModifiedBy>
  <cp:revision>5</cp:revision>
  <cp:lastPrinted>2018-12-07T21:05:00Z</cp:lastPrinted>
  <dcterms:created xsi:type="dcterms:W3CDTF">2018-12-07T20:52:00Z</dcterms:created>
  <dcterms:modified xsi:type="dcterms:W3CDTF">2018-12-07T21:28:00Z</dcterms:modified>
</cp:coreProperties>
</file>